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7994" w14:textId="4AD6E86B" w:rsidR="002F2BF5" w:rsidRPr="002F2BF5" w:rsidRDefault="002F2BF5" w:rsidP="002F2BF5">
      <w:pPr>
        <w:jc w:val="right"/>
        <w:rPr>
          <w:sz w:val="20"/>
          <w:szCs w:val="20"/>
          <w:lang w:val="lt-LT"/>
        </w:rPr>
      </w:pPr>
      <w:proofErr w:type="spellStart"/>
      <w:r w:rsidRPr="00995DDA">
        <w:rPr>
          <w:sz w:val="20"/>
          <w:szCs w:val="20"/>
          <w:lang w:val="en-GB"/>
        </w:rPr>
        <w:t>Lietuvos</w:t>
      </w:r>
      <w:proofErr w:type="spellEnd"/>
      <w:r w:rsidRPr="002F2BF5">
        <w:rPr>
          <w:sz w:val="20"/>
          <w:szCs w:val="20"/>
          <w:lang w:val="lt-LT"/>
        </w:rPr>
        <w:t xml:space="preserve"> energetikos instituto </w:t>
      </w:r>
      <w:r w:rsidR="00E218F7" w:rsidRPr="002F2BF5">
        <w:rPr>
          <w:sz w:val="20"/>
          <w:szCs w:val="20"/>
          <w:lang w:val="lt-LT"/>
        </w:rPr>
        <w:t>20</w:t>
      </w:r>
      <w:r w:rsidR="00087D77">
        <w:rPr>
          <w:sz w:val="20"/>
          <w:szCs w:val="20"/>
          <w:lang w:val="lt-LT"/>
        </w:rPr>
        <w:t>2</w:t>
      </w:r>
      <w:r w:rsidR="00A23D95">
        <w:rPr>
          <w:sz w:val="20"/>
          <w:szCs w:val="20"/>
          <w:lang w:val="lt-LT"/>
        </w:rPr>
        <w:t>2</w:t>
      </w:r>
      <w:r w:rsidR="00E218F7" w:rsidRPr="002F2BF5">
        <w:rPr>
          <w:sz w:val="20"/>
          <w:szCs w:val="20"/>
          <w:lang w:val="lt-LT"/>
        </w:rPr>
        <w:t xml:space="preserve"> m. </w:t>
      </w:r>
      <w:r w:rsidR="00E218F7">
        <w:rPr>
          <w:sz w:val="20"/>
          <w:szCs w:val="20"/>
          <w:lang w:val="lt-LT"/>
        </w:rPr>
        <w:t xml:space="preserve">pažangiausių </w:t>
      </w:r>
      <w:r w:rsidR="009D2B97">
        <w:rPr>
          <w:sz w:val="20"/>
          <w:szCs w:val="20"/>
          <w:lang w:val="lt-LT"/>
        </w:rPr>
        <w:t xml:space="preserve">magistrantų, </w:t>
      </w:r>
      <w:r w:rsidRPr="002F2BF5">
        <w:rPr>
          <w:sz w:val="20"/>
          <w:szCs w:val="20"/>
          <w:lang w:val="lt-LT"/>
        </w:rPr>
        <w:t>doktorantų ir jaunųjų mokslininkų konkurso nuostatų</w:t>
      </w:r>
    </w:p>
    <w:p w14:paraId="394EF3D7" w14:textId="04B84BC5" w:rsidR="002F2BF5" w:rsidRPr="00256982" w:rsidRDefault="00256982" w:rsidP="00256982">
      <w:pPr>
        <w:ind w:left="142" w:hanging="142"/>
        <w:jc w:val="right"/>
        <w:rPr>
          <w:b/>
          <w:bCs/>
          <w:lang w:val="lt-LT"/>
        </w:rPr>
      </w:pPr>
      <w:r>
        <w:rPr>
          <w:b/>
          <w:bCs/>
          <w:lang w:val="lt-LT"/>
        </w:rPr>
        <w:t xml:space="preserve">1 </w:t>
      </w:r>
      <w:r w:rsidR="002F2BF5" w:rsidRPr="00256982">
        <w:rPr>
          <w:b/>
          <w:bCs/>
          <w:lang w:val="lt-LT"/>
        </w:rPr>
        <w:t>priedas</w:t>
      </w:r>
    </w:p>
    <w:p w14:paraId="3CE03D52" w14:textId="419840E7" w:rsidR="00240231" w:rsidRPr="00995DDA" w:rsidRDefault="00240231" w:rsidP="00240231">
      <w:pPr>
        <w:pStyle w:val="Antrat1"/>
        <w:numPr>
          <w:ilvl w:val="0"/>
          <w:numId w:val="0"/>
        </w:numPr>
        <w:tabs>
          <w:tab w:val="left" w:pos="1134"/>
        </w:tabs>
        <w:jc w:val="center"/>
        <w:rPr>
          <w:sz w:val="24"/>
          <w:szCs w:val="24"/>
          <w:lang w:val="en-GB"/>
        </w:rPr>
      </w:pPr>
      <w:bookmarkStart w:id="0" w:name="_Hlk58320946"/>
      <w:r w:rsidRPr="00995DDA">
        <w:rPr>
          <w:sz w:val="24"/>
          <w:szCs w:val="24"/>
          <w:lang w:val="en-GB"/>
        </w:rPr>
        <w:t>lithuanian energy institute contest for master/doctoral students and young researches 202</w:t>
      </w:r>
      <w:r w:rsidR="00A23D95">
        <w:rPr>
          <w:sz w:val="24"/>
          <w:szCs w:val="24"/>
          <w:lang w:val="en-GB"/>
        </w:rPr>
        <w:t>2</w:t>
      </w:r>
    </w:p>
    <w:p w14:paraId="4F7B0F30" w14:textId="3F028DDD" w:rsidR="008F28D3" w:rsidRPr="00995DDA" w:rsidRDefault="008F28D3" w:rsidP="008F28D3">
      <w:pPr>
        <w:rPr>
          <w:lang w:val="en-GB"/>
        </w:rPr>
      </w:pPr>
    </w:p>
    <w:p w14:paraId="1FF19AE8" w14:textId="22CCF333" w:rsidR="00FD33A1" w:rsidRPr="00995DDA" w:rsidRDefault="00240231" w:rsidP="00240231">
      <w:pPr>
        <w:jc w:val="center"/>
        <w:rPr>
          <w:b/>
          <w:bCs/>
          <w:lang w:val="en-GB"/>
        </w:rPr>
      </w:pPr>
      <w:r w:rsidRPr="00995DDA">
        <w:rPr>
          <w:b/>
          <w:bCs/>
          <w:lang w:val="en-GB"/>
        </w:rPr>
        <w:t>APPLICATION</w:t>
      </w:r>
    </w:p>
    <w:p w14:paraId="3D4B44C9" w14:textId="77777777" w:rsidR="00240231" w:rsidRPr="00995DDA" w:rsidRDefault="00240231" w:rsidP="00FD33A1">
      <w:pPr>
        <w:rPr>
          <w:lang w:val="en-GB"/>
        </w:rPr>
      </w:pPr>
    </w:p>
    <w:p w14:paraId="629B1072" w14:textId="05144E81" w:rsidR="00FD33A1" w:rsidRPr="00995DDA" w:rsidRDefault="00D51AC6" w:rsidP="00D51AC6">
      <w:pPr>
        <w:rPr>
          <w:caps/>
          <w:lang w:val="en-GB"/>
        </w:rPr>
      </w:pPr>
      <w:r w:rsidRPr="00995DDA">
        <w:rPr>
          <w:b/>
          <w:lang w:val="en-GB"/>
        </w:rPr>
        <w:t>Applicant details</w:t>
      </w:r>
    </w:p>
    <w:p w14:paraId="71D2D14F" w14:textId="76998004" w:rsidR="00D4771C" w:rsidRPr="00995DDA" w:rsidRDefault="00E60B6A" w:rsidP="00D4771C">
      <w:pPr>
        <w:spacing w:before="120" w:after="120"/>
        <w:rPr>
          <w:bCs/>
          <w:lang w:val="en-GB"/>
        </w:rPr>
      </w:pPr>
      <w:r w:rsidRPr="00995DDA">
        <w:rPr>
          <w:bCs/>
          <w:lang w:val="en-GB"/>
        </w:rPr>
        <w:t>Name, Surname</w:t>
      </w:r>
      <w:r w:rsidR="00D4771C" w:rsidRPr="00995DDA">
        <w:rPr>
          <w:bCs/>
          <w:lang w:val="en-GB"/>
        </w:rPr>
        <w:t xml:space="preserve">: </w:t>
      </w:r>
      <w:r w:rsidR="00D4771C" w:rsidRPr="00995DDA">
        <w:rPr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4771C" w:rsidRPr="00995DDA">
        <w:rPr>
          <w:bCs/>
          <w:u w:val="single"/>
          <w:lang w:val="en-GB"/>
        </w:rPr>
        <w:instrText xml:space="preserve"> FORMTEXT </w:instrText>
      </w:r>
      <w:r w:rsidR="00D4771C" w:rsidRPr="00995DDA">
        <w:rPr>
          <w:bCs/>
          <w:u w:val="single"/>
          <w:lang w:val="en-GB"/>
        </w:rPr>
      </w:r>
      <w:r w:rsidR="00D4771C" w:rsidRPr="00995DDA">
        <w:rPr>
          <w:bCs/>
          <w:u w:val="single"/>
          <w:lang w:val="en-GB"/>
        </w:rPr>
        <w:fldChar w:fldCharType="separate"/>
      </w:r>
      <w:r w:rsidR="00D4771C" w:rsidRPr="00995DDA">
        <w:rPr>
          <w:bCs/>
          <w:u w:val="single"/>
          <w:lang w:val="en-GB"/>
        </w:rPr>
        <w:t> </w:t>
      </w:r>
      <w:r w:rsidR="00D4771C" w:rsidRPr="00995DDA">
        <w:rPr>
          <w:bCs/>
          <w:u w:val="single"/>
          <w:lang w:val="en-GB"/>
        </w:rPr>
        <w:t> </w:t>
      </w:r>
      <w:r w:rsidR="00D4771C" w:rsidRPr="00995DDA">
        <w:rPr>
          <w:bCs/>
          <w:u w:val="single"/>
          <w:lang w:val="en-GB"/>
        </w:rPr>
        <w:t> </w:t>
      </w:r>
      <w:r w:rsidR="00D4771C" w:rsidRPr="00995DDA">
        <w:rPr>
          <w:bCs/>
          <w:u w:val="single"/>
          <w:lang w:val="en-GB"/>
        </w:rPr>
        <w:t> </w:t>
      </w:r>
      <w:r w:rsidR="00D4771C" w:rsidRPr="00995DDA">
        <w:rPr>
          <w:bCs/>
          <w:u w:val="single"/>
          <w:lang w:val="en-GB"/>
        </w:rPr>
        <w:t> </w:t>
      </w:r>
      <w:r w:rsidR="00D4771C" w:rsidRPr="00995DDA">
        <w:rPr>
          <w:bCs/>
          <w:u w:val="single"/>
          <w:lang w:val="en-GB"/>
        </w:rPr>
        <w:fldChar w:fldCharType="end"/>
      </w:r>
      <w:bookmarkEnd w:id="1"/>
    </w:p>
    <w:p w14:paraId="7E23209B" w14:textId="5915C152" w:rsidR="00D4771C" w:rsidRPr="00995DDA" w:rsidRDefault="00E07246" w:rsidP="00D4771C">
      <w:pPr>
        <w:spacing w:before="120" w:after="120"/>
        <w:rPr>
          <w:bCs/>
          <w:u w:val="single"/>
          <w:lang w:val="en-GB"/>
        </w:rPr>
      </w:pPr>
      <w:r w:rsidRPr="00995DDA">
        <w:rPr>
          <w:bCs/>
          <w:color w:val="202124"/>
          <w:spacing w:val="2"/>
          <w:lang w:val="en-GB"/>
        </w:rPr>
        <w:t>Department name</w:t>
      </w:r>
      <w:r w:rsidR="00D4771C" w:rsidRPr="00995DDA">
        <w:rPr>
          <w:bCs/>
          <w:lang w:val="en-GB"/>
        </w:rPr>
        <w:t xml:space="preserve">: </w:t>
      </w:r>
      <w:r w:rsidR="00D4771C" w:rsidRPr="00995DDA">
        <w:rPr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771C" w:rsidRPr="00995DDA">
        <w:rPr>
          <w:bCs/>
          <w:u w:val="single"/>
          <w:lang w:val="en-GB"/>
        </w:rPr>
        <w:instrText xml:space="preserve"> FORMTEXT </w:instrText>
      </w:r>
      <w:r w:rsidR="00D4771C" w:rsidRPr="00995DDA">
        <w:rPr>
          <w:bCs/>
          <w:u w:val="single"/>
          <w:lang w:val="en-GB"/>
        </w:rPr>
      </w:r>
      <w:r w:rsidR="00D4771C" w:rsidRPr="00995DDA">
        <w:rPr>
          <w:bCs/>
          <w:u w:val="single"/>
          <w:lang w:val="en-GB"/>
        </w:rPr>
        <w:fldChar w:fldCharType="separate"/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u w:val="single"/>
          <w:lang w:val="en-GB"/>
        </w:rPr>
        <w:fldChar w:fldCharType="end"/>
      </w:r>
    </w:p>
    <w:p w14:paraId="1C841CC7" w14:textId="6029A117" w:rsidR="009E67DD" w:rsidRPr="00995DDA" w:rsidRDefault="00F7316C" w:rsidP="009E67DD">
      <w:pPr>
        <w:tabs>
          <w:tab w:val="left" w:pos="4845"/>
        </w:tabs>
        <w:spacing w:before="120" w:after="120"/>
        <w:rPr>
          <w:bCs/>
          <w:u w:val="single"/>
          <w:lang w:val="en-GB"/>
        </w:rPr>
      </w:pPr>
      <w:r w:rsidRPr="00995DDA">
        <w:rPr>
          <w:bCs/>
          <w:lang w:val="en-GB"/>
        </w:rPr>
        <w:t>Scientific field</w:t>
      </w:r>
      <w:r w:rsidR="009E67DD" w:rsidRPr="00995DDA">
        <w:rPr>
          <w:bCs/>
          <w:lang w:val="en-GB"/>
        </w:rPr>
        <w:t xml:space="preserve"> (T 006, T 004, S 004) </w:t>
      </w:r>
      <w:r w:rsidR="009E67DD" w:rsidRPr="00995DDA">
        <w:rPr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67DD" w:rsidRPr="00995DDA">
        <w:rPr>
          <w:bCs/>
          <w:u w:val="single"/>
          <w:lang w:val="en-GB"/>
        </w:rPr>
        <w:instrText xml:space="preserve"> FORMTEXT </w:instrText>
      </w:r>
      <w:r w:rsidR="009E67DD" w:rsidRPr="00995DDA">
        <w:rPr>
          <w:bCs/>
          <w:u w:val="single"/>
          <w:lang w:val="en-GB"/>
        </w:rPr>
      </w:r>
      <w:r w:rsidR="009E67DD" w:rsidRPr="00995DDA">
        <w:rPr>
          <w:bCs/>
          <w:u w:val="single"/>
          <w:lang w:val="en-GB"/>
        </w:rPr>
        <w:fldChar w:fldCharType="separate"/>
      </w:r>
      <w:r w:rsidR="009E67DD" w:rsidRPr="00995DDA">
        <w:rPr>
          <w:bCs/>
          <w:u w:val="single"/>
          <w:lang w:val="en-GB"/>
        </w:rPr>
        <w:t> </w:t>
      </w:r>
      <w:r w:rsidR="009E67DD" w:rsidRPr="00995DDA">
        <w:rPr>
          <w:bCs/>
          <w:u w:val="single"/>
          <w:lang w:val="en-GB"/>
        </w:rPr>
        <w:t> </w:t>
      </w:r>
      <w:r w:rsidR="009E67DD" w:rsidRPr="00995DDA">
        <w:rPr>
          <w:bCs/>
          <w:u w:val="single"/>
          <w:lang w:val="en-GB"/>
        </w:rPr>
        <w:t> </w:t>
      </w:r>
      <w:r w:rsidR="009E67DD" w:rsidRPr="00995DDA">
        <w:rPr>
          <w:bCs/>
          <w:u w:val="single"/>
          <w:lang w:val="en-GB"/>
        </w:rPr>
        <w:t> </w:t>
      </w:r>
      <w:r w:rsidR="009E67DD" w:rsidRPr="00995DDA">
        <w:rPr>
          <w:bCs/>
          <w:u w:val="single"/>
          <w:lang w:val="en-GB"/>
        </w:rPr>
        <w:t> </w:t>
      </w:r>
      <w:r w:rsidR="009E67DD" w:rsidRPr="00995DDA">
        <w:rPr>
          <w:bCs/>
          <w:u w:val="single"/>
          <w:lang w:val="en-GB"/>
        </w:rPr>
        <w:fldChar w:fldCharType="end"/>
      </w:r>
    </w:p>
    <w:p w14:paraId="73DE84AF" w14:textId="4CBF24E1" w:rsidR="009F1112" w:rsidRPr="00995DDA" w:rsidRDefault="00E07246" w:rsidP="00D4771C">
      <w:pPr>
        <w:tabs>
          <w:tab w:val="left" w:pos="4845"/>
        </w:tabs>
        <w:spacing w:before="120" w:after="120"/>
        <w:rPr>
          <w:bCs/>
          <w:lang w:val="en-GB"/>
        </w:rPr>
      </w:pPr>
      <w:r w:rsidRPr="00995DDA">
        <w:rPr>
          <w:bCs/>
          <w:lang w:val="en-GB"/>
        </w:rPr>
        <w:t xml:space="preserve">Beginning of </w:t>
      </w:r>
      <w:r w:rsidR="00F7316C" w:rsidRPr="00995DDA">
        <w:rPr>
          <w:bCs/>
          <w:lang w:val="en-GB"/>
        </w:rPr>
        <w:t>PhD</w:t>
      </w:r>
      <w:r w:rsidR="0073406D" w:rsidRPr="00995DDA">
        <w:rPr>
          <w:bCs/>
          <w:lang w:val="en-GB"/>
        </w:rPr>
        <w:t>/</w:t>
      </w:r>
      <w:proofErr w:type="gramStart"/>
      <w:r w:rsidR="00F7316C" w:rsidRPr="00995DDA">
        <w:rPr>
          <w:bCs/>
          <w:lang w:val="en-GB"/>
        </w:rPr>
        <w:t xml:space="preserve">master </w:t>
      </w:r>
      <w:r w:rsidR="009F1112" w:rsidRPr="00995DDA">
        <w:rPr>
          <w:bCs/>
          <w:lang w:val="en-GB"/>
        </w:rPr>
        <w:t xml:space="preserve"> </w:t>
      </w:r>
      <w:r w:rsidRPr="00995DDA">
        <w:rPr>
          <w:bCs/>
          <w:lang w:val="en-GB"/>
        </w:rPr>
        <w:t>studies</w:t>
      </w:r>
      <w:proofErr w:type="gramEnd"/>
      <w:r w:rsidRPr="00995DDA">
        <w:rPr>
          <w:bCs/>
          <w:lang w:val="en-GB"/>
        </w:rPr>
        <w:t xml:space="preserve"> </w:t>
      </w:r>
      <w:r w:rsidR="009F1112" w:rsidRPr="00995DDA">
        <w:rPr>
          <w:bCs/>
          <w:lang w:val="en-GB"/>
        </w:rPr>
        <w:t xml:space="preserve"> </w:t>
      </w:r>
      <w:r w:rsidR="009F1112" w:rsidRPr="00995DDA">
        <w:rPr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1112" w:rsidRPr="00995DDA">
        <w:rPr>
          <w:bCs/>
          <w:u w:val="single"/>
          <w:lang w:val="en-GB"/>
        </w:rPr>
        <w:instrText xml:space="preserve"> FORMTEXT </w:instrText>
      </w:r>
      <w:r w:rsidR="009F1112" w:rsidRPr="00995DDA">
        <w:rPr>
          <w:bCs/>
          <w:u w:val="single"/>
          <w:lang w:val="en-GB"/>
        </w:rPr>
      </w:r>
      <w:r w:rsidR="009F1112" w:rsidRPr="00995DDA">
        <w:rPr>
          <w:bCs/>
          <w:u w:val="single"/>
          <w:lang w:val="en-GB"/>
        </w:rPr>
        <w:fldChar w:fldCharType="separate"/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fldChar w:fldCharType="end"/>
      </w:r>
    </w:p>
    <w:p w14:paraId="56D691BB" w14:textId="28F75832" w:rsidR="009F1112" w:rsidRPr="00995DDA" w:rsidRDefault="00E07246" w:rsidP="00D4771C">
      <w:pPr>
        <w:tabs>
          <w:tab w:val="left" w:pos="4845"/>
        </w:tabs>
        <w:spacing w:before="120" w:after="120"/>
        <w:rPr>
          <w:bCs/>
          <w:u w:val="single"/>
          <w:lang w:val="en-GB"/>
        </w:rPr>
      </w:pPr>
      <w:r w:rsidRPr="00995DDA">
        <w:rPr>
          <w:bCs/>
          <w:lang w:val="en-GB"/>
        </w:rPr>
        <w:t xml:space="preserve">End of </w:t>
      </w:r>
      <w:r w:rsidR="00E60B6A" w:rsidRPr="00995DDA">
        <w:rPr>
          <w:bCs/>
          <w:lang w:val="en-GB"/>
        </w:rPr>
        <w:t>PhD/</w:t>
      </w:r>
      <w:proofErr w:type="gramStart"/>
      <w:r w:rsidR="00E60B6A" w:rsidRPr="00995DDA">
        <w:rPr>
          <w:bCs/>
          <w:lang w:val="en-GB"/>
        </w:rPr>
        <w:t>master  studies</w:t>
      </w:r>
      <w:proofErr w:type="gramEnd"/>
      <w:r w:rsidR="00E60B6A" w:rsidRPr="00995DDA">
        <w:rPr>
          <w:bCs/>
          <w:lang w:val="en-GB"/>
        </w:rPr>
        <w:t xml:space="preserve">  </w:t>
      </w:r>
      <w:r w:rsidR="009F1112" w:rsidRPr="00995DDA">
        <w:rPr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1112" w:rsidRPr="00995DDA">
        <w:rPr>
          <w:bCs/>
          <w:u w:val="single"/>
          <w:lang w:val="en-GB"/>
        </w:rPr>
        <w:instrText xml:space="preserve"> FORMTEXT </w:instrText>
      </w:r>
      <w:r w:rsidR="009F1112" w:rsidRPr="00995DDA">
        <w:rPr>
          <w:bCs/>
          <w:u w:val="single"/>
          <w:lang w:val="en-GB"/>
        </w:rPr>
      </w:r>
      <w:r w:rsidR="009F1112" w:rsidRPr="00995DDA">
        <w:rPr>
          <w:bCs/>
          <w:u w:val="single"/>
          <w:lang w:val="en-GB"/>
        </w:rPr>
        <w:fldChar w:fldCharType="separate"/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fldChar w:fldCharType="end"/>
      </w:r>
    </w:p>
    <w:p w14:paraId="3438D343" w14:textId="00CE281E" w:rsidR="009E67DD" w:rsidRPr="00995DDA" w:rsidRDefault="00E07246" w:rsidP="009E67DD">
      <w:pPr>
        <w:spacing w:before="120" w:after="120"/>
        <w:rPr>
          <w:bCs/>
          <w:lang w:val="en-GB"/>
        </w:rPr>
      </w:pPr>
      <w:r w:rsidRPr="00995DDA">
        <w:rPr>
          <w:bCs/>
          <w:lang w:val="en-GB"/>
        </w:rPr>
        <w:t>Date of doctoral dissertation/master thesis defence</w:t>
      </w:r>
      <w:r w:rsidR="009E67DD" w:rsidRPr="00995DDA">
        <w:rPr>
          <w:bCs/>
          <w:lang w:val="en-GB"/>
        </w:rPr>
        <w:t xml:space="preserve"> </w:t>
      </w:r>
      <w:r w:rsidR="009E67DD" w:rsidRPr="00995DDA">
        <w:rPr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67DD" w:rsidRPr="00995DDA">
        <w:rPr>
          <w:bCs/>
          <w:u w:val="single"/>
          <w:lang w:val="en-GB"/>
        </w:rPr>
        <w:instrText xml:space="preserve"> FORMTEXT </w:instrText>
      </w:r>
      <w:r w:rsidR="009E67DD" w:rsidRPr="00995DDA">
        <w:rPr>
          <w:bCs/>
          <w:u w:val="single"/>
          <w:lang w:val="en-GB"/>
        </w:rPr>
      </w:r>
      <w:r w:rsidR="009E67DD" w:rsidRPr="00995DDA">
        <w:rPr>
          <w:bCs/>
          <w:u w:val="single"/>
          <w:lang w:val="en-GB"/>
        </w:rPr>
        <w:fldChar w:fldCharType="separate"/>
      </w:r>
      <w:r w:rsidR="009E67DD" w:rsidRPr="00995DDA">
        <w:rPr>
          <w:bCs/>
          <w:noProof/>
          <w:u w:val="single"/>
          <w:lang w:val="en-GB"/>
        </w:rPr>
        <w:t> </w:t>
      </w:r>
      <w:r w:rsidR="009E67DD" w:rsidRPr="00995DDA">
        <w:rPr>
          <w:bCs/>
          <w:noProof/>
          <w:u w:val="single"/>
          <w:lang w:val="en-GB"/>
        </w:rPr>
        <w:t> </w:t>
      </w:r>
      <w:r w:rsidR="009E67DD" w:rsidRPr="00995DDA">
        <w:rPr>
          <w:bCs/>
          <w:noProof/>
          <w:u w:val="single"/>
          <w:lang w:val="en-GB"/>
        </w:rPr>
        <w:t> </w:t>
      </w:r>
      <w:r w:rsidR="009E67DD" w:rsidRPr="00995DDA">
        <w:rPr>
          <w:bCs/>
          <w:noProof/>
          <w:u w:val="single"/>
          <w:lang w:val="en-GB"/>
        </w:rPr>
        <w:t> </w:t>
      </w:r>
      <w:r w:rsidR="009E67DD" w:rsidRPr="00995DDA">
        <w:rPr>
          <w:bCs/>
          <w:noProof/>
          <w:u w:val="single"/>
          <w:lang w:val="en-GB"/>
        </w:rPr>
        <w:t> </w:t>
      </w:r>
      <w:r w:rsidR="009E67DD" w:rsidRPr="00995DDA">
        <w:rPr>
          <w:bCs/>
          <w:u w:val="single"/>
          <w:lang w:val="en-GB"/>
        </w:rPr>
        <w:fldChar w:fldCharType="end"/>
      </w:r>
    </w:p>
    <w:p w14:paraId="2CAA0CE9" w14:textId="24C1E031" w:rsidR="00BE0B3F" w:rsidRPr="00995DDA" w:rsidRDefault="00E07246" w:rsidP="00BE0B3F">
      <w:pPr>
        <w:spacing w:before="120" w:after="120"/>
        <w:rPr>
          <w:bCs/>
          <w:lang w:val="en-GB"/>
        </w:rPr>
      </w:pPr>
      <w:r w:rsidRPr="00995DDA">
        <w:rPr>
          <w:bCs/>
          <w:lang w:val="en-GB"/>
        </w:rPr>
        <w:t>Title of doctoral</w:t>
      </w:r>
      <w:r w:rsidR="00240231" w:rsidRPr="00995DDA">
        <w:rPr>
          <w:bCs/>
          <w:lang w:val="en-GB"/>
        </w:rPr>
        <w:t xml:space="preserve"> dissertation</w:t>
      </w:r>
      <w:r w:rsidRPr="00995DDA">
        <w:rPr>
          <w:bCs/>
          <w:lang w:val="en-GB"/>
        </w:rPr>
        <w:t>/master thesis</w:t>
      </w:r>
      <w:r w:rsidR="00D4771C" w:rsidRPr="00995DDA">
        <w:rPr>
          <w:bCs/>
          <w:lang w:val="en-GB"/>
        </w:rPr>
        <w:t xml:space="preserve">: </w:t>
      </w:r>
      <w:r w:rsidR="00D4771C" w:rsidRPr="00995DDA">
        <w:rPr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71C" w:rsidRPr="00995DDA">
        <w:rPr>
          <w:bCs/>
          <w:u w:val="single"/>
          <w:lang w:val="en-GB"/>
        </w:rPr>
        <w:instrText xml:space="preserve"> FORMTEXT </w:instrText>
      </w:r>
      <w:r w:rsidR="00D4771C" w:rsidRPr="00995DDA">
        <w:rPr>
          <w:bCs/>
          <w:u w:val="single"/>
          <w:lang w:val="en-GB"/>
        </w:rPr>
      </w:r>
      <w:r w:rsidR="00D4771C" w:rsidRPr="00995DDA">
        <w:rPr>
          <w:bCs/>
          <w:u w:val="single"/>
          <w:lang w:val="en-GB"/>
        </w:rPr>
        <w:fldChar w:fldCharType="separate"/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u w:val="single"/>
          <w:lang w:val="en-GB"/>
        </w:rPr>
        <w:fldChar w:fldCharType="end"/>
      </w:r>
      <w:r w:rsidR="00BE0B3F" w:rsidRPr="00995DDA">
        <w:rPr>
          <w:bCs/>
          <w:lang w:val="en-GB"/>
        </w:rPr>
        <w:t xml:space="preserve"> </w:t>
      </w:r>
    </w:p>
    <w:p w14:paraId="12BE220F" w14:textId="69245C26" w:rsidR="00130F23" w:rsidRPr="00995DDA" w:rsidRDefault="00E07246" w:rsidP="00FA0553">
      <w:pPr>
        <w:spacing w:before="120" w:after="120"/>
        <w:rPr>
          <w:bCs/>
          <w:lang w:val="en-GB"/>
        </w:rPr>
      </w:pPr>
      <w:r w:rsidRPr="00995DDA">
        <w:rPr>
          <w:bCs/>
          <w:lang w:val="en-GB"/>
        </w:rPr>
        <w:t>Stud</w:t>
      </w:r>
      <w:r w:rsidR="00DE1626">
        <w:rPr>
          <w:bCs/>
          <w:lang w:val="en-GB"/>
        </w:rPr>
        <w:t>y</w:t>
      </w:r>
      <w:r w:rsidRPr="00995DDA">
        <w:rPr>
          <w:bCs/>
          <w:lang w:val="en-GB"/>
        </w:rPr>
        <w:t xml:space="preserve"> break</w:t>
      </w:r>
      <w:r w:rsidR="00DE1626">
        <w:rPr>
          <w:bCs/>
          <w:lang w:val="en-GB"/>
        </w:rPr>
        <w:t>:</w:t>
      </w:r>
      <w:r w:rsidR="00130F23" w:rsidRPr="00995DDA">
        <w:rPr>
          <w:bCs/>
          <w:lang w:val="en-GB"/>
        </w:rPr>
        <w:t xml:space="preserve"> </w:t>
      </w:r>
      <w:r w:rsidR="00130F23" w:rsidRPr="00995DDA">
        <w:rPr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F23" w:rsidRPr="00995DDA">
        <w:rPr>
          <w:bCs/>
          <w:u w:val="single"/>
          <w:lang w:val="en-GB"/>
        </w:rPr>
        <w:instrText xml:space="preserve"> FORMTEXT </w:instrText>
      </w:r>
      <w:r w:rsidR="00130F23" w:rsidRPr="00995DDA">
        <w:rPr>
          <w:bCs/>
          <w:u w:val="single"/>
          <w:lang w:val="en-GB"/>
        </w:rPr>
      </w:r>
      <w:r w:rsidR="00130F23" w:rsidRPr="00995DDA">
        <w:rPr>
          <w:bCs/>
          <w:u w:val="single"/>
          <w:lang w:val="en-GB"/>
        </w:rPr>
        <w:fldChar w:fldCharType="separate"/>
      </w:r>
      <w:r w:rsidR="00130F23" w:rsidRPr="00995DDA">
        <w:rPr>
          <w:rFonts w:eastAsia="MS Mincho"/>
          <w:bCs/>
          <w:noProof/>
          <w:u w:val="single"/>
          <w:lang w:val="en-GB"/>
        </w:rPr>
        <w:t> </w:t>
      </w:r>
      <w:r w:rsidR="00130F23" w:rsidRPr="00995DDA">
        <w:rPr>
          <w:rFonts w:eastAsia="MS Mincho"/>
          <w:bCs/>
          <w:noProof/>
          <w:u w:val="single"/>
          <w:lang w:val="en-GB"/>
        </w:rPr>
        <w:t> </w:t>
      </w:r>
      <w:r w:rsidR="00130F23" w:rsidRPr="00995DDA">
        <w:rPr>
          <w:rFonts w:eastAsia="MS Mincho"/>
          <w:bCs/>
          <w:noProof/>
          <w:u w:val="single"/>
          <w:lang w:val="en-GB"/>
        </w:rPr>
        <w:t> </w:t>
      </w:r>
      <w:r w:rsidR="00130F23" w:rsidRPr="00995DDA">
        <w:rPr>
          <w:rFonts w:eastAsia="MS Mincho"/>
          <w:bCs/>
          <w:noProof/>
          <w:u w:val="single"/>
          <w:lang w:val="en-GB"/>
        </w:rPr>
        <w:t> </w:t>
      </w:r>
      <w:r w:rsidR="00130F23" w:rsidRPr="00995DDA">
        <w:rPr>
          <w:rFonts w:eastAsia="MS Mincho"/>
          <w:bCs/>
          <w:noProof/>
          <w:u w:val="single"/>
          <w:lang w:val="en-GB"/>
        </w:rPr>
        <w:t> </w:t>
      </w:r>
      <w:r w:rsidR="00130F23" w:rsidRPr="00995DDA">
        <w:rPr>
          <w:bCs/>
          <w:u w:val="single"/>
          <w:lang w:val="en-GB"/>
        </w:rPr>
        <w:fldChar w:fldCharType="end"/>
      </w:r>
    </w:p>
    <w:p w14:paraId="232D6401" w14:textId="6ACEC891" w:rsidR="007529B4" w:rsidRPr="00995DDA" w:rsidRDefault="00E07246" w:rsidP="00FA0553">
      <w:pPr>
        <w:spacing w:before="120" w:after="120"/>
        <w:rPr>
          <w:bCs/>
          <w:lang w:val="en-GB"/>
        </w:rPr>
      </w:pPr>
      <w:r w:rsidRPr="00995DDA">
        <w:rPr>
          <w:bCs/>
          <w:color w:val="202124"/>
          <w:spacing w:val="2"/>
          <w:lang w:val="en-GB"/>
        </w:rPr>
        <w:t>Position (from 1st September 20</w:t>
      </w:r>
      <w:r w:rsidR="00A23D95">
        <w:rPr>
          <w:bCs/>
          <w:color w:val="202124"/>
          <w:spacing w:val="2"/>
          <w:lang w:val="en-GB"/>
        </w:rPr>
        <w:t>21</w:t>
      </w:r>
      <w:r w:rsidRPr="00995DDA">
        <w:rPr>
          <w:bCs/>
          <w:color w:val="202124"/>
          <w:spacing w:val="2"/>
          <w:lang w:val="en-GB"/>
        </w:rPr>
        <w:t xml:space="preserve"> t</w:t>
      </w:r>
      <w:r w:rsidR="00DE1626">
        <w:rPr>
          <w:bCs/>
          <w:color w:val="202124"/>
          <w:spacing w:val="2"/>
          <w:lang w:val="en-GB"/>
        </w:rPr>
        <w:t>o</w:t>
      </w:r>
      <w:r w:rsidRPr="00995DDA">
        <w:rPr>
          <w:bCs/>
          <w:color w:val="202124"/>
          <w:spacing w:val="2"/>
          <w:lang w:val="en-GB"/>
        </w:rPr>
        <w:t xml:space="preserve"> 1st September 202</w:t>
      </w:r>
      <w:r w:rsidR="00A23D95">
        <w:rPr>
          <w:bCs/>
          <w:color w:val="202124"/>
          <w:spacing w:val="2"/>
          <w:lang w:val="en-GB"/>
        </w:rPr>
        <w:t>2</w:t>
      </w:r>
      <w:r w:rsidRPr="00995DDA">
        <w:rPr>
          <w:bCs/>
          <w:color w:val="202124"/>
          <w:spacing w:val="2"/>
          <w:lang w:val="en-GB"/>
        </w:rPr>
        <w:t>)</w:t>
      </w:r>
      <w:r w:rsidR="00FA0553" w:rsidRPr="00995DDA">
        <w:rPr>
          <w:bCs/>
          <w:lang w:val="en-GB"/>
        </w:rPr>
        <w:t>:</w:t>
      </w:r>
      <w:r w:rsidR="00FA0553" w:rsidRPr="00995DDA">
        <w:rPr>
          <w:bCs/>
          <w:lang w:val="en-GB"/>
        </w:rPr>
        <w:tab/>
      </w:r>
    </w:p>
    <w:p w14:paraId="2FF78E64" w14:textId="6840E153" w:rsidR="005B2703" w:rsidRPr="00995DDA" w:rsidRDefault="005B2703" w:rsidP="007529B4">
      <w:pPr>
        <w:spacing w:before="120" w:after="120"/>
        <w:ind w:left="561"/>
        <w:rPr>
          <w:bCs/>
          <w:lang w:val="en-GB"/>
        </w:rPr>
      </w:pPr>
      <w:r w:rsidRPr="00995DDA">
        <w:rPr>
          <w:b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5DDA">
        <w:rPr>
          <w:bCs/>
          <w:lang w:val="en-GB"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995DDA">
        <w:rPr>
          <w:bCs/>
          <w:lang w:val="en-GB"/>
        </w:rPr>
        <w:fldChar w:fldCharType="end"/>
      </w:r>
      <w:r w:rsidRPr="00995DDA">
        <w:rPr>
          <w:bCs/>
          <w:lang w:val="en-GB"/>
        </w:rPr>
        <w:t xml:space="preserve"> </w:t>
      </w:r>
      <w:r w:rsidR="00E07246" w:rsidRPr="00995DDA">
        <w:rPr>
          <w:bCs/>
          <w:lang w:val="en-GB"/>
        </w:rPr>
        <w:t>Master student</w:t>
      </w:r>
      <w:r w:rsidR="00FE2CC8">
        <w:rPr>
          <w:bCs/>
          <w:lang w:val="en-GB"/>
        </w:rPr>
        <w:t xml:space="preserve"> </w:t>
      </w:r>
    </w:p>
    <w:p w14:paraId="1F6249F0" w14:textId="535A6B90" w:rsidR="00820155" w:rsidRPr="00995DDA" w:rsidRDefault="00820155" w:rsidP="007529B4">
      <w:pPr>
        <w:spacing w:before="120" w:after="120"/>
        <w:ind w:left="561"/>
        <w:rPr>
          <w:bCs/>
          <w:lang w:val="en-GB"/>
        </w:rPr>
      </w:pPr>
      <w:r w:rsidRPr="00995DDA">
        <w:rPr>
          <w:b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5DDA">
        <w:rPr>
          <w:bCs/>
          <w:lang w:val="en-GB"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995DDA">
        <w:rPr>
          <w:bCs/>
          <w:lang w:val="en-GB"/>
        </w:rPr>
        <w:fldChar w:fldCharType="end"/>
      </w:r>
      <w:r w:rsidRPr="00995DDA">
        <w:rPr>
          <w:bCs/>
          <w:lang w:val="en-GB"/>
        </w:rPr>
        <w:t xml:space="preserve"> </w:t>
      </w:r>
      <w:r w:rsidR="00E07246" w:rsidRPr="00995DDA">
        <w:rPr>
          <w:bCs/>
          <w:lang w:val="en-GB"/>
        </w:rPr>
        <w:t xml:space="preserve">1st year PhD student </w:t>
      </w:r>
    </w:p>
    <w:p w14:paraId="18BB5248" w14:textId="77DEFDA5" w:rsidR="00FA0553" w:rsidRPr="00995DDA" w:rsidRDefault="00FA0553" w:rsidP="007529B4">
      <w:pPr>
        <w:spacing w:before="120" w:after="120"/>
        <w:ind w:left="561"/>
        <w:rPr>
          <w:bCs/>
          <w:lang w:val="en-GB"/>
        </w:rPr>
      </w:pPr>
      <w:r w:rsidRPr="00995DDA">
        <w:rPr>
          <w:b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5DDA">
        <w:rPr>
          <w:bCs/>
          <w:lang w:val="en-GB"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995DDA">
        <w:rPr>
          <w:bCs/>
          <w:lang w:val="en-GB"/>
        </w:rPr>
        <w:fldChar w:fldCharType="end"/>
      </w:r>
      <w:r w:rsidRPr="00995DDA">
        <w:rPr>
          <w:bCs/>
          <w:lang w:val="en-GB"/>
        </w:rPr>
        <w:t xml:space="preserve"> </w:t>
      </w:r>
      <w:r w:rsidR="00E07246" w:rsidRPr="00995DDA">
        <w:rPr>
          <w:bCs/>
          <w:lang w:val="en-GB"/>
        </w:rPr>
        <w:t>2nd year PhD student</w:t>
      </w:r>
    </w:p>
    <w:p w14:paraId="1B45E5A8" w14:textId="687C26A4" w:rsidR="00E07246" w:rsidRPr="00995DDA" w:rsidRDefault="00FA0553" w:rsidP="00E07246">
      <w:pPr>
        <w:spacing w:before="120" w:after="120"/>
        <w:ind w:left="561"/>
        <w:rPr>
          <w:bCs/>
          <w:lang w:val="en-GB"/>
        </w:rPr>
      </w:pPr>
      <w:r w:rsidRPr="00995DDA">
        <w:rPr>
          <w:b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5DDA">
        <w:rPr>
          <w:bCs/>
          <w:lang w:val="en-GB"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995DDA">
        <w:rPr>
          <w:bCs/>
          <w:lang w:val="en-GB"/>
        </w:rPr>
        <w:fldChar w:fldCharType="end"/>
      </w:r>
      <w:r w:rsidRPr="00995DDA">
        <w:rPr>
          <w:bCs/>
          <w:lang w:val="en-GB"/>
        </w:rPr>
        <w:t xml:space="preserve"> </w:t>
      </w:r>
      <w:r w:rsidR="00E07246" w:rsidRPr="00995DDA">
        <w:rPr>
          <w:bCs/>
          <w:lang w:val="en-GB"/>
        </w:rPr>
        <w:t>3rd year PhD student</w:t>
      </w:r>
    </w:p>
    <w:p w14:paraId="5C879F71" w14:textId="67F07F82" w:rsidR="00E07246" w:rsidRPr="00995DDA" w:rsidRDefault="00FA0553" w:rsidP="00E07246">
      <w:pPr>
        <w:spacing w:before="120" w:after="120"/>
        <w:ind w:left="561"/>
        <w:rPr>
          <w:bCs/>
          <w:lang w:val="en-GB"/>
        </w:rPr>
      </w:pPr>
      <w:r w:rsidRPr="00995DDA">
        <w:rPr>
          <w:b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5DDA">
        <w:rPr>
          <w:bCs/>
          <w:lang w:val="en-GB"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995DDA">
        <w:rPr>
          <w:bCs/>
          <w:lang w:val="en-GB"/>
        </w:rPr>
        <w:fldChar w:fldCharType="end"/>
      </w:r>
      <w:r w:rsidRPr="00995DDA">
        <w:rPr>
          <w:bCs/>
          <w:lang w:val="en-GB"/>
        </w:rPr>
        <w:t xml:space="preserve"> </w:t>
      </w:r>
      <w:r w:rsidR="00E07246" w:rsidRPr="00995DDA">
        <w:rPr>
          <w:bCs/>
          <w:lang w:val="en-GB"/>
        </w:rPr>
        <w:t>4th year PhD student</w:t>
      </w:r>
    </w:p>
    <w:p w14:paraId="43E8B799" w14:textId="4B058044" w:rsidR="00FA0553" w:rsidRPr="00995DDA" w:rsidRDefault="00FA0553" w:rsidP="007529B4">
      <w:pPr>
        <w:spacing w:before="120" w:after="120"/>
        <w:ind w:left="561"/>
        <w:rPr>
          <w:bCs/>
          <w:lang w:val="en-GB"/>
        </w:rPr>
      </w:pPr>
      <w:r w:rsidRPr="00995DDA">
        <w:rPr>
          <w:b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5DDA">
        <w:rPr>
          <w:bCs/>
          <w:lang w:val="en-GB"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995DDA">
        <w:rPr>
          <w:bCs/>
          <w:lang w:val="en-GB"/>
        </w:rPr>
        <w:fldChar w:fldCharType="end"/>
      </w:r>
      <w:r w:rsidRPr="00995DDA">
        <w:rPr>
          <w:bCs/>
          <w:lang w:val="en-GB"/>
        </w:rPr>
        <w:t xml:space="preserve"> </w:t>
      </w:r>
      <w:r w:rsidR="00E07246" w:rsidRPr="00995DDA">
        <w:rPr>
          <w:bCs/>
          <w:color w:val="000000"/>
          <w:lang w:val="en-GB"/>
        </w:rPr>
        <w:t>Young Scientist</w:t>
      </w:r>
      <w:r w:rsidR="00A23D95">
        <w:rPr>
          <w:bCs/>
          <w:color w:val="000000"/>
          <w:lang w:val="en-GB"/>
        </w:rPr>
        <w:t xml:space="preserve"> </w:t>
      </w:r>
    </w:p>
    <w:p w14:paraId="71C0AC29" w14:textId="33EDD3CB" w:rsidR="00D4771C" w:rsidRPr="00995DDA" w:rsidRDefault="00D4771C" w:rsidP="00D4771C">
      <w:pPr>
        <w:spacing w:before="120" w:after="120"/>
        <w:rPr>
          <w:bCs/>
          <w:lang w:val="en-GB"/>
        </w:rPr>
      </w:pPr>
    </w:p>
    <w:p w14:paraId="07999736" w14:textId="51123C7A" w:rsidR="00D4771C" w:rsidRPr="00995DDA" w:rsidRDefault="00D4771C" w:rsidP="00D4771C">
      <w:pPr>
        <w:spacing w:before="120" w:after="120"/>
        <w:rPr>
          <w:bCs/>
          <w:lang w:val="en-GB"/>
        </w:rPr>
      </w:pPr>
    </w:p>
    <w:bookmarkEnd w:id="0"/>
    <w:p w14:paraId="2A4A9EE7" w14:textId="1F35CFAA" w:rsidR="00D4771C" w:rsidRPr="00995DDA" w:rsidRDefault="00E60B6A" w:rsidP="00D4771C">
      <w:pPr>
        <w:spacing w:before="120" w:after="120"/>
        <w:rPr>
          <w:bCs/>
          <w:lang w:val="en-GB"/>
        </w:rPr>
      </w:pPr>
      <w:r w:rsidRPr="00995DDA">
        <w:rPr>
          <w:bCs/>
          <w:lang w:val="en-GB"/>
        </w:rPr>
        <w:t xml:space="preserve">e-mail </w:t>
      </w:r>
      <w:proofErr w:type="spellStart"/>
      <w:r w:rsidRPr="00995DDA">
        <w:rPr>
          <w:bCs/>
          <w:lang w:val="en-GB"/>
        </w:rPr>
        <w:t>adress</w:t>
      </w:r>
      <w:proofErr w:type="spellEnd"/>
      <w:r w:rsidR="00D4771C" w:rsidRPr="00995DDA">
        <w:rPr>
          <w:bCs/>
          <w:lang w:val="en-GB"/>
        </w:rPr>
        <w:t xml:space="preserve">: </w:t>
      </w:r>
      <w:r w:rsidR="00D4771C" w:rsidRPr="00995DDA">
        <w:rPr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771C" w:rsidRPr="00995DDA">
        <w:rPr>
          <w:bCs/>
          <w:u w:val="single"/>
          <w:lang w:val="en-GB"/>
        </w:rPr>
        <w:instrText xml:space="preserve"> FORMTEXT </w:instrText>
      </w:r>
      <w:r w:rsidR="00D4771C" w:rsidRPr="00995DDA">
        <w:rPr>
          <w:bCs/>
          <w:u w:val="single"/>
          <w:lang w:val="en-GB"/>
        </w:rPr>
      </w:r>
      <w:r w:rsidR="00D4771C" w:rsidRPr="00995DDA">
        <w:rPr>
          <w:bCs/>
          <w:u w:val="single"/>
          <w:lang w:val="en-GB"/>
        </w:rPr>
        <w:fldChar w:fldCharType="separate"/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u w:val="single"/>
          <w:lang w:val="en-GB"/>
        </w:rPr>
        <w:fldChar w:fldCharType="end"/>
      </w:r>
    </w:p>
    <w:p w14:paraId="0BBEC4CF" w14:textId="77777777" w:rsidR="00CC7790" w:rsidRPr="00995DDA" w:rsidRDefault="00D4771C" w:rsidP="00D4771C">
      <w:pPr>
        <w:spacing w:before="120" w:after="120"/>
        <w:rPr>
          <w:bCs/>
          <w:u w:val="single"/>
          <w:lang w:val="en-GB"/>
        </w:rPr>
      </w:pPr>
      <w:r w:rsidRPr="00995DDA">
        <w:rPr>
          <w:bCs/>
          <w:lang w:val="en-GB"/>
        </w:rPr>
        <w:t xml:space="preserve">Tel.: </w:t>
      </w:r>
      <w:r w:rsidRPr="00995DDA">
        <w:rPr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5DDA">
        <w:rPr>
          <w:bCs/>
          <w:u w:val="single"/>
          <w:lang w:val="en-GB"/>
        </w:rPr>
        <w:instrText xml:space="preserve"> FORMTEXT </w:instrText>
      </w:r>
      <w:r w:rsidRPr="00995DDA">
        <w:rPr>
          <w:bCs/>
          <w:u w:val="single"/>
          <w:lang w:val="en-GB"/>
        </w:rPr>
      </w:r>
      <w:r w:rsidRPr="00995DDA">
        <w:rPr>
          <w:bCs/>
          <w:u w:val="single"/>
          <w:lang w:val="en-GB"/>
        </w:rPr>
        <w:fldChar w:fldCharType="separate"/>
      </w:r>
      <w:r w:rsidRPr="00995DDA">
        <w:rPr>
          <w:bCs/>
          <w:noProof/>
          <w:u w:val="single"/>
          <w:lang w:val="en-GB"/>
        </w:rPr>
        <w:t> </w:t>
      </w:r>
      <w:r w:rsidRPr="00995DDA">
        <w:rPr>
          <w:bCs/>
          <w:noProof/>
          <w:u w:val="single"/>
          <w:lang w:val="en-GB"/>
        </w:rPr>
        <w:t> </w:t>
      </w:r>
      <w:r w:rsidRPr="00995DDA">
        <w:rPr>
          <w:bCs/>
          <w:noProof/>
          <w:u w:val="single"/>
          <w:lang w:val="en-GB"/>
        </w:rPr>
        <w:t> </w:t>
      </w:r>
      <w:r w:rsidRPr="00995DDA">
        <w:rPr>
          <w:bCs/>
          <w:noProof/>
          <w:u w:val="single"/>
          <w:lang w:val="en-GB"/>
        </w:rPr>
        <w:t> </w:t>
      </w:r>
      <w:r w:rsidRPr="00995DDA">
        <w:rPr>
          <w:bCs/>
          <w:noProof/>
          <w:u w:val="single"/>
          <w:lang w:val="en-GB"/>
        </w:rPr>
        <w:t> </w:t>
      </w:r>
      <w:r w:rsidRPr="00995DDA">
        <w:rPr>
          <w:bCs/>
          <w:u w:val="single"/>
          <w:lang w:val="en-GB"/>
        </w:rPr>
        <w:fldChar w:fldCharType="end"/>
      </w:r>
    </w:p>
    <w:p w14:paraId="3090F837" w14:textId="77777777" w:rsidR="003A0D62" w:rsidRPr="00995DDA" w:rsidRDefault="003A0D62" w:rsidP="00CC7790">
      <w:pPr>
        <w:jc w:val="center"/>
        <w:rPr>
          <w:b/>
          <w:caps/>
          <w:sz w:val="22"/>
          <w:szCs w:val="22"/>
          <w:lang w:val="en-GB"/>
        </w:rPr>
        <w:sectPr w:rsidR="003A0D62" w:rsidRPr="00995DDA" w:rsidSect="0051439F">
          <w:footerReference w:type="default" r:id="rId8"/>
          <w:footnotePr>
            <w:numFmt w:val="chicago"/>
          </w:footnotePr>
          <w:pgSz w:w="11907" w:h="16840" w:code="9"/>
          <w:pgMar w:top="1134" w:right="1134" w:bottom="851" w:left="1134" w:header="709" w:footer="709" w:gutter="0"/>
          <w:cols w:space="708"/>
          <w:docGrid w:linePitch="360"/>
        </w:sectPr>
      </w:pPr>
    </w:p>
    <w:p w14:paraId="0C02F6D8" w14:textId="31A2E611" w:rsidR="00532771" w:rsidRPr="00995DDA" w:rsidRDefault="00F7316C" w:rsidP="00532771">
      <w:pPr>
        <w:rPr>
          <w:b/>
          <w:u w:val="single"/>
          <w:lang w:val="en-GB"/>
        </w:rPr>
      </w:pPr>
      <w:bookmarkStart w:id="2" w:name="_Hlk58321029"/>
      <w:r w:rsidRPr="00995DDA">
        <w:rPr>
          <w:b/>
          <w:u w:val="single"/>
          <w:lang w:val="en-GB"/>
        </w:rPr>
        <w:lastRenderedPageBreak/>
        <w:t xml:space="preserve">Information about fulfilled activities during period </w:t>
      </w:r>
      <w:proofErr w:type="gramStart"/>
      <w:r w:rsidRPr="00995DDA">
        <w:rPr>
          <w:b/>
          <w:u w:val="single"/>
          <w:lang w:val="en-GB"/>
        </w:rPr>
        <w:t>from</w:t>
      </w:r>
      <w:r w:rsidR="00DE1626">
        <w:rPr>
          <w:b/>
          <w:u w:val="single"/>
          <w:lang w:val="en-GB"/>
        </w:rPr>
        <w:t xml:space="preserve"> </w:t>
      </w:r>
      <w:r w:rsidRPr="00995DDA">
        <w:rPr>
          <w:b/>
          <w:u w:val="single"/>
          <w:lang w:val="en-GB"/>
        </w:rPr>
        <w:t xml:space="preserve"> September</w:t>
      </w:r>
      <w:proofErr w:type="gramEnd"/>
      <w:r w:rsidRPr="00995DDA">
        <w:rPr>
          <w:b/>
          <w:u w:val="single"/>
          <w:lang w:val="en-GB"/>
        </w:rPr>
        <w:t xml:space="preserve"> </w:t>
      </w:r>
      <w:r w:rsidR="00FF23EA" w:rsidRPr="00995DDA">
        <w:rPr>
          <w:b/>
          <w:u w:val="single"/>
          <w:lang w:val="en-GB"/>
        </w:rPr>
        <w:t>1</w:t>
      </w:r>
      <w:r w:rsidR="00FF23EA" w:rsidRPr="00FF23EA">
        <w:rPr>
          <w:b/>
          <w:u w:val="single"/>
          <w:vertAlign w:val="superscript"/>
          <w:lang w:val="en-GB"/>
        </w:rPr>
        <w:t>st</w:t>
      </w:r>
      <w:r w:rsidR="00FF23EA">
        <w:rPr>
          <w:b/>
          <w:u w:val="single"/>
          <w:lang w:val="en-GB"/>
        </w:rPr>
        <w:t xml:space="preserve">, </w:t>
      </w:r>
      <w:r w:rsidRPr="00995DDA">
        <w:rPr>
          <w:b/>
          <w:u w:val="single"/>
          <w:lang w:val="en-GB"/>
        </w:rPr>
        <w:t>20</w:t>
      </w:r>
      <w:r w:rsidR="00A23D95">
        <w:rPr>
          <w:b/>
          <w:u w:val="single"/>
          <w:lang w:val="en-GB"/>
        </w:rPr>
        <w:t>21</w:t>
      </w:r>
      <w:r w:rsidRPr="00995DDA">
        <w:rPr>
          <w:b/>
          <w:u w:val="single"/>
          <w:lang w:val="en-GB"/>
        </w:rPr>
        <w:t xml:space="preserve"> </w:t>
      </w:r>
      <w:r w:rsidR="00DE1626">
        <w:rPr>
          <w:b/>
          <w:u w:val="single"/>
          <w:lang w:val="en-GB"/>
        </w:rPr>
        <w:t>to</w:t>
      </w:r>
      <w:r w:rsidRPr="00995DDA">
        <w:rPr>
          <w:b/>
          <w:u w:val="single"/>
          <w:lang w:val="en-GB"/>
        </w:rPr>
        <w:t xml:space="preserve">  September </w:t>
      </w:r>
      <w:r w:rsidR="00FF23EA" w:rsidRPr="00995DDA">
        <w:rPr>
          <w:b/>
          <w:u w:val="single"/>
          <w:lang w:val="en-GB"/>
        </w:rPr>
        <w:t>1</w:t>
      </w:r>
      <w:r w:rsidR="00FF23EA" w:rsidRPr="00FF23EA">
        <w:rPr>
          <w:b/>
          <w:u w:val="single"/>
          <w:vertAlign w:val="superscript"/>
          <w:lang w:val="en-GB"/>
        </w:rPr>
        <w:t>st</w:t>
      </w:r>
      <w:r w:rsidR="00FF23EA">
        <w:rPr>
          <w:b/>
          <w:u w:val="single"/>
          <w:lang w:val="en-GB"/>
        </w:rPr>
        <w:t>,</w:t>
      </w:r>
      <w:r w:rsidR="00FF23EA" w:rsidRPr="00995DDA">
        <w:rPr>
          <w:b/>
          <w:u w:val="single"/>
          <w:lang w:val="en-GB"/>
        </w:rPr>
        <w:t xml:space="preserve"> </w:t>
      </w:r>
      <w:r w:rsidRPr="00995DDA">
        <w:rPr>
          <w:b/>
          <w:u w:val="single"/>
          <w:lang w:val="en-GB"/>
        </w:rPr>
        <w:t>202</w:t>
      </w:r>
      <w:r w:rsidR="00A23D95">
        <w:rPr>
          <w:b/>
          <w:u w:val="single"/>
          <w:lang w:val="en-GB"/>
        </w:rPr>
        <w:t>2</w:t>
      </w:r>
      <w:r w:rsidRPr="00995DDA">
        <w:rPr>
          <w:b/>
          <w:u w:val="single"/>
          <w:lang w:val="en-GB"/>
        </w:rPr>
        <w:t xml:space="preserve"> </w:t>
      </w:r>
    </w:p>
    <w:p w14:paraId="68C483B9" w14:textId="77777777" w:rsidR="00532771" w:rsidRPr="00995DDA" w:rsidRDefault="00532771" w:rsidP="00532771">
      <w:pPr>
        <w:rPr>
          <w:b/>
          <w:u w:val="single"/>
          <w:lang w:val="en-GB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3402"/>
        <w:gridCol w:w="3119"/>
      </w:tblGrid>
      <w:tr w:rsidR="00532771" w:rsidRPr="00995DDA" w14:paraId="4F5E4F58" w14:textId="77777777" w:rsidTr="00C42EC9">
        <w:trPr>
          <w:tblHeader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55FE4671" w14:textId="073BE3F5" w:rsidR="00532771" w:rsidRPr="00995DDA" w:rsidRDefault="00F7316C" w:rsidP="00C42EC9">
            <w:pPr>
              <w:jc w:val="center"/>
              <w:rPr>
                <w:b/>
                <w:lang w:val="en-GB"/>
              </w:rPr>
            </w:pPr>
            <w:r w:rsidRPr="00995DDA">
              <w:rPr>
                <w:b/>
                <w:lang w:val="en-GB"/>
              </w:rPr>
              <w:t>Activity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6E14F05" w14:textId="749D41EC" w:rsidR="00532771" w:rsidRPr="00995DDA" w:rsidRDefault="00F7316C" w:rsidP="00F7316C">
            <w:pPr>
              <w:jc w:val="center"/>
              <w:rPr>
                <w:b/>
                <w:lang w:val="en-GB"/>
              </w:rPr>
            </w:pPr>
            <w:r w:rsidRPr="00995DDA">
              <w:rPr>
                <w:b/>
                <w:lang w:val="en-GB"/>
              </w:rPr>
              <w:t>Publishing date/Date of activity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6AF04E8" w14:textId="77777777" w:rsidR="00532771" w:rsidRDefault="00926DC6" w:rsidP="00C42EC9">
            <w:pPr>
              <w:jc w:val="center"/>
              <w:rPr>
                <w:b/>
                <w:lang w:val="en-GB"/>
              </w:rPr>
            </w:pPr>
            <w:r w:rsidRPr="00995DDA">
              <w:rPr>
                <w:b/>
                <w:lang w:val="en-GB"/>
              </w:rPr>
              <w:t xml:space="preserve">Score </w:t>
            </w:r>
          </w:p>
          <w:p w14:paraId="2EDC2AAF" w14:textId="2F63F165" w:rsidR="00A23D95" w:rsidRPr="00995DDA" w:rsidRDefault="00A23D95" w:rsidP="00C42EC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proofErr w:type="gramStart"/>
            <w:r>
              <w:rPr>
                <w:b/>
                <w:lang w:val="en-GB"/>
              </w:rPr>
              <w:t>to</w:t>
            </w:r>
            <w:proofErr w:type="gramEnd"/>
            <w:r>
              <w:rPr>
                <w:b/>
                <w:lang w:val="en-GB"/>
              </w:rPr>
              <w:t xml:space="preserve"> be completed </w:t>
            </w:r>
            <w:r w:rsidR="00F60DF6">
              <w:rPr>
                <w:b/>
                <w:lang w:val="en-GB"/>
              </w:rPr>
              <w:t>by the Contest’ Commission)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532771" w:rsidRPr="00995DDA" w14:paraId="2E1BB4B8" w14:textId="77777777" w:rsidTr="00C42EC9"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7016BFA7" w14:textId="4D98C47E" w:rsidR="00532771" w:rsidRPr="00995DDA" w:rsidRDefault="00532771" w:rsidP="00C42EC9">
            <w:pPr>
              <w:rPr>
                <w:bCs/>
                <w:sz w:val="20"/>
                <w:szCs w:val="20"/>
                <w:lang w:val="en-GB"/>
              </w:rPr>
            </w:pPr>
            <w:r w:rsidRPr="00995DDA">
              <w:rPr>
                <w:b/>
                <w:lang w:val="en-GB"/>
              </w:rPr>
              <w:t>Publi</w:t>
            </w:r>
            <w:r w:rsidR="00926DC6" w:rsidRPr="00995DDA">
              <w:rPr>
                <w:b/>
                <w:lang w:val="en-GB"/>
              </w:rPr>
              <w:t xml:space="preserve">cations </w:t>
            </w:r>
            <w:r w:rsidRPr="00995DDA">
              <w:rPr>
                <w:bCs/>
                <w:sz w:val="20"/>
                <w:szCs w:val="20"/>
                <w:lang w:val="en-GB"/>
              </w:rPr>
              <w:t>(technolog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>ical sciences</w:t>
            </w:r>
            <w:r w:rsidRPr="00995DDA">
              <w:rPr>
                <w:bCs/>
                <w:sz w:val="20"/>
                <w:szCs w:val="20"/>
                <w:lang w:val="en-GB"/>
              </w:rPr>
              <w:t xml:space="preserve"> – CA </w:t>
            </w:r>
            <w:proofErr w:type="spellStart"/>
            <w:r w:rsidRPr="00995DDA">
              <w:rPr>
                <w:bCs/>
                <w:sz w:val="20"/>
                <w:szCs w:val="20"/>
                <w:lang w:val="en-GB"/>
              </w:rPr>
              <w:t>WoS</w:t>
            </w:r>
            <w:proofErr w:type="spellEnd"/>
            <w:r w:rsidRPr="00995DDA">
              <w:rPr>
                <w:bCs/>
                <w:sz w:val="20"/>
                <w:szCs w:val="20"/>
                <w:lang w:val="en-GB"/>
              </w:rPr>
              <w:t xml:space="preserve"> IF/AIF&gt;=0,25; social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 xml:space="preserve"> sciences</w:t>
            </w:r>
            <w:r w:rsidRPr="00995DDA">
              <w:rPr>
                <w:bCs/>
                <w:sz w:val="20"/>
                <w:szCs w:val="20"/>
                <w:lang w:val="en-GB"/>
              </w:rPr>
              <w:t xml:space="preserve"> – CA </w:t>
            </w:r>
            <w:proofErr w:type="spellStart"/>
            <w:r w:rsidRPr="00995DDA">
              <w:rPr>
                <w:bCs/>
                <w:sz w:val="20"/>
                <w:szCs w:val="20"/>
                <w:lang w:val="en-GB"/>
              </w:rPr>
              <w:t>WoS</w:t>
            </w:r>
            <w:proofErr w:type="spellEnd"/>
            <w:r w:rsidRPr="00995DDA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>and</w:t>
            </w:r>
            <w:r w:rsidRPr="00995DDA">
              <w:rPr>
                <w:bCs/>
                <w:sz w:val="20"/>
                <w:szCs w:val="20"/>
                <w:lang w:val="en-GB"/>
              </w:rPr>
              <w:t>/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>or</w:t>
            </w:r>
            <w:r w:rsidRPr="00995DDA">
              <w:rPr>
                <w:bCs/>
                <w:sz w:val="20"/>
                <w:szCs w:val="20"/>
                <w:lang w:val="en-GB"/>
              </w:rPr>
              <w:t xml:space="preserve"> Scopus):</w:t>
            </w:r>
          </w:p>
          <w:p w14:paraId="68F8563F" w14:textId="646305C6" w:rsidR="00532771" w:rsidRPr="00995DDA" w:rsidRDefault="00926DC6" w:rsidP="00C42EC9">
            <w:pPr>
              <w:pStyle w:val="Pagrindiniotekstotrauka"/>
              <w:spacing w:before="0" w:after="0"/>
              <w:ind w:firstLine="0"/>
              <w:rPr>
                <w:sz w:val="20"/>
                <w:szCs w:val="20"/>
              </w:rPr>
            </w:pPr>
            <w:r w:rsidRPr="00995DDA">
              <w:rPr>
                <w:sz w:val="20"/>
                <w:szCs w:val="20"/>
              </w:rPr>
              <w:t>Eligible only published papers</w:t>
            </w:r>
            <w:r w:rsidR="00240231" w:rsidRPr="00995DDA">
              <w:rPr>
                <w:sz w:val="20"/>
                <w:szCs w:val="20"/>
              </w:rPr>
              <w:t>.</w:t>
            </w:r>
            <w:r w:rsidRPr="00995DDA">
              <w:rPr>
                <w:sz w:val="20"/>
                <w:szCs w:val="20"/>
              </w:rPr>
              <w:t xml:space="preserve"> </w:t>
            </w:r>
          </w:p>
          <w:p w14:paraId="1A118B5A" w14:textId="77777777" w:rsidR="00532771" w:rsidRPr="00995DDA" w:rsidRDefault="00532771" w:rsidP="00C42EC9">
            <w:pPr>
              <w:pStyle w:val="Pagrindiniotekstotrauka"/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532771" w:rsidRPr="00995DDA" w14:paraId="795F31B4" w14:textId="77777777" w:rsidTr="00C42EC9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77F0B315" w14:textId="1D93DA6A" w:rsidR="00532771" w:rsidRPr="00995DDA" w:rsidRDefault="00926DC6" w:rsidP="00C42EC9">
            <w:pPr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995DDA">
              <w:rPr>
                <w:i/>
                <w:iCs/>
                <w:color w:val="000000"/>
                <w:sz w:val="20"/>
                <w:szCs w:val="20"/>
                <w:lang w:val="en-GB"/>
              </w:rPr>
              <w:t>Example</w:t>
            </w:r>
            <w:r w:rsidR="00532771" w:rsidRPr="00995DDA">
              <w:rPr>
                <w:i/>
                <w:iCs/>
                <w:color w:val="000000"/>
                <w:sz w:val="20"/>
                <w:szCs w:val="20"/>
                <w:lang w:val="en-GB"/>
              </w:rPr>
              <w:t>:</w:t>
            </w:r>
          </w:p>
          <w:p w14:paraId="68132E54" w14:textId="0C61D2F4" w:rsidR="00532771" w:rsidRPr="00995DDA" w:rsidRDefault="00532771" w:rsidP="00C42EC9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95DDA">
              <w:rPr>
                <w:b/>
                <w:bCs/>
                <w:color w:val="000000"/>
                <w:sz w:val="20"/>
                <w:szCs w:val="20"/>
                <w:lang w:val="en-GB"/>
              </w:rPr>
              <w:t>Bobinaitė</w:t>
            </w:r>
            <w:proofErr w:type="spellEnd"/>
            <w:r w:rsidRPr="00995DDA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V., </w:t>
            </w:r>
            <w:r w:rsidRPr="00995DDA">
              <w:rPr>
                <w:color w:val="000000"/>
                <w:sz w:val="20"/>
                <w:szCs w:val="20"/>
                <w:lang w:val="en-GB"/>
              </w:rPr>
              <w:t xml:space="preserve">Di Somma M., </w:t>
            </w:r>
            <w:proofErr w:type="spellStart"/>
            <w:r w:rsidRPr="00995DDA">
              <w:rPr>
                <w:color w:val="000000"/>
                <w:sz w:val="20"/>
                <w:szCs w:val="20"/>
                <w:lang w:val="en-GB"/>
              </w:rPr>
              <w:t>Graditi</w:t>
            </w:r>
            <w:proofErr w:type="spellEnd"/>
            <w:r w:rsidRPr="00995DDA">
              <w:rPr>
                <w:color w:val="000000"/>
                <w:sz w:val="20"/>
                <w:szCs w:val="20"/>
                <w:lang w:val="en-GB"/>
              </w:rPr>
              <w:t xml:space="preserve"> G., </w:t>
            </w:r>
            <w:proofErr w:type="spellStart"/>
            <w:r w:rsidRPr="00995DDA">
              <w:rPr>
                <w:color w:val="000000"/>
                <w:sz w:val="20"/>
                <w:szCs w:val="20"/>
                <w:lang w:val="en-GB"/>
              </w:rPr>
              <w:t>Oleinikova</w:t>
            </w:r>
            <w:proofErr w:type="spellEnd"/>
            <w:r w:rsidRPr="00995DDA">
              <w:rPr>
                <w:color w:val="000000"/>
                <w:sz w:val="20"/>
                <w:szCs w:val="20"/>
                <w:lang w:val="en-GB"/>
              </w:rPr>
              <w:t xml:space="preserve"> I. The Regulatory Framework for Market Transparency in Future Power Systems under the Web-of-Cells Concept (https://doi.org/10.3390/en12050880) // Energies. ISSN 1996-1073. Vol. 12. </w:t>
            </w:r>
            <w:proofErr w:type="spellStart"/>
            <w:r w:rsidRPr="00995DDA">
              <w:rPr>
                <w:color w:val="000000"/>
                <w:sz w:val="20"/>
                <w:szCs w:val="20"/>
                <w:lang w:val="en-GB"/>
              </w:rPr>
              <w:t>Iss</w:t>
            </w:r>
            <w:proofErr w:type="spellEnd"/>
            <w:r w:rsidRPr="00995DDA">
              <w:rPr>
                <w:color w:val="000000"/>
                <w:sz w:val="20"/>
                <w:szCs w:val="20"/>
                <w:lang w:val="en-GB"/>
              </w:rPr>
              <w:t>. 5. 202</w:t>
            </w:r>
            <w:r w:rsidR="00A23D95">
              <w:rPr>
                <w:color w:val="000000"/>
                <w:sz w:val="20"/>
                <w:szCs w:val="20"/>
                <w:lang w:val="en-GB"/>
              </w:rPr>
              <w:t>2</w:t>
            </w:r>
            <w:r w:rsidRPr="00995DDA">
              <w:rPr>
                <w:color w:val="000000"/>
                <w:sz w:val="20"/>
                <w:szCs w:val="20"/>
                <w:lang w:val="en-GB"/>
              </w:rPr>
              <w:t>. p. 1-26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42E5368A" w14:textId="6F62679F" w:rsidR="00532771" w:rsidRPr="00995DDA" w:rsidRDefault="00926DC6" w:rsidP="00C42EC9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 xml:space="preserve">October, </w:t>
            </w:r>
            <w:r w:rsidR="00532771" w:rsidRPr="00995DDA">
              <w:rPr>
                <w:bCs/>
                <w:lang w:val="en-GB"/>
              </w:rPr>
              <w:t>20</w:t>
            </w:r>
            <w:r w:rsidR="00A23D95">
              <w:rPr>
                <w:bCs/>
                <w:lang w:val="en-GB"/>
              </w:rPr>
              <w:t>21</w:t>
            </w:r>
            <w:r w:rsidR="00532771" w:rsidRPr="00995DDA">
              <w:rPr>
                <w:bCs/>
                <w:lang w:val="en-GB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6E6A26CB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1FB99297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5402BF40" w14:textId="77777777" w:rsidR="00532771" w:rsidRPr="00995DDA" w:rsidRDefault="00532771" w:rsidP="00C42EC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86FD3A5" w14:textId="77777777" w:rsidR="00532771" w:rsidRPr="00995DDA" w:rsidRDefault="00532771" w:rsidP="00C42EC9">
            <w:pPr>
              <w:rPr>
                <w:bCs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51708CE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7C87ED90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2D3976D6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090AA44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8E0A0DD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0A242C41" w14:textId="77777777" w:rsidTr="00926DC6">
        <w:trPr>
          <w:trHeight w:val="406"/>
        </w:trPr>
        <w:tc>
          <w:tcPr>
            <w:tcW w:w="15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B19EC2" w14:textId="0C73B882" w:rsidR="00532771" w:rsidRPr="00995DDA" w:rsidRDefault="00926DC6" w:rsidP="00C42EC9">
            <w:pPr>
              <w:rPr>
                <w:sz w:val="20"/>
                <w:szCs w:val="20"/>
                <w:lang w:val="en-GB"/>
              </w:rPr>
            </w:pPr>
            <w:r w:rsidRPr="00995DDA">
              <w:rPr>
                <w:b/>
                <w:lang w:val="en-GB"/>
              </w:rPr>
              <w:t>Doctoral d</w:t>
            </w:r>
            <w:r w:rsidR="00532771" w:rsidRPr="00995DDA">
              <w:rPr>
                <w:b/>
                <w:lang w:val="en-GB"/>
              </w:rPr>
              <w:t>is</w:t>
            </w:r>
            <w:r w:rsidRPr="00995DDA">
              <w:rPr>
                <w:b/>
                <w:lang w:val="en-GB"/>
              </w:rPr>
              <w:t>s</w:t>
            </w:r>
            <w:r w:rsidR="00532771" w:rsidRPr="00995DDA">
              <w:rPr>
                <w:b/>
                <w:lang w:val="en-GB"/>
              </w:rPr>
              <w:t>erta</w:t>
            </w:r>
            <w:r w:rsidRPr="00995DDA">
              <w:rPr>
                <w:b/>
                <w:lang w:val="en-GB"/>
              </w:rPr>
              <w:t xml:space="preserve">tion </w:t>
            </w:r>
            <w:r w:rsidR="00532771" w:rsidRPr="00995DDA">
              <w:rPr>
                <w:b/>
                <w:lang w:val="en-GB"/>
              </w:rPr>
              <w:br/>
            </w:r>
          </w:p>
        </w:tc>
      </w:tr>
      <w:tr w:rsidR="00532771" w:rsidRPr="00995DDA" w14:paraId="4690E186" w14:textId="77777777" w:rsidTr="00C42EC9">
        <w:trPr>
          <w:trHeight w:val="168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6CDFD25B" w14:textId="77777777" w:rsidR="00995DDA" w:rsidRPr="00995DDA" w:rsidRDefault="00995DDA" w:rsidP="00995DDA">
            <w:pPr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995DDA">
              <w:rPr>
                <w:i/>
                <w:iCs/>
                <w:color w:val="000000"/>
                <w:sz w:val="20"/>
                <w:szCs w:val="20"/>
                <w:lang w:val="en-GB"/>
              </w:rPr>
              <w:t>Example:</w:t>
            </w:r>
          </w:p>
          <w:p w14:paraId="48D3DB04" w14:textId="0F58D9B8" w:rsidR="00532771" w:rsidRPr="00995DDA" w:rsidRDefault="00995DDA" w:rsidP="00C42EC9">
            <w:pPr>
              <w:rPr>
                <w:b/>
                <w:sz w:val="20"/>
                <w:szCs w:val="20"/>
                <w:lang w:val="en-GB"/>
              </w:rPr>
            </w:pPr>
            <w:r w:rsidRPr="00995DDA">
              <w:rPr>
                <w:color w:val="000000"/>
                <w:kern w:val="36"/>
                <w:sz w:val="20"/>
                <w:szCs w:val="20"/>
                <w:lang w:val="en-GB"/>
              </w:rPr>
              <w:t>“</w:t>
            </w:r>
            <w:r w:rsidRPr="00995DDA">
              <w:rPr>
                <w:color w:val="000000"/>
                <w:kern w:val="36"/>
                <w:sz w:val="20"/>
                <w:szCs w:val="20"/>
                <w:lang w:val="en-GB" w:eastAsia="lt-LT"/>
              </w:rPr>
              <w:t>Investigation of flow dynamics and structure in channels with structured surfaces”</w:t>
            </w:r>
            <w:r w:rsidRPr="00995DDA">
              <w:rPr>
                <w:sz w:val="20"/>
                <w:szCs w:val="20"/>
                <w:lang w:val="en-GB"/>
              </w:rPr>
              <w:t xml:space="preserve"> </w:t>
            </w:r>
            <w:r w:rsidR="00532771" w:rsidRPr="00995DDA">
              <w:rPr>
                <w:sz w:val="20"/>
                <w:szCs w:val="20"/>
                <w:lang w:val="en-GB"/>
              </w:rPr>
              <w:t>(T 006).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0285F82E" w14:textId="603B5208" w:rsidR="00532771" w:rsidRPr="00995DDA" w:rsidRDefault="00926DC6" w:rsidP="00C42EC9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>15 03 202</w:t>
            </w:r>
            <w:r w:rsidR="00A23D95">
              <w:rPr>
                <w:bCs/>
                <w:lang w:val="en-GB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688EBA60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4E500AF8" w14:textId="77777777" w:rsidTr="00C42EC9">
        <w:trPr>
          <w:trHeight w:val="22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F28AAB2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629406A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798DC81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70F98B29" w14:textId="77777777" w:rsidTr="00C42EC9">
        <w:trPr>
          <w:trHeight w:val="180"/>
        </w:trPr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202C9486" w14:textId="4DF5C15B" w:rsidR="00926DC6" w:rsidRPr="00995DDA" w:rsidRDefault="00532771" w:rsidP="00C42EC9">
            <w:pPr>
              <w:pStyle w:val="Pagrindiniotekstotrauka"/>
              <w:ind w:firstLine="0"/>
              <w:jc w:val="left"/>
              <w:rPr>
                <w:b/>
              </w:rPr>
            </w:pPr>
            <w:r w:rsidRPr="00995DDA">
              <w:rPr>
                <w:b/>
              </w:rPr>
              <w:t>Pr</w:t>
            </w:r>
            <w:r w:rsidR="00926DC6" w:rsidRPr="00995DDA">
              <w:rPr>
                <w:b/>
              </w:rPr>
              <w:t>esentations (oral, posters)</w:t>
            </w:r>
          </w:p>
          <w:p w14:paraId="6FC19838" w14:textId="4EF8EF21" w:rsidR="00532771" w:rsidRPr="00995DDA" w:rsidRDefault="00926DC6" w:rsidP="00C42EC9">
            <w:pPr>
              <w:pStyle w:val="Pagrindiniotekstotrauka"/>
              <w:ind w:firstLine="0"/>
              <w:jc w:val="left"/>
              <w:rPr>
                <w:bCs/>
                <w:sz w:val="20"/>
                <w:szCs w:val="20"/>
              </w:rPr>
            </w:pPr>
            <w:r w:rsidRPr="00995DDA">
              <w:rPr>
                <w:bCs/>
                <w:sz w:val="20"/>
                <w:szCs w:val="20"/>
              </w:rPr>
              <w:t xml:space="preserve">Enclose conference programme or link to it/or certificate  </w:t>
            </w:r>
          </w:p>
        </w:tc>
      </w:tr>
      <w:tr w:rsidR="00532771" w:rsidRPr="00995DDA" w14:paraId="36FE3331" w14:textId="77777777" w:rsidTr="00C42EC9">
        <w:trPr>
          <w:trHeight w:val="336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23D6F7A3" w14:textId="078DECF1" w:rsidR="00532771" w:rsidRPr="00995DDA" w:rsidRDefault="00926DC6" w:rsidP="00C42EC9">
            <w:pPr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995DDA">
              <w:rPr>
                <w:bCs/>
                <w:i/>
                <w:iCs/>
                <w:sz w:val="20"/>
                <w:szCs w:val="20"/>
                <w:lang w:val="en-GB"/>
              </w:rPr>
              <w:t>Example</w:t>
            </w:r>
            <w:r w:rsidR="00995DDA" w:rsidRPr="00995DDA">
              <w:rPr>
                <w:bCs/>
                <w:i/>
                <w:iCs/>
                <w:sz w:val="20"/>
                <w:szCs w:val="20"/>
                <w:lang w:val="en-GB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8E6DC25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B982633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4689DF77" w14:textId="77777777" w:rsidTr="00C42EC9">
        <w:trPr>
          <w:trHeight w:val="355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50FEAF46" w14:textId="11AF9AF2" w:rsidR="00532771" w:rsidRPr="00995DDA" w:rsidRDefault="00532771" w:rsidP="00C42EC9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995DDA">
              <w:rPr>
                <w:b/>
                <w:bCs/>
                <w:color w:val="000000"/>
                <w:sz w:val="20"/>
                <w:szCs w:val="20"/>
                <w:lang w:val="en-GB"/>
              </w:rPr>
              <w:t>Vileiniškis</w:t>
            </w:r>
            <w:proofErr w:type="spellEnd"/>
            <w:r w:rsidRPr="00995DDA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V., </w:t>
            </w:r>
            <w:proofErr w:type="spellStart"/>
            <w:r w:rsidRPr="00995DDA">
              <w:rPr>
                <w:bCs/>
                <w:color w:val="000000"/>
                <w:sz w:val="20"/>
                <w:szCs w:val="20"/>
                <w:lang w:val="en-GB"/>
              </w:rPr>
              <w:t>Kaliatka</w:t>
            </w:r>
            <w:proofErr w:type="spellEnd"/>
            <w:r w:rsidRPr="00995DDA">
              <w:rPr>
                <w:bCs/>
                <w:color w:val="000000"/>
                <w:sz w:val="20"/>
                <w:szCs w:val="20"/>
                <w:lang w:val="en-GB"/>
              </w:rPr>
              <w:t xml:space="preserve"> A., </w:t>
            </w:r>
            <w:proofErr w:type="spellStart"/>
            <w:r w:rsidRPr="00995DDA">
              <w:rPr>
                <w:bCs/>
                <w:color w:val="000000"/>
                <w:sz w:val="20"/>
                <w:szCs w:val="20"/>
                <w:lang w:val="en-GB"/>
              </w:rPr>
              <w:t>Merrouche</w:t>
            </w:r>
            <w:proofErr w:type="spellEnd"/>
            <w:r w:rsidRPr="00995DDA">
              <w:rPr>
                <w:bCs/>
                <w:color w:val="000000"/>
                <w:sz w:val="20"/>
                <w:szCs w:val="20"/>
                <w:lang w:val="en-GB"/>
              </w:rPr>
              <w:t xml:space="preserve"> D.</w:t>
            </w:r>
            <w:r w:rsidRPr="00995DDA">
              <w:rPr>
                <w:color w:val="000000"/>
                <w:sz w:val="20"/>
                <w:szCs w:val="20"/>
                <w:lang w:val="en-GB"/>
              </w:rPr>
              <w:t xml:space="preserve"> Uncertainty Analysis of Severe Accident in the Spent Fuel Pool // 18th International Topical Meeting on Nuclear Reactor Thermal Hydraulics (NURETH-18</w:t>
            </w:r>
            <w:proofErr w:type="gramStart"/>
            <w:r w:rsidRPr="00995DDA">
              <w:rPr>
                <w:color w:val="000000"/>
                <w:sz w:val="20"/>
                <w:szCs w:val="20"/>
                <w:lang w:val="en-GB"/>
              </w:rPr>
              <w:t>),Portland</w:t>
            </w:r>
            <w:proofErr w:type="gramEnd"/>
            <w:r w:rsidRPr="00995DDA">
              <w:rPr>
                <w:color w:val="000000"/>
                <w:sz w:val="20"/>
                <w:szCs w:val="20"/>
                <w:lang w:val="en-GB"/>
              </w:rPr>
              <w:t>, Oregon, USA, August 18–22, 202</w:t>
            </w:r>
            <w:r w:rsidR="00A23D95">
              <w:rPr>
                <w:color w:val="000000"/>
                <w:sz w:val="20"/>
                <w:szCs w:val="20"/>
                <w:lang w:val="en-GB"/>
              </w:rPr>
              <w:t>2</w:t>
            </w:r>
            <w:r w:rsidRPr="00995DDA">
              <w:rPr>
                <w:color w:val="000000"/>
                <w:sz w:val="20"/>
                <w:szCs w:val="20"/>
                <w:lang w:val="en-GB"/>
              </w:rPr>
              <w:t>. p. 1931-1943</w:t>
            </w:r>
          </w:p>
          <w:p w14:paraId="5596ED6A" w14:textId="77777777" w:rsidR="00532771" w:rsidRPr="00995DDA" w:rsidRDefault="00532771" w:rsidP="00C42EC9">
            <w:pPr>
              <w:rPr>
                <w:bCs/>
                <w:sz w:val="20"/>
                <w:szCs w:val="20"/>
                <w:lang w:val="en-GB"/>
              </w:rPr>
            </w:pPr>
            <w:r w:rsidRPr="00995DDA">
              <w:rPr>
                <w:bCs/>
                <w:sz w:val="20"/>
                <w:szCs w:val="20"/>
                <w:lang w:val="en-GB"/>
              </w:rPr>
              <w:t>http://www.ans.org/meetings/m_285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A1EE54F" w14:textId="2C63E70C" w:rsidR="00532771" w:rsidRPr="00995DDA" w:rsidRDefault="00926DC6" w:rsidP="00C42EC9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 xml:space="preserve">18-22, 08 </w:t>
            </w:r>
            <w:r w:rsidR="00532771" w:rsidRPr="00995DDA">
              <w:rPr>
                <w:bCs/>
                <w:lang w:val="en-GB"/>
              </w:rPr>
              <w:t>202</w:t>
            </w:r>
            <w:r w:rsidR="00A23D95">
              <w:rPr>
                <w:bCs/>
                <w:lang w:val="en-GB"/>
              </w:rPr>
              <w:t>2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E4FCD75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09287F7A" w14:textId="77777777" w:rsidTr="00C42EC9">
        <w:trPr>
          <w:trHeight w:val="820"/>
        </w:trPr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0ECA7CF5" w14:textId="70E155D8" w:rsidR="00532771" w:rsidRPr="00995DDA" w:rsidRDefault="00532771" w:rsidP="00926DC6">
            <w:pPr>
              <w:rPr>
                <w:b/>
                <w:lang w:val="en-GB"/>
              </w:rPr>
            </w:pPr>
            <w:r w:rsidRPr="00995DDA">
              <w:rPr>
                <w:b/>
                <w:lang w:val="en-GB"/>
              </w:rPr>
              <w:t>E</w:t>
            </w:r>
            <w:r w:rsidR="00926DC6" w:rsidRPr="00995DDA">
              <w:rPr>
                <w:b/>
                <w:lang w:val="en-GB"/>
              </w:rPr>
              <w:t>xams</w:t>
            </w:r>
            <w:r w:rsidRPr="00995DDA">
              <w:rPr>
                <w:b/>
                <w:lang w:val="en-GB"/>
              </w:rPr>
              <w:t>:</w:t>
            </w:r>
          </w:p>
        </w:tc>
      </w:tr>
      <w:tr w:rsidR="00532771" w:rsidRPr="00995DDA" w14:paraId="2FA3BF8A" w14:textId="77777777" w:rsidTr="00C42EC9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2C5722B2" w14:textId="1ED234C4" w:rsidR="00926DC6" w:rsidRPr="00995DDA" w:rsidRDefault="00926DC6" w:rsidP="00C42EC9">
            <w:pPr>
              <w:rPr>
                <w:bCs/>
                <w:sz w:val="20"/>
                <w:szCs w:val="20"/>
                <w:lang w:val="en-GB"/>
              </w:rPr>
            </w:pPr>
            <w:r w:rsidRPr="00995DDA">
              <w:rPr>
                <w:bCs/>
                <w:i/>
                <w:iCs/>
                <w:sz w:val="20"/>
                <w:szCs w:val="20"/>
                <w:lang w:val="en-GB"/>
              </w:rPr>
              <w:t>Example</w:t>
            </w:r>
            <w:r w:rsidR="00995DDA" w:rsidRPr="00995DDA">
              <w:rPr>
                <w:bCs/>
                <w:i/>
                <w:iCs/>
                <w:sz w:val="20"/>
                <w:szCs w:val="20"/>
                <w:lang w:val="en-GB"/>
              </w:rPr>
              <w:t>:</w:t>
            </w:r>
          </w:p>
          <w:p w14:paraId="63D90553" w14:textId="5C1951AA" w:rsidR="00532771" w:rsidRPr="00995DDA" w:rsidRDefault="00532771" w:rsidP="00C42EC9">
            <w:pPr>
              <w:rPr>
                <w:bCs/>
                <w:lang w:val="en-GB"/>
              </w:rPr>
            </w:pPr>
            <w:r w:rsidRPr="00995DDA">
              <w:rPr>
                <w:bCs/>
                <w:sz w:val="20"/>
                <w:szCs w:val="20"/>
                <w:lang w:val="en-GB"/>
              </w:rPr>
              <w:t>„</w:t>
            </w:r>
            <w:proofErr w:type="spellStart"/>
            <w:proofErr w:type="gramStart"/>
            <w:r w:rsidRPr="00995DDA">
              <w:rPr>
                <w:bCs/>
                <w:sz w:val="20"/>
                <w:szCs w:val="20"/>
                <w:lang w:val="en-GB"/>
              </w:rPr>
              <w:t>Termod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>ynamics</w:t>
            </w:r>
            <w:proofErr w:type="spellEnd"/>
            <w:r w:rsidRPr="00995DDA">
              <w:rPr>
                <w:bCs/>
                <w:sz w:val="20"/>
                <w:szCs w:val="20"/>
                <w:lang w:val="en-GB"/>
              </w:rPr>
              <w:t>“</w:t>
            </w:r>
            <w:proofErr w:type="gramEnd"/>
            <w:r w:rsidRPr="00995DDA">
              <w:rPr>
                <w:bCs/>
                <w:sz w:val="20"/>
                <w:szCs w:val="20"/>
                <w:lang w:val="en-GB"/>
              </w:rPr>
              <w:t xml:space="preserve">, KTU, 9 ECTS, 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>evaluation mark</w:t>
            </w:r>
            <w:r w:rsidRPr="00995DDA">
              <w:rPr>
                <w:bCs/>
                <w:sz w:val="20"/>
                <w:szCs w:val="20"/>
                <w:lang w:val="en-GB"/>
              </w:rPr>
              <w:t xml:space="preserve"> – 10</w:t>
            </w:r>
            <w:r w:rsidRPr="00995DDA">
              <w:rPr>
                <w:bCs/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17AE3C6A" w14:textId="0EF25B21" w:rsidR="00532771" w:rsidRPr="00995DDA" w:rsidRDefault="00926DC6" w:rsidP="00C42EC9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 xml:space="preserve">14 01 </w:t>
            </w:r>
            <w:r w:rsidR="00532771" w:rsidRPr="00995DDA">
              <w:rPr>
                <w:bCs/>
                <w:lang w:val="en-GB"/>
              </w:rPr>
              <w:t>202</w:t>
            </w:r>
            <w:r w:rsidR="00A23D95">
              <w:rPr>
                <w:bCs/>
                <w:lang w:val="en-GB"/>
              </w:rPr>
              <w:t>2</w:t>
            </w:r>
            <w:r w:rsidR="00532771" w:rsidRPr="00995DDA">
              <w:rPr>
                <w:bCs/>
                <w:lang w:val="en-GB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12505A45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0C808ED0" w14:textId="77777777" w:rsidTr="00C42EC9">
        <w:trPr>
          <w:trHeight w:val="2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7F7ECFF" w14:textId="1CB1F416" w:rsidR="00532771" w:rsidRPr="00995DDA" w:rsidRDefault="00532771" w:rsidP="00C42EC9">
            <w:pPr>
              <w:tabs>
                <w:tab w:val="left" w:pos="316"/>
              </w:tabs>
              <w:rPr>
                <w:bCs/>
                <w:sz w:val="20"/>
                <w:szCs w:val="20"/>
                <w:lang w:val="en-GB"/>
              </w:rPr>
            </w:pPr>
            <w:r w:rsidRPr="00995DDA">
              <w:rPr>
                <w:bCs/>
                <w:lang w:val="en-GB"/>
              </w:rPr>
              <w:t>„</w:t>
            </w:r>
            <w:r w:rsidRPr="00995DDA">
              <w:rPr>
                <w:bCs/>
                <w:sz w:val="20"/>
                <w:szCs w:val="20"/>
                <w:lang w:val="en-GB"/>
              </w:rPr>
              <w:t xml:space="preserve">Hydrides as Energy </w:t>
            </w:r>
            <w:proofErr w:type="gramStart"/>
            <w:r w:rsidRPr="00995DDA">
              <w:rPr>
                <w:bCs/>
                <w:sz w:val="20"/>
                <w:szCs w:val="20"/>
                <w:lang w:val="en-GB"/>
              </w:rPr>
              <w:t>Materials“</w:t>
            </w:r>
            <w:proofErr w:type="gramEnd"/>
            <w:r w:rsidRPr="00995DDA">
              <w:rPr>
                <w:bCs/>
                <w:sz w:val="20"/>
                <w:szCs w:val="20"/>
                <w:lang w:val="en-GB"/>
              </w:rPr>
              <w:t xml:space="preserve">, 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 xml:space="preserve">summer school </w:t>
            </w:r>
            <w:r w:rsidRPr="00995DDA">
              <w:rPr>
                <w:bCs/>
                <w:sz w:val="20"/>
                <w:szCs w:val="20"/>
                <w:lang w:val="en-GB"/>
              </w:rPr>
              <w:t>HYDEM2020, Aarhus univers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>ity</w:t>
            </w:r>
            <w:r w:rsidRPr="00995DDA">
              <w:rPr>
                <w:bCs/>
                <w:sz w:val="20"/>
                <w:szCs w:val="20"/>
                <w:lang w:val="en-GB"/>
              </w:rPr>
              <w:t>, D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>enmark</w:t>
            </w:r>
            <w:r w:rsidRPr="00995DDA">
              <w:rPr>
                <w:bCs/>
                <w:sz w:val="20"/>
                <w:szCs w:val="20"/>
                <w:lang w:val="en-GB"/>
              </w:rPr>
              <w:t>,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 xml:space="preserve">1-3 June, </w:t>
            </w:r>
            <w:r w:rsidRPr="00995DDA">
              <w:rPr>
                <w:bCs/>
                <w:sz w:val="20"/>
                <w:szCs w:val="20"/>
                <w:lang w:val="en-GB"/>
              </w:rPr>
              <w:t>202</w:t>
            </w:r>
            <w:r w:rsidR="00A23D95">
              <w:rPr>
                <w:bCs/>
                <w:sz w:val="20"/>
                <w:szCs w:val="20"/>
                <w:lang w:val="en-GB"/>
              </w:rPr>
              <w:t>2</w:t>
            </w:r>
            <w:r w:rsidRPr="00995DDA">
              <w:rPr>
                <w:bCs/>
                <w:sz w:val="20"/>
                <w:szCs w:val="20"/>
                <w:lang w:val="en-GB"/>
              </w:rPr>
              <w:t xml:space="preserve">, 2 ECTS, 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>evaluation – “passed”</w:t>
            </w:r>
          </w:p>
          <w:p w14:paraId="3D4BC0A3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E2A0A6E" w14:textId="482E9288" w:rsidR="00532771" w:rsidRPr="00995DDA" w:rsidRDefault="00926DC6" w:rsidP="00C42EC9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>24 06 2</w:t>
            </w:r>
            <w:r w:rsidR="00532771" w:rsidRPr="00995DDA">
              <w:rPr>
                <w:bCs/>
                <w:lang w:val="en-GB"/>
              </w:rPr>
              <w:t>02</w:t>
            </w:r>
            <w:r w:rsidR="00A23D95">
              <w:rPr>
                <w:bCs/>
                <w:lang w:val="en-GB"/>
              </w:rPr>
              <w:t>2</w:t>
            </w:r>
            <w:r w:rsidR="00532771" w:rsidRPr="00995DDA">
              <w:rPr>
                <w:bCs/>
                <w:lang w:val="en-GB"/>
              </w:rPr>
              <w:t xml:space="preserve"> (</w:t>
            </w:r>
            <w:r w:rsidRPr="00995DDA">
              <w:rPr>
                <w:bCs/>
                <w:lang w:val="en-GB"/>
              </w:rPr>
              <w:t>date of approval by PhD Committee</w:t>
            </w:r>
            <w:r w:rsidR="00532771" w:rsidRPr="00995DDA">
              <w:rPr>
                <w:bCs/>
                <w:lang w:val="en-GB"/>
              </w:rPr>
              <w:t xml:space="preserve">) </w:t>
            </w:r>
          </w:p>
          <w:p w14:paraId="4DDECFF0" w14:textId="77777777" w:rsidR="00532771" w:rsidRPr="00995DDA" w:rsidRDefault="00532771" w:rsidP="00C42EC9">
            <w:pPr>
              <w:rPr>
                <w:bCs/>
                <w:lang w:val="en-GB"/>
              </w:rPr>
            </w:pPr>
          </w:p>
          <w:p w14:paraId="77DC09F1" w14:textId="77777777" w:rsidR="00532771" w:rsidRPr="00995DDA" w:rsidRDefault="00532771" w:rsidP="00C42EC9">
            <w:pPr>
              <w:rPr>
                <w:bCs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F7667FF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73613A92" w14:textId="77777777" w:rsidTr="00C42EC9">
        <w:trPr>
          <w:trHeight w:val="28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459DC94C" w14:textId="77777777" w:rsidR="00532771" w:rsidRPr="00995DDA" w:rsidRDefault="00532771" w:rsidP="00C42EC9">
            <w:pPr>
              <w:rPr>
                <w:bCs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8F74AD0" w14:textId="77777777" w:rsidR="00532771" w:rsidRPr="00995DDA" w:rsidRDefault="00532771" w:rsidP="00C42EC9">
            <w:pPr>
              <w:rPr>
                <w:bCs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31FDDF03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7ABD5167" w14:textId="77777777" w:rsidTr="00C42EC9">
        <w:tc>
          <w:tcPr>
            <w:tcW w:w="15701" w:type="dxa"/>
            <w:gridSpan w:val="3"/>
            <w:tcBorders>
              <w:bottom w:val="dotted" w:sz="4" w:space="0" w:color="auto"/>
            </w:tcBorders>
          </w:tcPr>
          <w:p w14:paraId="438890B4" w14:textId="77777777" w:rsidR="0038132A" w:rsidRPr="00995DDA" w:rsidRDefault="0038132A" w:rsidP="0038132A">
            <w:pPr>
              <w:rPr>
                <w:bCs/>
                <w:lang w:val="en-GB"/>
              </w:rPr>
            </w:pPr>
            <w:r w:rsidRPr="00995DDA">
              <w:rPr>
                <w:b/>
                <w:lang w:val="en-GB"/>
              </w:rPr>
              <w:t xml:space="preserve">Fellowships </w:t>
            </w:r>
            <w:r w:rsidRPr="00995DDA">
              <w:rPr>
                <w:bCs/>
                <w:lang w:val="en-GB"/>
              </w:rPr>
              <w:t>(at least for 1 month)</w:t>
            </w:r>
          </w:p>
          <w:p w14:paraId="496D21FA" w14:textId="69242061" w:rsidR="00532771" w:rsidRPr="00995DDA" w:rsidRDefault="00532771" w:rsidP="0038132A">
            <w:pPr>
              <w:rPr>
                <w:b/>
                <w:lang w:val="en-GB"/>
              </w:rPr>
            </w:pPr>
          </w:p>
        </w:tc>
      </w:tr>
      <w:tr w:rsidR="00532771" w:rsidRPr="00995DDA" w14:paraId="597C07C8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EA3FA19" w14:textId="1D298B08" w:rsidR="00532771" w:rsidRPr="00995DDA" w:rsidRDefault="00995DDA" w:rsidP="00C42EC9">
            <w:pPr>
              <w:rPr>
                <w:bCs/>
                <w:sz w:val="20"/>
                <w:szCs w:val="20"/>
                <w:lang w:val="en-GB"/>
              </w:rPr>
            </w:pPr>
            <w:r w:rsidRPr="00995DDA">
              <w:rPr>
                <w:bCs/>
                <w:sz w:val="20"/>
                <w:szCs w:val="20"/>
                <w:lang w:val="en-GB"/>
              </w:rPr>
              <w:t>Research field, institution, country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3BE720A" w14:textId="47A494FA" w:rsidR="00532771" w:rsidRPr="00995DDA" w:rsidRDefault="0038132A" w:rsidP="00C42EC9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 xml:space="preserve">From (date) to (date)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C29C51F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399A87F7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0643757A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4FE796C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185159B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25498B3A" w14:textId="77777777" w:rsidTr="00C42EC9"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785EF275" w14:textId="413AFB7B" w:rsidR="00532771" w:rsidRPr="00995DDA" w:rsidRDefault="00532771" w:rsidP="00C42EC9">
            <w:pPr>
              <w:rPr>
                <w:b/>
                <w:lang w:val="en-GB"/>
              </w:rPr>
            </w:pPr>
            <w:r w:rsidRPr="00995DDA">
              <w:rPr>
                <w:b/>
                <w:lang w:val="en-GB"/>
              </w:rPr>
              <w:t>Patent</w:t>
            </w:r>
            <w:r w:rsidR="0038132A" w:rsidRPr="00995DDA">
              <w:rPr>
                <w:b/>
                <w:lang w:val="en-GB"/>
              </w:rPr>
              <w:t>s</w:t>
            </w:r>
          </w:p>
          <w:p w14:paraId="6D8869A3" w14:textId="0ECE77D3" w:rsidR="00532771" w:rsidRPr="00995DDA" w:rsidRDefault="00532771" w:rsidP="00C42EC9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38132A" w:rsidRPr="00995DDA" w14:paraId="7A00D669" w14:textId="77777777" w:rsidTr="00C42EC9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116EF109" w14:textId="7A66897D" w:rsidR="0038132A" w:rsidRPr="00995DDA" w:rsidRDefault="00995DDA" w:rsidP="0038132A">
            <w:pPr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995DDA">
              <w:rPr>
                <w:i/>
                <w:iCs/>
                <w:color w:val="000000"/>
                <w:sz w:val="20"/>
                <w:szCs w:val="20"/>
                <w:lang w:val="en-GB"/>
              </w:rPr>
              <w:t>Example:</w:t>
            </w:r>
          </w:p>
          <w:p w14:paraId="6821AC40" w14:textId="2C977302" w:rsidR="0038132A" w:rsidRPr="00995DDA" w:rsidRDefault="0038132A" w:rsidP="0038132A">
            <w:pPr>
              <w:rPr>
                <w:b/>
                <w:sz w:val="22"/>
                <w:szCs w:val="22"/>
                <w:lang w:val="en-GB"/>
              </w:rPr>
            </w:pPr>
            <w:r w:rsidRPr="00995DDA">
              <w:rPr>
                <w:b/>
                <w:sz w:val="22"/>
                <w:szCs w:val="22"/>
                <w:lang w:val="en-GB"/>
              </w:rPr>
              <w:t xml:space="preserve">Darius </w:t>
            </w:r>
            <w:proofErr w:type="spellStart"/>
            <w:r w:rsidRPr="00995DDA">
              <w:rPr>
                <w:b/>
                <w:sz w:val="22"/>
                <w:szCs w:val="22"/>
                <w:lang w:val="en-GB"/>
              </w:rPr>
              <w:t>Milčius</w:t>
            </w:r>
            <w:proofErr w:type="spellEnd"/>
            <w:r w:rsidRPr="00995DDA">
              <w:rPr>
                <w:b/>
                <w:sz w:val="22"/>
                <w:szCs w:val="22"/>
                <w:lang w:val="en-GB"/>
              </w:rPr>
              <w:t>,</w:t>
            </w:r>
            <w:r w:rsidRPr="00995DDA">
              <w:rPr>
                <w:sz w:val="22"/>
                <w:szCs w:val="22"/>
                <w:lang w:val="en-GB"/>
              </w:rPr>
              <w:t xml:space="preserve"> Martynas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Lelis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Liudvikas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Pranevičius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Metalų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ir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jų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lydinių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prisodrinimo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vandeniliu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būdas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Patento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No EP 2338834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6EDA061D" w14:textId="1A1D642D" w:rsidR="0038132A" w:rsidRPr="00995DDA" w:rsidRDefault="0038132A" w:rsidP="0038132A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 xml:space="preserve">Data of issue 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3D2971D5" w14:textId="77777777" w:rsidR="0038132A" w:rsidRPr="00995DDA" w:rsidRDefault="0038132A" w:rsidP="0038132A">
            <w:pPr>
              <w:rPr>
                <w:b/>
                <w:lang w:val="en-GB"/>
              </w:rPr>
            </w:pPr>
          </w:p>
        </w:tc>
      </w:tr>
      <w:tr w:rsidR="0038132A" w:rsidRPr="00995DDA" w14:paraId="6186F616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0D2E78C7" w14:textId="00059200" w:rsidR="0038132A" w:rsidRPr="00995DDA" w:rsidRDefault="0038132A" w:rsidP="0038132A">
            <w:pPr>
              <w:rPr>
                <w:sz w:val="22"/>
                <w:szCs w:val="22"/>
                <w:lang w:val="en-GB"/>
              </w:rPr>
            </w:pPr>
            <w:r w:rsidRPr="00995DDA">
              <w:rPr>
                <w:sz w:val="22"/>
                <w:szCs w:val="22"/>
                <w:lang w:val="en-GB"/>
              </w:rPr>
              <w:t xml:space="preserve">Darius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Milčius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, Martynas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Lelis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, Simona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Tučkutė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, Marius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Urbonavičius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Oksidų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nanokristalinių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klasterių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gavimo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ant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vandenyje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tirpių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medžiagų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panaudojant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magnetroninį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garinimą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būdas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.  </w:t>
            </w:r>
            <w:r w:rsidR="00995DDA" w:rsidRPr="00995DDA">
              <w:rPr>
                <w:sz w:val="22"/>
                <w:szCs w:val="22"/>
                <w:lang w:val="en-GB"/>
              </w:rPr>
              <w:t>No</w:t>
            </w:r>
            <w:r w:rsidRPr="00995DDA">
              <w:rPr>
                <w:sz w:val="22"/>
                <w:szCs w:val="22"/>
                <w:lang w:val="en-GB"/>
              </w:rPr>
              <w:t xml:space="preserve"> LT2014 509</w:t>
            </w:r>
          </w:p>
          <w:p w14:paraId="4ADC1CDF" w14:textId="77777777" w:rsidR="0038132A" w:rsidRPr="00995DDA" w:rsidRDefault="0038132A" w:rsidP="0038132A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94C61C9" w14:textId="249F192E" w:rsidR="0038132A" w:rsidRPr="00995DDA" w:rsidRDefault="0038132A" w:rsidP="0038132A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 xml:space="preserve">Data of issue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025066DE" w14:textId="77777777" w:rsidR="0038132A" w:rsidRPr="00995DDA" w:rsidRDefault="0038132A" w:rsidP="0038132A">
            <w:pPr>
              <w:rPr>
                <w:b/>
                <w:lang w:val="en-GB"/>
              </w:rPr>
            </w:pPr>
          </w:p>
        </w:tc>
      </w:tr>
      <w:tr w:rsidR="00532771" w:rsidRPr="00995DDA" w14:paraId="1B618E67" w14:textId="77777777" w:rsidTr="00C42EC9">
        <w:trPr>
          <w:trHeight w:val="161"/>
        </w:trPr>
        <w:tc>
          <w:tcPr>
            <w:tcW w:w="157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9BA6FA" w14:textId="092088E9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6E7AF53B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08A0C722" w14:textId="3D707C39" w:rsidR="00532771" w:rsidRPr="00995DDA" w:rsidRDefault="0038132A" w:rsidP="00C42EC9">
            <w:pPr>
              <w:pStyle w:val="Pagrindiniotekstotrauka"/>
              <w:spacing w:before="0" w:after="0"/>
              <w:ind w:firstLine="0"/>
              <w:rPr>
                <w:b/>
                <w:bCs/>
              </w:rPr>
            </w:pPr>
            <w:r w:rsidRPr="00995DDA">
              <w:rPr>
                <w:b/>
                <w:bCs/>
              </w:rPr>
              <w:t>Activity</w:t>
            </w:r>
            <w:r w:rsidR="00995DDA" w:rsidRPr="00995DDA">
              <w:rPr>
                <w:b/>
                <w:bCs/>
              </w:rPr>
              <w:t xml:space="preserve"> </w:t>
            </w:r>
            <w:r w:rsidR="00DE1626">
              <w:rPr>
                <w:b/>
                <w:bCs/>
              </w:rPr>
              <w:t xml:space="preserve">in </w:t>
            </w:r>
            <w:r w:rsidRPr="00995DDA">
              <w:rPr>
                <w:b/>
                <w:bCs/>
              </w:rPr>
              <w:t xml:space="preserve">organizing conference </w:t>
            </w:r>
            <w:r w:rsidR="00532771" w:rsidRPr="00995DDA">
              <w:rPr>
                <w:b/>
                <w:bCs/>
              </w:rPr>
              <w:t xml:space="preserve">CYSENI </w:t>
            </w:r>
          </w:p>
          <w:p w14:paraId="08A460E8" w14:textId="77777777" w:rsidR="00532771" w:rsidRPr="00995DDA" w:rsidRDefault="00532771" w:rsidP="0038132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526469A" w14:textId="77777777" w:rsidR="00532771" w:rsidRPr="00995DDA" w:rsidRDefault="00532771" w:rsidP="00C42EC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86F3CC4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7ABA28E4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13F19C4" w14:textId="09F0A776" w:rsidR="0038132A" w:rsidRPr="00995DDA" w:rsidRDefault="00532771" w:rsidP="0038132A">
            <w:pPr>
              <w:rPr>
                <w:bCs/>
                <w:lang w:val="en-GB"/>
              </w:rPr>
            </w:pPr>
            <w:r w:rsidRPr="00995DDA">
              <w:rPr>
                <w:lang w:val="en-GB"/>
              </w:rPr>
              <w:t xml:space="preserve"> </w:t>
            </w:r>
            <w:r w:rsidR="0038132A" w:rsidRPr="00995DDA">
              <w:rPr>
                <w:bCs/>
                <w:i/>
                <w:iCs/>
                <w:lang w:val="en-GB"/>
              </w:rPr>
              <w:t>Example</w:t>
            </w:r>
            <w:r w:rsidR="00995DDA" w:rsidRPr="00995DDA">
              <w:rPr>
                <w:bCs/>
                <w:i/>
                <w:iCs/>
                <w:lang w:val="en-GB"/>
              </w:rPr>
              <w:t>:</w:t>
            </w:r>
            <w:r w:rsidR="0038132A" w:rsidRPr="00995DDA">
              <w:rPr>
                <w:bCs/>
                <w:lang w:val="en-GB"/>
              </w:rPr>
              <w:t xml:space="preserve"> </w:t>
            </w:r>
          </w:p>
          <w:p w14:paraId="7D505AA7" w14:textId="14B2A985" w:rsidR="00532771" w:rsidRPr="00995DDA" w:rsidRDefault="0038132A" w:rsidP="00C42EC9">
            <w:pPr>
              <w:pStyle w:val="Pagrindiniotekstotrauka"/>
              <w:spacing w:before="0" w:after="0"/>
              <w:ind w:firstLine="0"/>
              <w:rPr>
                <w:i/>
                <w:iCs/>
                <w:sz w:val="20"/>
                <w:szCs w:val="20"/>
              </w:rPr>
            </w:pPr>
            <w:r w:rsidRPr="00995DDA">
              <w:rPr>
                <w:i/>
                <w:iCs/>
                <w:sz w:val="20"/>
                <w:szCs w:val="20"/>
              </w:rPr>
              <w:t>Responsible for ...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EB2B1FB" w14:textId="60C6D93F" w:rsidR="00532771" w:rsidRPr="00995DDA" w:rsidRDefault="0038132A" w:rsidP="00995DDA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 xml:space="preserve">March-May </w:t>
            </w:r>
            <w:r w:rsidR="00532771" w:rsidRPr="00995DDA">
              <w:rPr>
                <w:bCs/>
                <w:lang w:val="en-GB"/>
              </w:rPr>
              <w:t>202</w:t>
            </w:r>
            <w:r w:rsidR="00A23D95">
              <w:rPr>
                <w:bCs/>
                <w:lang w:val="en-GB"/>
              </w:rPr>
              <w:t>2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862A0A7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6E26C2DE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1D839FD5" w14:textId="77777777" w:rsidR="00532771" w:rsidRPr="00995DDA" w:rsidRDefault="00532771" w:rsidP="0038132A">
            <w:pPr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D975F15" w14:textId="141C9492" w:rsidR="00532771" w:rsidRPr="00995DDA" w:rsidRDefault="00532771" w:rsidP="00C42EC9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3278505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69161B6B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</w:tcBorders>
          </w:tcPr>
          <w:p w14:paraId="61BD8AF9" w14:textId="77777777" w:rsidR="0038132A" w:rsidRPr="00995DDA" w:rsidRDefault="0038132A" w:rsidP="00C42EC9">
            <w:pPr>
              <w:rPr>
                <w:b/>
                <w:bCs/>
                <w:lang w:val="en-GB"/>
              </w:rPr>
            </w:pPr>
            <w:r w:rsidRPr="00995DDA">
              <w:rPr>
                <w:b/>
                <w:bCs/>
                <w:lang w:val="en-GB"/>
              </w:rPr>
              <w:t xml:space="preserve">Other scientific activity </w:t>
            </w:r>
          </w:p>
          <w:p w14:paraId="646B70E8" w14:textId="77777777" w:rsidR="0038132A" w:rsidRPr="00995DDA" w:rsidRDefault="0038132A" w:rsidP="00C42EC9">
            <w:pPr>
              <w:rPr>
                <w:lang w:val="en-GB"/>
              </w:rPr>
            </w:pPr>
            <w:r w:rsidRPr="00995DDA">
              <w:rPr>
                <w:lang w:val="en-GB"/>
              </w:rPr>
              <w:t>(awards, participating in projects, other)</w:t>
            </w:r>
          </w:p>
          <w:p w14:paraId="2CEB2EEA" w14:textId="08D761C1" w:rsidR="00532771" w:rsidRPr="00995DDA" w:rsidRDefault="00532771" w:rsidP="00C42EC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55739515" w14:textId="77777777" w:rsidR="00532771" w:rsidRPr="00995DDA" w:rsidRDefault="00532771" w:rsidP="00C42EC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14:paraId="4E2B2ACF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77D1352F" w14:textId="77777777" w:rsidTr="00C42EC9">
        <w:tc>
          <w:tcPr>
            <w:tcW w:w="12582" w:type="dxa"/>
            <w:gridSpan w:val="2"/>
          </w:tcPr>
          <w:p w14:paraId="1026B802" w14:textId="77777777" w:rsidR="00532771" w:rsidRPr="00995DDA" w:rsidRDefault="00532771" w:rsidP="00C42EC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386DD9ED" w14:textId="6F4ED02F" w:rsidR="00532771" w:rsidRPr="00995DDA" w:rsidRDefault="00995DDA" w:rsidP="00C42EC9">
            <w:pPr>
              <w:rPr>
                <w:b/>
                <w:lang w:val="en-GB"/>
              </w:rPr>
            </w:pPr>
            <w:r w:rsidRPr="00995DDA">
              <w:rPr>
                <w:b/>
                <w:lang w:val="en-GB"/>
              </w:rPr>
              <w:t>Total</w:t>
            </w:r>
            <w:r w:rsidR="00532771" w:rsidRPr="00995DDA">
              <w:rPr>
                <w:b/>
                <w:lang w:val="en-GB"/>
              </w:rPr>
              <w:t>:</w:t>
            </w:r>
          </w:p>
          <w:p w14:paraId="694E3196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</w:tbl>
    <w:p w14:paraId="2FF24948" w14:textId="77777777" w:rsidR="00532771" w:rsidRPr="00995DDA" w:rsidRDefault="00532771" w:rsidP="00532771">
      <w:pPr>
        <w:pStyle w:val="Sraassuenkleliais3"/>
        <w:ind w:firstLine="0"/>
        <w:rPr>
          <w:szCs w:val="24"/>
          <w:lang w:val="en-GB" w:eastAsia="lt-LT"/>
        </w:rPr>
      </w:pPr>
    </w:p>
    <w:p w14:paraId="1530406F" w14:textId="77777777" w:rsidR="00D51AC6" w:rsidRPr="00995DDA" w:rsidRDefault="00D51AC6" w:rsidP="00D51AC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2"/>
          <w:szCs w:val="22"/>
          <w:lang w:val="en-GB"/>
        </w:rPr>
      </w:pPr>
      <w:r w:rsidRPr="00995DDA">
        <w:rPr>
          <w:iCs/>
          <w:sz w:val="22"/>
          <w:szCs w:val="22"/>
          <w:lang w:val="en-GB"/>
        </w:rPr>
        <w:t>I confirm that information I have provided in this application and in any attached document is true and correct.</w:t>
      </w:r>
    </w:p>
    <w:bookmarkEnd w:id="2"/>
    <w:p w14:paraId="7CF216B6" w14:textId="77777777" w:rsidR="00532771" w:rsidRPr="00995DDA" w:rsidRDefault="00532771" w:rsidP="00532771">
      <w:pPr>
        <w:pStyle w:val="Sraassuenkleliais3"/>
        <w:ind w:firstLine="0"/>
        <w:rPr>
          <w:szCs w:val="24"/>
          <w:lang w:val="en-GB" w:eastAsia="lt-LT"/>
        </w:rPr>
      </w:pPr>
    </w:p>
    <w:p w14:paraId="6E5E2FDD" w14:textId="77777777" w:rsidR="00532771" w:rsidRPr="00995DDA" w:rsidRDefault="00532771" w:rsidP="00532771">
      <w:pPr>
        <w:pStyle w:val="Sraassuenkleliais3"/>
        <w:ind w:firstLine="0"/>
        <w:rPr>
          <w:szCs w:val="24"/>
          <w:lang w:val="en-GB" w:eastAsia="lt-LT"/>
        </w:rPr>
      </w:pPr>
    </w:p>
    <w:p w14:paraId="2E5F12EB" w14:textId="615CD00C" w:rsidR="00532771" w:rsidRPr="00995DDA" w:rsidRDefault="00532771" w:rsidP="00532771">
      <w:pPr>
        <w:pStyle w:val="Sraassuenkleliais3"/>
        <w:ind w:firstLine="0"/>
        <w:rPr>
          <w:szCs w:val="24"/>
          <w:u w:val="single"/>
          <w:lang w:val="en-GB"/>
        </w:rPr>
      </w:pPr>
      <w:r w:rsidRPr="00995DDA">
        <w:rPr>
          <w:szCs w:val="24"/>
          <w:lang w:val="en-GB" w:eastAsia="lt-LT"/>
        </w:rPr>
        <w:tab/>
      </w:r>
      <w:r w:rsidRPr="00995DDA">
        <w:rPr>
          <w:szCs w:val="24"/>
          <w:lang w:val="en-GB" w:eastAsia="lt-LT"/>
        </w:rPr>
        <w:tab/>
      </w:r>
      <w:r w:rsidRPr="00995DDA">
        <w:rPr>
          <w:szCs w:val="24"/>
          <w:lang w:val="en-GB" w:eastAsia="lt-LT"/>
        </w:rPr>
        <w:tab/>
      </w:r>
      <w:r w:rsidRPr="00995DDA">
        <w:rPr>
          <w:szCs w:val="24"/>
          <w:lang w:val="en-GB" w:eastAsia="lt-LT"/>
        </w:rPr>
        <w:tab/>
      </w:r>
      <w:r w:rsidRPr="00995DDA">
        <w:rPr>
          <w:szCs w:val="24"/>
          <w:lang w:val="en-GB" w:eastAsia="lt-LT"/>
        </w:rPr>
        <w:tab/>
      </w:r>
      <w:r w:rsidRPr="00995DDA">
        <w:rPr>
          <w:szCs w:val="24"/>
          <w:lang w:val="en-GB" w:eastAsia="lt-LT"/>
        </w:rPr>
        <w:tab/>
      </w:r>
      <w:r w:rsidRPr="00995DDA">
        <w:rPr>
          <w:szCs w:val="24"/>
          <w:lang w:val="en-GB" w:eastAsia="lt-LT"/>
        </w:rPr>
        <w:tab/>
      </w:r>
      <w:r w:rsidRPr="00995DDA">
        <w:rPr>
          <w:szCs w:val="24"/>
          <w:lang w:val="en-GB" w:eastAsia="lt-LT"/>
        </w:rPr>
        <w:tab/>
      </w:r>
      <w:r w:rsidR="00577A1F">
        <w:rPr>
          <w:szCs w:val="24"/>
          <w:lang w:val="en-GB" w:eastAsia="lt-LT"/>
        </w:rPr>
        <w:t xml:space="preserve">The </w:t>
      </w:r>
      <w:r w:rsidR="00995DDA" w:rsidRPr="00995DDA">
        <w:rPr>
          <w:szCs w:val="24"/>
          <w:lang w:val="en-GB" w:eastAsia="lt-LT"/>
        </w:rPr>
        <w:t xml:space="preserve">Applicant </w:t>
      </w:r>
      <w:r w:rsidRPr="00995DDA">
        <w:rPr>
          <w:szCs w:val="24"/>
          <w:lang w:val="en-GB" w:eastAsia="lt-LT"/>
        </w:rPr>
        <w:t xml:space="preserve"> </w:t>
      </w:r>
      <w:r w:rsidRPr="00995DDA">
        <w:rPr>
          <w:szCs w:val="2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5DDA">
        <w:rPr>
          <w:szCs w:val="24"/>
          <w:u w:val="single"/>
          <w:lang w:val="en-GB"/>
        </w:rPr>
        <w:instrText xml:space="preserve"> FORMTEXT </w:instrText>
      </w:r>
      <w:r w:rsidRPr="00995DDA">
        <w:rPr>
          <w:szCs w:val="24"/>
          <w:u w:val="single"/>
          <w:lang w:val="en-GB"/>
        </w:rPr>
      </w:r>
      <w:r w:rsidRPr="00995DDA">
        <w:rPr>
          <w:szCs w:val="24"/>
          <w:u w:val="single"/>
          <w:lang w:val="en-GB"/>
        </w:rPr>
        <w:fldChar w:fldCharType="separate"/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szCs w:val="24"/>
          <w:u w:val="single"/>
          <w:lang w:val="en-GB"/>
        </w:rPr>
        <w:fldChar w:fldCharType="end"/>
      </w:r>
      <w:r w:rsidRPr="00995DDA">
        <w:rPr>
          <w:szCs w:val="2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5DDA">
        <w:rPr>
          <w:szCs w:val="24"/>
          <w:u w:val="single"/>
          <w:lang w:val="en-GB"/>
        </w:rPr>
        <w:instrText xml:space="preserve"> FORMTEXT </w:instrText>
      </w:r>
      <w:r w:rsidRPr="00995DDA">
        <w:rPr>
          <w:szCs w:val="24"/>
          <w:u w:val="single"/>
          <w:lang w:val="en-GB"/>
        </w:rPr>
      </w:r>
      <w:r w:rsidRPr="00995DDA">
        <w:rPr>
          <w:szCs w:val="24"/>
          <w:u w:val="single"/>
          <w:lang w:val="en-GB"/>
        </w:rPr>
        <w:fldChar w:fldCharType="separate"/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szCs w:val="24"/>
          <w:u w:val="single"/>
          <w:lang w:val="en-GB"/>
        </w:rPr>
        <w:fldChar w:fldCharType="end"/>
      </w:r>
      <w:r w:rsidRPr="00995DDA">
        <w:rPr>
          <w:szCs w:val="2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5DDA">
        <w:rPr>
          <w:szCs w:val="24"/>
          <w:u w:val="single"/>
          <w:lang w:val="en-GB"/>
        </w:rPr>
        <w:instrText xml:space="preserve"> FORMTEXT </w:instrText>
      </w:r>
      <w:r w:rsidRPr="00995DDA">
        <w:rPr>
          <w:szCs w:val="24"/>
          <w:u w:val="single"/>
          <w:lang w:val="en-GB"/>
        </w:rPr>
      </w:r>
      <w:r w:rsidRPr="00995DDA">
        <w:rPr>
          <w:szCs w:val="24"/>
          <w:u w:val="single"/>
          <w:lang w:val="en-GB"/>
        </w:rPr>
        <w:fldChar w:fldCharType="separate"/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szCs w:val="24"/>
          <w:u w:val="single"/>
          <w:lang w:val="en-GB"/>
        </w:rPr>
        <w:fldChar w:fldCharType="end"/>
      </w:r>
    </w:p>
    <w:p w14:paraId="10658EED" w14:textId="0152E1A6" w:rsidR="00532771" w:rsidRPr="00995DDA" w:rsidRDefault="00532771" w:rsidP="00532771">
      <w:pPr>
        <w:ind w:firstLine="720"/>
        <w:rPr>
          <w:sz w:val="20"/>
          <w:szCs w:val="20"/>
          <w:lang w:val="en-GB"/>
        </w:rPr>
      </w:pPr>
      <w:r w:rsidRPr="00995DDA">
        <w:rPr>
          <w:lang w:val="en-GB"/>
        </w:rPr>
        <w:t xml:space="preserve">  </w:t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  <w:t xml:space="preserve">   </w:t>
      </w:r>
      <w:r w:rsidRPr="00995DDA">
        <w:rPr>
          <w:sz w:val="20"/>
          <w:szCs w:val="20"/>
          <w:lang w:val="en-GB"/>
        </w:rPr>
        <w:t>(</w:t>
      </w:r>
      <w:r w:rsidR="00995DDA" w:rsidRPr="00995DDA">
        <w:rPr>
          <w:sz w:val="20"/>
          <w:szCs w:val="20"/>
          <w:lang w:val="en-GB"/>
        </w:rPr>
        <w:t>Name, Surname, signature</w:t>
      </w:r>
      <w:r w:rsidRPr="00995DDA">
        <w:rPr>
          <w:sz w:val="20"/>
          <w:szCs w:val="20"/>
          <w:lang w:val="en-GB"/>
        </w:rPr>
        <w:t>)</w:t>
      </w:r>
    </w:p>
    <w:p w14:paraId="2328CD80" w14:textId="77777777" w:rsidR="00532771" w:rsidRPr="00995DDA" w:rsidRDefault="00532771" w:rsidP="00532771">
      <w:pPr>
        <w:pStyle w:val="Sraassuenkleliais3"/>
        <w:ind w:firstLine="0"/>
        <w:rPr>
          <w:szCs w:val="24"/>
          <w:lang w:val="en-GB" w:eastAsia="lt-LT"/>
        </w:rPr>
      </w:pPr>
    </w:p>
    <w:p w14:paraId="620A1266" w14:textId="76230C77" w:rsidR="00532771" w:rsidRPr="00995DDA" w:rsidRDefault="00D77974" w:rsidP="00532771">
      <w:pPr>
        <w:pStyle w:val="Sraassuenkleliais3"/>
        <w:ind w:firstLine="0"/>
        <w:rPr>
          <w:szCs w:val="24"/>
          <w:lang w:val="en-GB"/>
        </w:rPr>
      </w:pPr>
      <w:proofErr w:type="gramStart"/>
      <w:r>
        <w:rPr>
          <w:szCs w:val="24"/>
          <w:lang w:val="en-GB"/>
        </w:rPr>
        <w:lastRenderedPageBreak/>
        <w:t>Notes</w:t>
      </w:r>
      <w:r w:rsidR="00532771" w:rsidRPr="00995DDA">
        <w:rPr>
          <w:szCs w:val="24"/>
          <w:lang w:val="en-GB"/>
        </w:rPr>
        <w:t>:_</w:t>
      </w:r>
      <w:proofErr w:type="gramEnd"/>
      <w:r w:rsidR="00532771" w:rsidRPr="00995DDA">
        <w:rPr>
          <w:szCs w:val="24"/>
          <w:lang w:val="en-GB"/>
        </w:rPr>
        <w:t>_________________________________________________________________________________</w:t>
      </w:r>
    </w:p>
    <w:p w14:paraId="3770C745" w14:textId="09DE4D6E" w:rsidR="00532771" w:rsidRPr="00995DDA" w:rsidRDefault="00D77974" w:rsidP="00532771">
      <w:pPr>
        <w:pStyle w:val="Sraassuenkleliais3"/>
        <w:ind w:firstLine="0"/>
        <w:rPr>
          <w:szCs w:val="24"/>
          <w:u w:val="single"/>
          <w:lang w:val="en-GB"/>
        </w:rPr>
      </w:pPr>
      <w:r>
        <w:rPr>
          <w:szCs w:val="24"/>
          <w:lang w:val="en-GB"/>
        </w:rPr>
        <w:t xml:space="preserve">Person responsible for </w:t>
      </w:r>
      <w:r w:rsidR="00577A1F">
        <w:rPr>
          <w:szCs w:val="24"/>
          <w:lang w:val="en-GB"/>
        </w:rPr>
        <w:t>databases</w:t>
      </w:r>
      <w:r w:rsidR="00532771" w:rsidRPr="00995DDA">
        <w:rPr>
          <w:szCs w:val="24"/>
          <w:lang w:val="en-GB"/>
        </w:rPr>
        <w:t xml:space="preserve"> </w:t>
      </w:r>
      <w:r w:rsidR="00532771" w:rsidRPr="00995DDA">
        <w:rPr>
          <w:szCs w:val="2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2771" w:rsidRPr="00995DDA">
        <w:rPr>
          <w:szCs w:val="24"/>
          <w:u w:val="single"/>
          <w:lang w:val="en-GB"/>
        </w:rPr>
        <w:instrText xml:space="preserve"> FORMTEXT </w:instrText>
      </w:r>
      <w:r w:rsidR="00532771" w:rsidRPr="00995DDA">
        <w:rPr>
          <w:szCs w:val="24"/>
          <w:u w:val="single"/>
          <w:lang w:val="en-GB"/>
        </w:rPr>
      </w:r>
      <w:r w:rsidR="00532771" w:rsidRPr="00995DDA">
        <w:rPr>
          <w:szCs w:val="24"/>
          <w:u w:val="single"/>
          <w:lang w:val="en-GB"/>
        </w:rPr>
        <w:fldChar w:fldCharType="separate"/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szCs w:val="24"/>
          <w:u w:val="single"/>
          <w:lang w:val="en-GB"/>
        </w:rPr>
        <w:fldChar w:fldCharType="end"/>
      </w:r>
    </w:p>
    <w:p w14:paraId="7310C1A7" w14:textId="4BA943BA" w:rsidR="00577A1F" w:rsidRPr="00995DDA" w:rsidRDefault="00577A1F" w:rsidP="00577A1F">
      <w:pPr>
        <w:ind w:left="1440"/>
        <w:rPr>
          <w:sz w:val="20"/>
          <w:szCs w:val="20"/>
          <w:lang w:val="en-GB"/>
        </w:rPr>
      </w:pPr>
      <w:r w:rsidRPr="00995DDA">
        <w:rPr>
          <w:lang w:val="en-GB"/>
        </w:rPr>
        <w:t xml:space="preserve">           </w:t>
      </w:r>
      <w:r>
        <w:rPr>
          <w:lang w:val="en-GB"/>
        </w:rPr>
        <w:t xml:space="preserve">                   </w:t>
      </w:r>
      <w:r w:rsidRPr="00995DDA">
        <w:rPr>
          <w:sz w:val="20"/>
          <w:szCs w:val="20"/>
          <w:lang w:val="en-GB"/>
        </w:rPr>
        <w:t>(</w:t>
      </w:r>
      <w:r>
        <w:rPr>
          <w:sz w:val="20"/>
          <w:szCs w:val="20"/>
          <w:lang w:val="en-GB"/>
        </w:rPr>
        <w:t>signature</w:t>
      </w:r>
      <w:r w:rsidRPr="00995DDA">
        <w:rPr>
          <w:sz w:val="20"/>
          <w:szCs w:val="20"/>
          <w:lang w:val="en-GB"/>
        </w:rPr>
        <w:t>)</w:t>
      </w:r>
    </w:p>
    <w:p w14:paraId="259DF731" w14:textId="77777777" w:rsidR="00532771" w:rsidRPr="00995DDA" w:rsidRDefault="00532771" w:rsidP="00532771">
      <w:pPr>
        <w:ind w:left="1440"/>
        <w:rPr>
          <w:sz w:val="20"/>
          <w:szCs w:val="20"/>
          <w:lang w:val="en-GB"/>
        </w:rPr>
      </w:pPr>
    </w:p>
    <w:p w14:paraId="5D2C9A69" w14:textId="63E70913" w:rsidR="00532771" w:rsidRPr="00995DDA" w:rsidRDefault="00D77974" w:rsidP="00532771">
      <w:pPr>
        <w:pStyle w:val="Sraassuenkleliais3"/>
        <w:ind w:firstLine="0"/>
        <w:rPr>
          <w:szCs w:val="24"/>
          <w:lang w:val="en-GB"/>
        </w:rPr>
      </w:pPr>
      <w:proofErr w:type="gramStart"/>
      <w:r>
        <w:rPr>
          <w:szCs w:val="24"/>
          <w:lang w:val="en-GB"/>
        </w:rPr>
        <w:t>Notes</w:t>
      </w:r>
      <w:r w:rsidR="00532771" w:rsidRPr="00995DDA">
        <w:rPr>
          <w:szCs w:val="24"/>
          <w:lang w:val="en-GB"/>
        </w:rPr>
        <w:t>:_</w:t>
      </w:r>
      <w:proofErr w:type="gramEnd"/>
      <w:r w:rsidR="00532771" w:rsidRPr="00995DDA">
        <w:rPr>
          <w:szCs w:val="24"/>
          <w:lang w:val="en-GB"/>
        </w:rPr>
        <w:t>_________________________________________________________________________________</w:t>
      </w:r>
    </w:p>
    <w:p w14:paraId="132C99F8" w14:textId="7BE27A59" w:rsidR="00532771" w:rsidRPr="00995DDA" w:rsidRDefault="00D77974" w:rsidP="00532771">
      <w:pPr>
        <w:pStyle w:val="Sraassuenkleliais3"/>
        <w:ind w:firstLine="0"/>
        <w:rPr>
          <w:szCs w:val="24"/>
          <w:u w:val="single"/>
          <w:lang w:val="en-GB"/>
        </w:rPr>
      </w:pPr>
      <w:r>
        <w:rPr>
          <w:szCs w:val="24"/>
          <w:lang w:val="en-GB"/>
        </w:rPr>
        <w:t xml:space="preserve">Studies Administrator </w:t>
      </w:r>
      <w:r w:rsidR="00532771" w:rsidRPr="00995DDA">
        <w:rPr>
          <w:szCs w:val="24"/>
          <w:lang w:val="en-GB"/>
        </w:rPr>
        <w:t xml:space="preserve"> </w:t>
      </w:r>
      <w:r w:rsidR="00532771" w:rsidRPr="00995DDA">
        <w:rPr>
          <w:szCs w:val="2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2771" w:rsidRPr="00995DDA">
        <w:rPr>
          <w:szCs w:val="24"/>
          <w:u w:val="single"/>
          <w:lang w:val="en-GB"/>
        </w:rPr>
        <w:instrText xml:space="preserve"> FORMTEXT </w:instrText>
      </w:r>
      <w:r w:rsidR="00532771" w:rsidRPr="00995DDA">
        <w:rPr>
          <w:szCs w:val="24"/>
          <w:u w:val="single"/>
          <w:lang w:val="en-GB"/>
        </w:rPr>
      </w:r>
      <w:r w:rsidR="00532771" w:rsidRPr="00995DDA">
        <w:rPr>
          <w:szCs w:val="24"/>
          <w:u w:val="single"/>
          <w:lang w:val="en-GB"/>
        </w:rPr>
        <w:fldChar w:fldCharType="separate"/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szCs w:val="24"/>
          <w:u w:val="single"/>
          <w:lang w:val="en-GB"/>
        </w:rPr>
        <w:fldChar w:fldCharType="end"/>
      </w:r>
    </w:p>
    <w:p w14:paraId="311B812F" w14:textId="63503E9E" w:rsidR="00532771" w:rsidRPr="00995DDA" w:rsidRDefault="00532771" w:rsidP="00532771">
      <w:pPr>
        <w:ind w:left="1440"/>
        <w:rPr>
          <w:sz w:val="20"/>
          <w:szCs w:val="20"/>
          <w:lang w:val="en-GB"/>
        </w:rPr>
      </w:pPr>
      <w:r w:rsidRPr="00995DDA">
        <w:rPr>
          <w:lang w:val="en-GB"/>
        </w:rPr>
        <w:t xml:space="preserve">            </w:t>
      </w:r>
      <w:r w:rsidRPr="00995DDA">
        <w:rPr>
          <w:sz w:val="20"/>
          <w:szCs w:val="20"/>
          <w:lang w:val="en-GB"/>
        </w:rPr>
        <w:t>(</w:t>
      </w:r>
      <w:r w:rsidR="00D77974">
        <w:rPr>
          <w:sz w:val="20"/>
          <w:szCs w:val="20"/>
          <w:lang w:val="en-GB"/>
        </w:rPr>
        <w:t>signature</w:t>
      </w:r>
      <w:r w:rsidRPr="00995DDA">
        <w:rPr>
          <w:sz w:val="20"/>
          <w:szCs w:val="20"/>
          <w:lang w:val="en-GB"/>
        </w:rPr>
        <w:t>)</w:t>
      </w:r>
    </w:p>
    <w:p w14:paraId="0737A37F" w14:textId="77777777" w:rsidR="00532771" w:rsidRPr="00995DDA" w:rsidRDefault="00532771" w:rsidP="00532771">
      <w:pPr>
        <w:rPr>
          <w:b/>
          <w:u w:val="single"/>
          <w:lang w:val="en-GB"/>
        </w:rPr>
      </w:pPr>
    </w:p>
    <w:p w14:paraId="7C87F42F" w14:textId="77777777" w:rsidR="00532771" w:rsidRPr="00995DDA" w:rsidRDefault="00532771" w:rsidP="00532771">
      <w:pPr>
        <w:rPr>
          <w:b/>
          <w:u w:val="single"/>
          <w:lang w:val="en-GB"/>
        </w:rPr>
      </w:pPr>
    </w:p>
    <w:p w14:paraId="02A6313F" w14:textId="2B959755" w:rsidR="00020400" w:rsidRPr="00995DDA" w:rsidRDefault="00020400" w:rsidP="00532771">
      <w:pPr>
        <w:rPr>
          <w:b/>
          <w:u w:val="single"/>
          <w:lang w:val="en-GB"/>
        </w:rPr>
      </w:pPr>
    </w:p>
    <w:sectPr w:rsidR="00020400" w:rsidRPr="00995DDA" w:rsidSect="00557D0F">
      <w:footerReference w:type="default" r:id="rId9"/>
      <w:footnotePr>
        <w:numFmt w:val="chicago"/>
      </w:footnotePr>
      <w:pgSz w:w="16840" w:h="11907" w:orient="landscape" w:code="9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F33F" w14:textId="77777777" w:rsidR="00405126" w:rsidRDefault="00405126">
      <w:r>
        <w:separator/>
      </w:r>
    </w:p>
  </w:endnote>
  <w:endnote w:type="continuationSeparator" w:id="0">
    <w:p w14:paraId="01B23702" w14:textId="77777777" w:rsidR="00405126" w:rsidRDefault="0040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9197" w14:textId="77777777" w:rsidR="00AD7568" w:rsidRPr="004273C5" w:rsidRDefault="00AD7568">
    <w:pPr>
      <w:pStyle w:val="Porat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  <w:r>
      <w:rPr>
        <w:rStyle w:val="Puslapionumeris"/>
      </w:rPr>
      <w:t xml:space="preserve"> (</w:t>
    </w: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9FFF" w14:textId="77777777" w:rsidR="00AD7568" w:rsidRPr="004273C5" w:rsidRDefault="00AD7568">
    <w:pPr>
      <w:pStyle w:val="Porat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 xml:space="preserve"> (</w:t>
    </w: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E860" w14:textId="77777777" w:rsidR="00405126" w:rsidRDefault="00405126">
      <w:r>
        <w:separator/>
      </w:r>
    </w:p>
  </w:footnote>
  <w:footnote w:type="continuationSeparator" w:id="0">
    <w:p w14:paraId="425599E5" w14:textId="77777777" w:rsidR="00405126" w:rsidRDefault="00405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2" type="#_x0000_t75" style="width:11.25pt;height:11.25pt" o:bullet="t">
        <v:imagedata r:id="rId1" o:title="BD14579_"/>
      </v:shape>
    </w:pict>
  </w:numPicBullet>
  <w:abstractNum w:abstractNumId="0" w15:restartNumberingAfterBreak="0">
    <w:nsid w:val="FFFFFF7C"/>
    <w:multiLevelType w:val="singleLevel"/>
    <w:tmpl w:val="B2920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20C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D83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745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EB8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88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084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20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3EE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8E9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D14DF"/>
    <w:multiLevelType w:val="hybridMultilevel"/>
    <w:tmpl w:val="A288D9F0"/>
    <w:lvl w:ilvl="0" w:tplc="CB727DFC">
      <w:start w:val="1"/>
      <w:numFmt w:val="bullet"/>
      <w:lvlText w:val=""/>
      <w:lvlJc w:val="left"/>
      <w:pPr>
        <w:tabs>
          <w:tab w:val="num" w:pos="1134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30346CE"/>
    <w:multiLevelType w:val="hybridMultilevel"/>
    <w:tmpl w:val="09F42C7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165FA3"/>
    <w:multiLevelType w:val="hybridMultilevel"/>
    <w:tmpl w:val="04E4D90E"/>
    <w:lvl w:ilvl="0" w:tplc="749E2C2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5E0D5E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43DE1876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BD2A6632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E4064328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AFE67F14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895625F8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7E4056E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9D9A9F26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3" w15:restartNumberingAfterBreak="0">
    <w:nsid w:val="06843526"/>
    <w:multiLevelType w:val="hybridMultilevel"/>
    <w:tmpl w:val="5E706FBE"/>
    <w:lvl w:ilvl="0" w:tplc="3F62F0E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5E0D5E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43DE1876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BD2A6632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E4064328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AFE67F14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895625F8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7E4056E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9D9A9F26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4" w15:restartNumberingAfterBreak="0">
    <w:nsid w:val="0B613EEE"/>
    <w:multiLevelType w:val="hybridMultilevel"/>
    <w:tmpl w:val="BD200F0E"/>
    <w:lvl w:ilvl="0" w:tplc="B77A5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B41E7"/>
    <w:multiLevelType w:val="multilevel"/>
    <w:tmpl w:val="52A2787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E4455"/>
    <w:multiLevelType w:val="hybridMultilevel"/>
    <w:tmpl w:val="63CA9EFC"/>
    <w:lvl w:ilvl="0" w:tplc="ADD0AE16">
      <w:start w:val="1"/>
      <w:numFmt w:val="bullet"/>
      <w:lvlText w:val=""/>
      <w:lvlJc w:val="left"/>
      <w:pPr>
        <w:tabs>
          <w:tab w:val="num" w:pos="927"/>
        </w:tabs>
        <w:ind w:left="680" w:hanging="113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A2257"/>
    <w:multiLevelType w:val="hybridMultilevel"/>
    <w:tmpl w:val="1F205A5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BA82B8A"/>
    <w:multiLevelType w:val="multilevel"/>
    <w:tmpl w:val="7A22D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NewRoman,Bold" w:hAnsi="TimesNewRoman,Bold" w:cs="TimesNewRoman,Bold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NewRoman,Bold" w:hAnsi="TimesNewRoman,Bold" w:cs="TimesNewRoman,Bold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NewRoman,Bold" w:hAnsi="TimesNewRoman,Bold" w:cs="TimesNewRoman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NewRoman,Bold" w:hAnsi="TimesNewRoman,Bold" w:cs="TimesNewRoman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NewRoman,Bold" w:hAnsi="TimesNewRoman,Bold" w:cs="TimesNewRoman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NewRoman,Bold" w:hAnsi="TimesNewRoman,Bold" w:cs="TimesNewRoman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NewRoman,Bold" w:hAnsi="TimesNewRoman,Bold" w:cs="TimesNewRoman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NewRoman,Bold" w:hAnsi="TimesNewRoman,Bold" w:cs="TimesNewRoman,Bold" w:hint="default"/>
        <w:b/>
      </w:rPr>
    </w:lvl>
  </w:abstractNum>
  <w:abstractNum w:abstractNumId="19" w15:restartNumberingAfterBreak="0">
    <w:nsid w:val="1CA05829"/>
    <w:multiLevelType w:val="multilevel"/>
    <w:tmpl w:val="2BEC629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692C54"/>
    <w:multiLevelType w:val="hybridMultilevel"/>
    <w:tmpl w:val="7638DC38"/>
    <w:lvl w:ilvl="0" w:tplc="CB727DFC">
      <w:start w:val="1"/>
      <w:numFmt w:val="bullet"/>
      <w:lvlText w:val=""/>
      <w:lvlJc w:val="left"/>
      <w:pPr>
        <w:tabs>
          <w:tab w:val="num" w:pos="1134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A0412F"/>
    <w:multiLevelType w:val="hybridMultilevel"/>
    <w:tmpl w:val="A62431BA"/>
    <w:lvl w:ilvl="0" w:tplc="8D00C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F2715"/>
    <w:multiLevelType w:val="multilevel"/>
    <w:tmpl w:val="D7BA912A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2B64"/>
    <w:multiLevelType w:val="hybridMultilevel"/>
    <w:tmpl w:val="4C663518"/>
    <w:lvl w:ilvl="0" w:tplc="3D16083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B727DFC">
      <w:start w:val="1"/>
      <w:numFmt w:val="bullet"/>
      <w:lvlText w:val=""/>
      <w:lvlJc w:val="left"/>
      <w:pPr>
        <w:tabs>
          <w:tab w:val="num" w:pos="1854"/>
        </w:tabs>
        <w:ind w:left="200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9B701B"/>
    <w:multiLevelType w:val="multilevel"/>
    <w:tmpl w:val="42587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A4519E4"/>
    <w:multiLevelType w:val="multilevel"/>
    <w:tmpl w:val="3E989D9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B00608"/>
    <w:multiLevelType w:val="hybridMultilevel"/>
    <w:tmpl w:val="24B82DA4"/>
    <w:lvl w:ilvl="0" w:tplc="CB727DFC">
      <w:start w:val="1"/>
      <w:numFmt w:val="bullet"/>
      <w:lvlText w:val=""/>
      <w:lvlJc w:val="left"/>
      <w:pPr>
        <w:tabs>
          <w:tab w:val="num" w:pos="1134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D2136B"/>
    <w:multiLevelType w:val="hybridMultilevel"/>
    <w:tmpl w:val="4BE879A2"/>
    <w:lvl w:ilvl="0" w:tplc="0427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 w15:restartNumberingAfterBreak="0">
    <w:nsid w:val="464473EA"/>
    <w:multiLevelType w:val="hybridMultilevel"/>
    <w:tmpl w:val="83248F62"/>
    <w:lvl w:ilvl="0" w:tplc="A93259E2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26E47"/>
    <w:multiLevelType w:val="multilevel"/>
    <w:tmpl w:val="3692F28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6710B7"/>
    <w:multiLevelType w:val="multilevel"/>
    <w:tmpl w:val="2BEC629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C37C63"/>
    <w:multiLevelType w:val="multilevel"/>
    <w:tmpl w:val="13C271AE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A34AF"/>
    <w:multiLevelType w:val="hybridMultilevel"/>
    <w:tmpl w:val="B428E8C2"/>
    <w:lvl w:ilvl="0" w:tplc="0427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81A32"/>
    <w:multiLevelType w:val="hybridMultilevel"/>
    <w:tmpl w:val="968C15B8"/>
    <w:lvl w:ilvl="0" w:tplc="ABF42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C0587"/>
    <w:multiLevelType w:val="multilevel"/>
    <w:tmpl w:val="8A6244B0"/>
    <w:lvl w:ilvl="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35" w15:restartNumberingAfterBreak="0">
    <w:nsid w:val="6A767EB5"/>
    <w:multiLevelType w:val="multilevel"/>
    <w:tmpl w:val="905C9D0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7"/>
        </w:tabs>
        <w:ind w:left="6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774904"/>
    <w:multiLevelType w:val="multilevel"/>
    <w:tmpl w:val="2BEC629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D66A9"/>
    <w:multiLevelType w:val="multilevel"/>
    <w:tmpl w:val="42587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EB279A4"/>
    <w:multiLevelType w:val="multilevel"/>
    <w:tmpl w:val="E7344A1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8352BB"/>
    <w:multiLevelType w:val="multilevel"/>
    <w:tmpl w:val="4D60B95C"/>
    <w:lvl w:ilvl="0">
      <w:start w:val="1"/>
      <w:numFmt w:val="upperRoman"/>
      <w:pStyle w:val="Antrat1"/>
      <w:lvlText w:val="%1."/>
      <w:lvlJc w:val="right"/>
      <w:pPr>
        <w:tabs>
          <w:tab w:val="num" w:pos="5110"/>
        </w:tabs>
        <w:ind w:left="5110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4802174"/>
    <w:multiLevelType w:val="hybridMultilevel"/>
    <w:tmpl w:val="2B1C5F1A"/>
    <w:lvl w:ilvl="0" w:tplc="006468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16841773">
    <w:abstractNumId w:val="6"/>
  </w:num>
  <w:num w:numId="2" w16cid:durableId="1079138528">
    <w:abstractNumId w:val="12"/>
  </w:num>
  <w:num w:numId="3" w16cid:durableId="1580363055">
    <w:abstractNumId w:val="12"/>
  </w:num>
  <w:num w:numId="4" w16cid:durableId="313067344">
    <w:abstractNumId w:val="39"/>
  </w:num>
  <w:num w:numId="5" w16cid:durableId="246769855">
    <w:abstractNumId w:val="16"/>
  </w:num>
  <w:num w:numId="6" w16cid:durableId="180557740">
    <w:abstractNumId w:val="28"/>
  </w:num>
  <w:num w:numId="7" w16cid:durableId="155536493">
    <w:abstractNumId w:val="32"/>
  </w:num>
  <w:num w:numId="8" w16cid:durableId="606012208">
    <w:abstractNumId w:val="27"/>
  </w:num>
  <w:num w:numId="9" w16cid:durableId="1023752102">
    <w:abstractNumId w:val="30"/>
  </w:num>
  <w:num w:numId="10" w16cid:durableId="1373772659">
    <w:abstractNumId w:val="12"/>
    <w:lvlOverride w:ilvl="0">
      <w:startOverride w:val="1"/>
    </w:lvlOverride>
  </w:num>
  <w:num w:numId="11" w16cid:durableId="2017807750">
    <w:abstractNumId w:val="10"/>
  </w:num>
  <w:num w:numId="12" w16cid:durableId="107312279">
    <w:abstractNumId w:val="20"/>
  </w:num>
  <w:num w:numId="13" w16cid:durableId="1074011831">
    <w:abstractNumId w:val="23"/>
  </w:num>
  <w:num w:numId="14" w16cid:durableId="833883248">
    <w:abstractNumId w:val="26"/>
  </w:num>
  <w:num w:numId="15" w16cid:durableId="1798451242">
    <w:abstractNumId w:val="19"/>
  </w:num>
  <w:num w:numId="16" w16cid:durableId="641271447">
    <w:abstractNumId w:val="36"/>
  </w:num>
  <w:num w:numId="17" w16cid:durableId="1449857377">
    <w:abstractNumId w:val="12"/>
  </w:num>
  <w:num w:numId="18" w16cid:durableId="931548569">
    <w:abstractNumId w:val="22"/>
  </w:num>
  <w:num w:numId="19" w16cid:durableId="155388650">
    <w:abstractNumId w:val="12"/>
    <w:lvlOverride w:ilvl="0">
      <w:startOverride w:val="1"/>
    </w:lvlOverride>
  </w:num>
  <w:num w:numId="20" w16cid:durableId="1580168467">
    <w:abstractNumId w:val="29"/>
  </w:num>
  <w:num w:numId="21" w16cid:durableId="1041901391">
    <w:abstractNumId w:val="12"/>
    <w:lvlOverride w:ilvl="0">
      <w:startOverride w:val="1"/>
    </w:lvlOverride>
  </w:num>
  <w:num w:numId="22" w16cid:durableId="134685504">
    <w:abstractNumId w:val="25"/>
  </w:num>
  <w:num w:numId="23" w16cid:durableId="964115209">
    <w:abstractNumId w:val="12"/>
    <w:lvlOverride w:ilvl="0">
      <w:startOverride w:val="1"/>
    </w:lvlOverride>
  </w:num>
  <w:num w:numId="24" w16cid:durableId="994190271">
    <w:abstractNumId w:val="31"/>
  </w:num>
  <w:num w:numId="25" w16cid:durableId="714740225">
    <w:abstractNumId w:val="12"/>
    <w:lvlOverride w:ilvl="0">
      <w:startOverride w:val="1"/>
    </w:lvlOverride>
  </w:num>
  <w:num w:numId="26" w16cid:durableId="168639065">
    <w:abstractNumId w:val="15"/>
  </w:num>
  <w:num w:numId="27" w16cid:durableId="1626231031">
    <w:abstractNumId w:val="12"/>
    <w:lvlOverride w:ilvl="0">
      <w:startOverride w:val="1"/>
    </w:lvlOverride>
  </w:num>
  <w:num w:numId="28" w16cid:durableId="1091387654">
    <w:abstractNumId w:val="38"/>
  </w:num>
  <w:num w:numId="29" w16cid:durableId="947199909">
    <w:abstractNumId w:val="12"/>
    <w:lvlOverride w:ilvl="0">
      <w:startOverride w:val="1"/>
    </w:lvlOverride>
  </w:num>
  <w:num w:numId="30" w16cid:durableId="2072846048">
    <w:abstractNumId w:val="24"/>
  </w:num>
  <w:num w:numId="31" w16cid:durableId="1520778435">
    <w:abstractNumId w:val="35"/>
  </w:num>
  <w:num w:numId="32" w16cid:durableId="702095911">
    <w:abstractNumId w:val="37"/>
  </w:num>
  <w:num w:numId="33" w16cid:durableId="2130585008">
    <w:abstractNumId w:val="8"/>
  </w:num>
  <w:num w:numId="34" w16cid:durableId="2042823848">
    <w:abstractNumId w:val="3"/>
  </w:num>
  <w:num w:numId="35" w16cid:durableId="1468858644">
    <w:abstractNumId w:val="2"/>
  </w:num>
  <w:num w:numId="36" w16cid:durableId="1899782631">
    <w:abstractNumId w:val="1"/>
  </w:num>
  <w:num w:numId="37" w16cid:durableId="77605395">
    <w:abstractNumId w:val="0"/>
  </w:num>
  <w:num w:numId="38" w16cid:durableId="747654467">
    <w:abstractNumId w:val="9"/>
  </w:num>
  <w:num w:numId="39" w16cid:durableId="1058281634">
    <w:abstractNumId w:val="7"/>
  </w:num>
  <w:num w:numId="40" w16cid:durableId="741948539">
    <w:abstractNumId w:val="5"/>
  </w:num>
  <w:num w:numId="41" w16cid:durableId="487286502">
    <w:abstractNumId w:val="4"/>
  </w:num>
  <w:num w:numId="42" w16cid:durableId="1383793808">
    <w:abstractNumId w:val="40"/>
  </w:num>
  <w:num w:numId="43" w16cid:durableId="746077345">
    <w:abstractNumId w:val="39"/>
  </w:num>
  <w:num w:numId="44" w16cid:durableId="176241304">
    <w:abstractNumId w:val="13"/>
  </w:num>
  <w:num w:numId="45" w16cid:durableId="2065105635">
    <w:abstractNumId w:val="39"/>
    <w:lvlOverride w:ilvl="0">
      <w:startOverride w:val="6"/>
    </w:lvlOverride>
  </w:num>
  <w:num w:numId="46" w16cid:durableId="994067656">
    <w:abstractNumId w:val="21"/>
  </w:num>
  <w:num w:numId="47" w16cid:durableId="1884708891">
    <w:abstractNumId w:val="33"/>
  </w:num>
  <w:num w:numId="48" w16cid:durableId="716970297">
    <w:abstractNumId w:val="18"/>
  </w:num>
  <w:num w:numId="49" w16cid:durableId="1002509758">
    <w:abstractNumId w:val="11"/>
  </w:num>
  <w:num w:numId="50" w16cid:durableId="502210975">
    <w:abstractNumId w:val="17"/>
  </w:num>
  <w:num w:numId="51" w16cid:durableId="386223949">
    <w:abstractNumId w:val="34"/>
  </w:num>
  <w:num w:numId="52" w16cid:durableId="114955878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04"/>
    <w:rsid w:val="00000C3F"/>
    <w:rsid w:val="000059A6"/>
    <w:rsid w:val="00010557"/>
    <w:rsid w:val="000106A2"/>
    <w:rsid w:val="000155D5"/>
    <w:rsid w:val="000169E7"/>
    <w:rsid w:val="00020400"/>
    <w:rsid w:val="00021ACC"/>
    <w:rsid w:val="00021CC1"/>
    <w:rsid w:val="000227ED"/>
    <w:rsid w:val="00022C6B"/>
    <w:rsid w:val="00031E7A"/>
    <w:rsid w:val="000367DD"/>
    <w:rsid w:val="00040256"/>
    <w:rsid w:val="00044566"/>
    <w:rsid w:val="0004670E"/>
    <w:rsid w:val="00046B1A"/>
    <w:rsid w:val="00046E8D"/>
    <w:rsid w:val="00051303"/>
    <w:rsid w:val="000568FE"/>
    <w:rsid w:val="0006305B"/>
    <w:rsid w:val="00064E8B"/>
    <w:rsid w:val="00066E47"/>
    <w:rsid w:val="000714D7"/>
    <w:rsid w:val="000727E8"/>
    <w:rsid w:val="00075D5A"/>
    <w:rsid w:val="00077EE4"/>
    <w:rsid w:val="00087D77"/>
    <w:rsid w:val="00096999"/>
    <w:rsid w:val="000A4A5A"/>
    <w:rsid w:val="000B00AA"/>
    <w:rsid w:val="000B1209"/>
    <w:rsid w:val="000B240D"/>
    <w:rsid w:val="000B2E37"/>
    <w:rsid w:val="000B46E0"/>
    <w:rsid w:val="000C0F2C"/>
    <w:rsid w:val="000C50F9"/>
    <w:rsid w:val="000C7DC6"/>
    <w:rsid w:val="000D5F97"/>
    <w:rsid w:val="000D6342"/>
    <w:rsid w:val="000D7047"/>
    <w:rsid w:val="000E1069"/>
    <w:rsid w:val="000E3475"/>
    <w:rsid w:val="000E37D5"/>
    <w:rsid w:val="000F0E61"/>
    <w:rsid w:val="000F5B5F"/>
    <w:rsid w:val="001021A0"/>
    <w:rsid w:val="00102E48"/>
    <w:rsid w:val="00103B78"/>
    <w:rsid w:val="00103D5A"/>
    <w:rsid w:val="001043B1"/>
    <w:rsid w:val="001070BB"/>
    <w:rsid w:val="001113B0"/>
    <w:rsid w:val="00112E74"/>
    <w:rsid w:val="0011574E"/>
    <w:rsid w:val="001163BA"/>
    <w:rsid w:val="00116E41"/>
    <w:rsid w:val="00121F75"/>
    <w:rsid w:val="00130F23"/>
    <w:rsid w:val="001329CA"/>
    <w:rsid w:val="00134D80"/>
    <w:rsid w:val="00136029"/>
    <w:rsid w:val="001413DC"/>
    <w:rsid w:val="0014536A"/>
    <w:rsid w:val="001472D9"/>
    <w:rsid w:val="001502B2"/>
    <w:rsid w:val="001528D2"/>
    <w:rsid w:val="00153DD4"/>
    <w:rsid w:val="001547D2"/>
    <w:rsid w:val="001561D4"/>
    <w:rsid w:val="00157CC0"/>
    <w:rsid w:val="001601D0"/>
    <w:rsid w:val="00161450"/>
    <w:rsid w:val="001614BC"/>
    <w:rsid w:val="00162C22"/>
    <w:rsid w:val="001640F3"/>
    <w:rsid w:val="00164754"/>
    <w:rsid w:val="00165BEF"/>
    <w:rsid w:val="00171319"/>
    <w:rsid w:val="0017360C"/>
    <w:rsid w:val="00174B36"/>
    <w:rsid w:val="00176CB3"/>
    <w:rsid w:val="00177D30"/>
    <w:rsid w:val="001809BC"/>
    <w:rsid w:val="00182CFC"/>
    <w:rsid w:val="00183958"/>
    <w:rsid w:val="001859E9"/>
    <w:rsid w:val="00190291"/>
    <w:rsid w:val="001933FC"/>
    <w:rsid w:val="001A00C8"/>
    <w:rsid w:val="001A1076"/>
    <w:rsid w:val="001A4475"/>
    <w:rsid w:val="001A5AC5"/>
    <w:rsid w:val="001B2724"/>
    <w:rsid w:val="001C0A1E"/>
    <w:rsid w:val="001C40A5"/>
    <w:rsid w:val="001C4177"/>
    <w:rsid w:val="001C6058"/>
    <w:rsid w:val="001D1C7D"/>
    <w:rsid w:val="001D1E94"/>
    <w:rsid w:val="001D766A"/>
    <w:rsid w:val="001E53EA"/>
    <w:rsid w:val="001E7699"/>
    <w:rsid w:val="001F1AAF"/>
    <w:rsid w:val="001F4923"/>
    <w:rsid w:val="001F6770"/>
    <w:rsid w:val="00204080"/>
    <w:rsid w:val="00204241"/>
    <w:rsid w:val="00210659"/>
    <w:rsid w:val="002166F3"/>
    <w:rsid w:val="00220905"/>
    <w:rsid w:val="002211DF"/>
    <w:rsid w:val="00227146"/>
    <w:rsid w:val="0023625A"/>
    <w:rsid w:val="00240231"/>
    <w:rsid w:val="00240DE5"/>
    <w:rsid w:val="00242EE3"/>
    <w:rsid w:val="00242F53"/>
    <w:rsid w:val="002440B1"/>
    <w:rsid w:val="002452ED"/>
    <w:rsid w:val="0025542D"/>
    <w:rsid w:val="00256982"/>
    <w:rsid w:val="0025747E"/>
    <w:rsid w:val="002613C7"/>
    <w:rsid w:val="00262EE3"/>
    <w:rsid w:val="00264A17"/>
    <w:rsid w:val="002728DA"/>
    <w:rsid w:val="00274AC0"/>
    <w:rsid w:val="0027798E"/>
    <w:rsid w:val="00280CB8"/>
    <w:rsid w:val="002859E3"/>
    <w:rsid w:val="00294F3B"/>
    <w:rsid w:val="0029535F"/>
    <w:rsid w:val="002976D1"/>
    <w:rsid w:val="002A09C0"/>
    <w:rsid w:val="002A116F"/>
    <w:rsid w:val="002A32AA"/>
    <w:rsid w:val="002A5842"/>
    <w:rsid w:val="002A76B3"/>
    <w:rsid w:val="002B30F7"/>
    <w:rsid w:val="002B319D"/>
    <w:rsid w:val="002B4269"/>
    <w:rsid w:val="002B6BE1"/>
    <w:rsid w:val="002C03E2"/>
    <w:rsid w:val="002C0A18"/>
    <w:rsid w:val="002C41D7"/>
    <w:rsid w:val="002C7286"/>
    <w:rsid w:val="002D11D4"/>
    <w:rsid w:val="002D3E4E"/>
    <w:rsid w:val="002D58AF"/>
    <w:rsid w:val="002E257E"/>
    <w:rsid w:val="002F0499"/>
    <w:rsid w:val="002F08DF"/>
    <w:rsid w:val="002F2BF5"/>
    <w:rsid w:val="002F5DA1"/>
    <w:rsid w:val="003008B2"/>
    <w:rsid w:val="00302E28"/>
    <w:rsid w:val="00305B6C"/>
    <w:rsid w:val="00315752"/>
    <w:rsid w:val="00315F6D"/>
    <w:rsid w:val="00316EC9"/>
    <w:rsid w:val="00317B4F"/>
    <w:rsid w:val="00324CE1"/>
    <w:rsid w:val="00333C55"/>
    <w:rsid w:val="00335C65"/>
    <w:rsid w:val="00340377"/>
    <w:rsid w:val="003435D1"/>
    <w:rsid w:val="00350B07"/>
    <w:rsid w:val="00352256"/>
    <w:rsid w:val="003615A8"/>
    <w:rsid w:val="00361A99"/>
    <w:rsid w:val="00364838"/>
    <w:rsid w:val="00367FA5"/>
    <w:rsid w:val="0038132A"/>
    <w:rsid w:val="003861C0"/>
    <w:rsid w:val="003922C7"/>
    <w:rsid w:val="00395EA4"/>
    <w:rsid w:val="0039667F"/>
    <w:rsid w:val="00397E8A"/>
    <w:rsid w:val="003A0D62"/>
    <w:rsid w:val="003A41D0"/>
    <w:rsid w:val="003A4864"/>
    <w:rsid w:val="003A4951"/>
    <w:rsid w:val="003B2A01"/>
    <w:rsid w:val="003B373C"/>
    <w:rsid w:val="003B3DEA"/>
    <w:rsid w:val="003B55AB"/>
    <w:rsid w:val="003C3683"/>
    <w:rsid w:val="003C3C9E"/>
    <w:rsid w:val="003D3F74"/>
    <w:rsid w:val="003D5A8C"/>
    <w:rsid w:val="003D5E0E"/>
    <w:rsid w:val="003D5FE4"/>
    <w:rsid w:val="003D65F7"/>
    <w:rsid w:val="003E0177"/>
    <w:rsid w:val="003E73B2"/>
    <w:rsid w:val="003F1DA5"/>
    <w:rsid w:val="003F74E4"/>
    <w:rsid w:val="003F7654"/>
    <w:rsid w:val="00405126"/>
    <w:rsid w:val="004103D5"/>
    <w:rsid w:val="00417DE4"/>
    <w:rsid w:val="004211D6"/>
    <w:rsid w:val="0042490F"/>
    <w:rsid w:val="004273C5"/>
    <w:rsid w:val="0043142C"/>
    <w:rsid w:val="004329D6"/>
    <w:rsid w:val="004368DB"/>
    <w:rsid w:val="00437A13"/>
    <w:rsid w:val="0044275B"/>
    <w:rsid w:val="0044469E"/>
    <w:rsid w:val="00445A69"/>
    <w:rsid w:val="00446295"/>
    <w:rsid w:val="004501FE"/>
    <w:rsid w:val="004558D0"/>
    <w:rsid w:val="0045674B"/>
    <w:rsid w:val="0046375B"/>
    <w:rsid w:val="004639B0"/>
    <w:rsid w:val="00463F6F"/>
    <w:rsid w:val="00471393"/>
    <w:rsid w:val="00471598"/>
    <w:rsid w:val="00472871"/>
    <w:rsid w:val="00475AF7"/>
    <w:rsid w:val="00483A39"/>
    <w:rsid w:val="0049087D"/>
    <w:rsid w:val="00493A68"/>
    <w:rsid w:val="00495CE8"/>
    <w:rsid w:val="004A2753"/>
    <w:rsid w:val="004A4681"/>
    <w:rsid w:val="004A5FEF"/>
    <w:rsid w:val="004A65BF"/>
    <w:rsid w:val="004B05DB"/>
    <w:rsid w:val="004B5E90"/>
    <w:rsid w:val="004B6E20"/>
    <w:rsid w:val="004C432F"/>
    <w:rsid w:val="004C4942"/>
    <w:rsid w:val="004D1496"/>
    <w:rsid w:val="004D3013"/>
    <w:rsid w:val="004D6F74"/>
    <w:rsid w:val="004D704B"/>
    <w:rsid w:val="004E01DC"/>
    <w:rsid w:val="004E1890"/>
    <w:rsid w:val="004F2BE9"/>
    <w:rsid w:val="004F70E3"/>
    <w:rsid w:val="004F77FD"/>
    <w:rsid w:val="00500AEE"/>
    <w:rsid w:val="00510299"/>
    <w:rsid w:val="0051439F"/>
    <w:rsid w:val="00521564"/>
    <w:rsid w:val="00523A38"/>
    <w:rsid w:val="00524118"/>
    <w:rsid w:val="0052782E"/>
    <w:rsid w:val="00532771"/>
    <w:rsid w:val="00533863"/>
    <w:rsid w:val="00536B3D"/>
    <w:rsid w:val="00542115"/>
    <w:rsid w:val="005427BA"/>
    <w:rsid w:val="005471F9"/>
    <w:rsid w:val="00550A74"/>
    <w:rsid w:val="0055401D"/>
    <w:rsid w:val="00555DA1"/>
    <w:rsid w:val="0055676B"/>
    <w:rsid w:val="00557D0F"/>
    <w:rsid w:val="00562D40"/>
    <w:rsid w:val="00570EF5"/>
    <w:rsid w:val="00571504"/>
    <w:rsid w:val="005741C8"/>
    <w:rsid w:val="00575F57"/>
    <w:rsid w:val="005760B9"/>
    <w:rsid w:val="00577A1F"/>
    <w:rsid w:val="00581627"/>
    <w:rsid w:val="00585E71"/>
    <w:rsid w:val="005944EE"/>
    <w:rsid w:val="005A337E"/>
    <w:rsid w:val="005A43B4"/>
    <w:rsid w:val="005A50E3"/>
    <w:rsid w:val="005A7C9C"/>
    <w:rsid w:val="005B2703"/>
    <w:rsid w:val="005B41C6"/>
    <w:rsid w:val="005B4C4C"/>
    <w:rsid w:val="005B7501"/>
    <w:rsid w:val="005D14A7"/>
    <w:rsid w:val="005D283B"/>
    <w:rsid w:val="005D2B5E"/>
    <w:rsid w:val="005D7F3B"/>
    <w:rsid w:val="005E41A0"/>
    <w:rsid w:val="005E4A18"/>
    <w:rsid w:val="005E57AC"/>
    <w:rsid w:val="005E5C22"/>
    <w:rsid w:val="005E65EC"/>
    <w:rsid w:val="005F029E"/>
    <w:rsid w:val="005F2D1F"/>
    <w:rsid w:val="005F2EBB"/>
    <w:rsid w:val="005F46BE"/>
    <w:rsid w:val="0060166B"/>
    <w:rsid w:val="00614A62"/>
    <w:rsid w:val="006204C6"/>
    <w:rsid w:val="00620B53"/>
    <w:rsid w:val="00621BD9"/>
    <w:rsid w:val="00626A6D"/>
    <w:rsid w:val="00630B2D"/>
    <w:rsid w:val="006320F4"/>
    <w:rsid w:val="00644948"/>
    <w:rsid w:val="00646627"/>
    <w:rsid w:val="006546C5"/>
    <w:rsid w:val="00655350"/>
    <w:rsid w:val="00660A1D"/>
    <w:rsid w:val="00664D81"/>
    <w:rsid w:val="00671CF9"/>
    <w:rsid w:val="006746AA"/>
    <w:rsid w:val="006771B2"/>
    <w:rsid w:val="00680268"/>
    <w:rsid w:val="006813FE"/>
    <w:rsid w:val="00682AEB"/>
    <w:rsid w:val="00684C23"/>
    <w:rsid w:val="006852A4"/>
    <w:rsid w:val="00685910"/>
    <w:rsid w:val="006872CA"/>
    <w:rsid w:val="006959E9"/>
    <w:rsid w:val="0069779E"/>
    <w:rsid w:val="006A0161"/>
    <w:rsid w:val="006A5F71"/>
    <w:rsid w:val="006A70F8"/>
    <w:rsid w:val="006A78C7"/>
    <w:rsid w:val="006B0E78"/>
    <w:rsid w:val="006B1407"/>
    <w:rsid w:val="006B1757"/>
    <w:rsid w:val="006B4073"/>
    <w:rsid w:val="006B53BF"/>
    <w:rsid w:val="006C0F5C"/>
    <w:rsid w:val="006C12CD"/>
    <w:rsid w:val="006D1E8E"/>
    <w:rsid w:val="006D40DB"/>
    <w:rsid w:val="006D6490"/>
    <w:rsid w:val="006D67AD"/>
    <w:rsid w:val="006E04B8"/>
    <w:rsid w:val="006E104F"/>
    <w:rsid w:val="006E1FC6"/>
    <w:rsid w:val="006F0F44"/>
    <w:rsid w:val="006F104E"/>
    <w:rsid w:val="006F7733"/>
    <w:rsid w:val="00702197"/>
    <w:rsid w:val="0071146E"/>
    <w:rsid w:val="007228D0"/>
    <w:rsid w:val="00725AD8"/>
    <w:rsid w:val="00726BC5"/>
    <w:rsid w:val="0073406D"/>
    <w:rsid w:val="00736194"/>
    <w:rsid w:val="00737D97"/>
    <w:rsid w:val="007400BA"/>
    <w:rsid w:val="00745347"/>
    <w:rsid w:val="007529B4"/>
    <w:rsid w:val="00752ACA"/>
    <w:rsid w:val="0075331D"/>
    <w:rsid w:val="00757CEA"/>
    <w:rsid w:val="00762288"/>
    <w:rsid w:val="00764C20"/>
    <w:rsid w:val="00765B7F"/>
    <w:rsid w:val="00767AE3"/>
    <w:rsid w:val="00771B74"/>
    <w:rsid w:val="00776A3E"/>
    <w:rsid w:val="007864C2"/>
    <w:rsid w:val="007871C1"/>
    <w:rsid w:val="00790422"/>
    <w:rsid w:val="007972EF"/>
    <w:rsid w:val="007A02FF"/>
    <w:rsid w:val="007A1E49"/>
    <w:rsid w:val="007A4821"/>
    <w:rsid w:val="007B098D"/>
    <w:rsid w:val="007B26CD"/>
    <w:rsid w:val="007B446E"/>
    <w:rsid w:val="007B5623"/>
    <w:rsid w:val="007B5F69"/>
    <w:rsid w:val="007C0499"/>
    <w:rsid w:val="007C46FE"/>
    <w:rsid w:val="007C505E"/>
    <w:rsid w:val="007C5125"/>
    <w:rsid w:val="007C6074"/>
    <w:rsid w:val="007C6A87"/>
    <w:rsid w:val="007C6C43"/>
    <w:rsid w:val="007D0092"/>
    <w:rsid w:val="007E1BE6"/>
    <w:rsid w:val="007E1EA8"/>
    <w:rsid w:val="007E48CD"/>
    <w:rsid w:val="007E57CA"/>
    <w:rsid w:val="007E5B2A"/>
    <w:rsid w:val="007E7D5E"/>
    <w:rsid w:val="007F14BB"/>
    <w:rsid w:val="00812A64"/>
    <w:rsid w:val="00820155"/>
    <w:rsid w:val="00821C50"/>
    <w:rsid w:val="00823F1D"/>
    <w:rsid w:val="008246A7"/>
    <w:rsid w:val="00824ECA"/>
    <w:rsid w:val="00832917"/>
    <w:rsid w:val="00833F52"/>
    <w:rsid w:val="0083515D"/>
    <w:rsid w:val="00846DB7"/>
    <w:rsid w:val="00846F8E"/>
    <w:rsid w:val="00847778"/>
    <w:rsid w:val="00847C6B"/>
    <w:rsid w:val="00850B15"/>
    <w:rsid w:val="00851433"/>
    <w:rsid w:val="00861721"/>
    <w:rsid w:val="00861F87"/>
    <w:rsid w:val="0086334D"/>
    <w:rsid w:val="00863F1E"/>
    <w:rsid w:val="0086546F"/>
    <w:rsid w:val="0087264D"/>
    <w:rsid w:val="00872FB8"/>
    <w:rsid w:val="0087322E"/>
    <w:rsid w:val="008825F1"/>
    <w:rsid w:val="00884430"/>
    <w:rsid w:val="008879F9"/>
    <w:rsid w:val="00887EB9"/>
    <w:rsid w:val="008A2373"/>
    <w:rsid w:val="008A292B"/>
    <w:rsid w:val="008A3002"/>
    <w:rsid w:val="008A4325"/>
    <w:rsid w:val="008B5537"/>
    <w:rsid w:val="008C19B9"/>
    <w:rsid w:val="008C3B8E"/>
    <w:rsid w:val="008C55CA"/>
    <w:rsid w:val="008D023D"/>
    <w:rsid w:val="008D054D"/>
    <w:rsid w:val="008D0C58"/>
    <w:rsid w:val="008D1DD8"/>
    <w:rsid w:val="008D30BE"/>
    <w:rsid w:val="008D4172"/>
    <w:rsid w:val="008D4540"/>
    <w:rsid w:val="008D49E5"/>
    <w:rsid w:val="008E7420"/>
    <w:rsid w:val="008F028D"/>
    <w:rsid w:val="008F28D3"/>
    <w:rsid w:val="008F3AB9"/>
    <w:rsid w:val="008F5B02"/>
    <w:rsid w:val="00902574"/>
    <w:rsid w:val="009041DC"/>
    <w:rsid w:val="00904387"/>
    <w:rsid w:val="00907BA2"/>
    <w:rsid w:val="00914624"/>
    <w:rsid w:val="009209AA"/>
    <w:rsid w:val="00921CD6"/>
    <w:rsid w:val="009220BD"/>
    <w:rsid w:val="0092295C"/>
    <w:rsid w:val="00923420"/>
    <w:rsid w:val="00926DC6"/>
    <w:rsid w:val="0093320F"/>
    <w:rsid w:val="009428D3"/>
    <w:rsid w:val="00943030"/>
    <w:rsid w:val="00944795"/>
    <w:rsid w:val="00944B03"/>
    <w:rsid w:val="00945CD5"/>
    <w:rsid w:val="00947852"/>
    <w:rsid w:val="00947C0F"/>
    <w:rsid w:val="00962390"/>
    <w:rsid w:val="00964709"/>
    <w:rsid w:val="0096612A"/>
    <w:rsid w:val="009662ED"/>
    <w:rsid w:val="00971DFC"/>
    <w:rsid w:val="00973AE6"/>
    <w:rsid w:val="00974162"/>
    <w:rsid w:val="00982BAC"/>
    <w:rsid w:val="009853EF"/>
    <w:rsid w:val="00995DDA"/>
    <w:rsid w:val="00997FCE"/>
    <w:rsid w:val="009C30D8"/>
    <w:rsid w:val="009C5F9B"/>
    <w:rsid w:val="009C7360"/>
    <w:rsid w:val="009D01C0"/>
    <w:rsid w:val="009D2B97"/>
    <w:rsid w:val="009D2F00"/>
    <w:rsid w:val="009E3A5B"/>
    <w:rsid w:val="009E48B7"/>
    <w:rsid w:val="009E5589"/>
    <w:rsid w:val="009E67DD"/>
    <w:rsid w:val="009F1112"/>
    <w:rsid w:val="009F2D37"/>
    <w:rsid w:val="009F55C2"/>
    <w:rsid w:val="009F5CB5"/>
    <w:rsid w:val="009F7C73"/>
    <w:rsid w:val="00A032AB"/>
    <w:rsid w:val="00A048F8"/>
    <w:rsid w:val="00A055F9"/>
    <w:rsid w:val="00A07CBE"/>
    <w:rsid w:val="00A10F7C"/>
    <w:rsid w:val="00A23D95"/>
    <w:rsid w:val="00A26AF8"/>
    <w:rsid w:val="00A3043C"/>
    <w:rsid w:val="00A30B5C"/>
    <w:rsid w:val="00A33341"/>
    <w:rsid w:val="00A413FE"/>
    <w:rsid w:val="00A4257C"/>
    <w:rsid w:val="00A53615"/>
    <w:rsid w:val="00A57411"/>
    <w:rsid w:val="00A61D96"/>
    <w:rsid w:val="00A65863"/>
    <w:rsid w:val="00A7034B"/>
    <w:rsid w:val="00A75DE7"/>
    <w:rsid w:val="00A92EDD"/>
    <w:rsid w:val="00A9385D"/>
    <w:rsid w:val="00A95078"/>
    <w:rsid w:val="00A967F7"/>
    <w:rsid w:val="00AA13F0"/>
    <w:rsid w:val="00AA1464"/>
    <w:rsid w:val="00AB14B0"/>
    <w:rsid w:val="00AB14D6"/>
    <w:rsid w:val="00AC2676"/>
    <w:rsid w:val="00AC45CE"/>
    <w:rsid w:val="00AC6499"/>
    <w:rsid w:val="00AD0D1D"/>
    <w:rsid w:val="00AD0F02"/>
    <w:rsid w:val="00AD7568"/>
    <w:rsid w:val="00AD77DC"/>
    <w:rsid w:val="00AE65B1"/>
    <w:rsid w:val="00AF0952"/>
    <w:rsid w:val="00B104DD"/>
    <w:rsid w:val="00B140C9"/>
    <w:rsid w:val="00B270F0"/>
    <w:rsid w:val="00B30371"/>
    <w:rsid w:val="00B3058E"/>
    <w:rsid w:val="00B3607C"/>
    <w:rsid w:val="00B47AC7"/>
    <w:rsid w:val="00B502A7"/>
    <w:rsid w:val="00B538EC"/>
    <w:rsid w:val="00B53C9B"/>
    <w:rsid w:val="00B544A8"/>
    <w:rsid w:val="00B56925"/>
    <w:rsid w:val="00B56D2E"/>
    <w:rsid w:val="00B60ACD"/>
    <w:rsid w:val="00B6145C"/>
    <w:rsid w:val="00B61625"/>
    <w:rsid w:val="00B659B6"/>
    <w:rsid w:val="00B811A6"/>
    <w:rsid w:val="00B903C5"/>
    <w:rsid w:val="00B90ECD"/>
    <w:rsid w:val="00B913D5"/>
    <w:rsid w:val="00BA5CC6"/>
    <w:rsid w:val="00BB5097"/>
    <w:rsid w:val="00BB5B71"/>
    <w:rsid w:val="00BB73FD"/>
    <w:rsid w:val="00BB7425"/>
    <w:rsid w:val="00BC0552"/>
    <w:rsid w:val="00BC1789"/>
    <w:rsid w:val="00BC2700"/>
    <w:rsid w:val="00BC6F32"/>
    <w:rsid w:val="00BD2429"/>
    <w:rsid w:val="00BD5BD2"/>
    <w:rsid w:val="00BE0B3F"/>
    <w:rsid w:val="00BE5AD5"/>
    <w:rsid w:val="00BE6FA6"/>
    <w:rsid w:val="00BE6FC1"/>
    <w:rsid w:val="00BF0FDC"/>
    <w:rsid w:val="00BF1571"/>
    <w:rsid w:val="00BF2DAC"/>
    <w:rsid w:val="00BF3BD5"/>
    <w:rsid w:val="00BF3F46"/>
    <w:rsid w:val="00BF46CD"/>
    <w:rsid w:val="00BF64B3"/>
    <w:rsid w:val="00C019C2"/>
    <w:rsid w:val="00C04AC4"/>
    <w:rsid w:val="00C225CF"/>
    <w:rsid w:val="00C23A8D"/>
    <w:rsid w:val="00C25C73"/>
    <w:rsid w:val="00C273FF"/>
    <w:rsid w:val="00C311A9"/>
    <w:rsid w:val="00C34043"/>
    <w:rsid w:val="00C348F1"/>
    <w:rsid w:val="00C41000"/>
    <w:rsid w:val="00C4261D"/>
    <w:rsid w:val="00C453E1"/>
    <w:rsid w:val="00C455B3"/>
    <w:rsid w:val="00C45650"/>
    <w:rsid w:val="00C4715A"/>
    <w:rsid w:val="00C51B73"/>
    <w:rsid w:val="00C52061"/>
    <w:rsid w:val="00C56134"/>
    <w:rsid w:val="00C56C56"/>
    <w:rsid w:val="00C56DE9"/>
    <w:rsid w:val="00C575D1"/>
    <w:rsid w:val="00C62CA1"/>
    <w:rsid w:val="00C71475"/>
    <w:rsid w:val="00C74D89"/>
    <w:rsid w:val="00C75B62"/>
    <w:rsid w:val="00C80D99"/>
    <w:rsid w:val="00C81FC2"/>
    <w:rsid w:val="00C865D2"/>
    <w:rsid w:val="00C90B92"/>
    <w:rsid w:val="00C958FF"/>
    <w:rsid w:val="00C9779C"/>
    <w:rsid w:val="00CA230A"/>
    <w:rsid w:val="00CA64A8"/>
    <w:rsid w:val="00CB0892"/>
    <w:rsid w:val="00CB0A08"/>
    <w:rsid w:val="00CB0B3E"/>
    <w:rsid w:val="00CB399C"/>
    <w:rsid w:val="00CB5D75"/>
    <w:rsid w:val="00CB6235"/>
    <w:rsid w:val="00CB74D3"/>
    <w:rsid w:val="00CC291B"/>
    <w:rsid w:val="00CC3898"/>
    <w:rsid w:val="00CC68B4"/>
    <w:rsid w:val="00CC7790"/>
    <w:rsid w:val="00CD3751"/>
    <w:rsid w:val="00CD732F"/>
    <w:rsid w:val="00CD7D09"/>
    <w:rsid w:val="00CE061C"/>
    <w:rsid w:val="00CE590A"/>
    <w:rsid w:val="00CF615B"/>
    <w:rsid w:val="00CF62A4"/>
    <w:rsid w:val="00CF66E3"/>
    <w:rsid w:val="00CF7657"/>
    <w:rsid w:val="00CF76DA"/>
    <w:rsid w:val="00D02747"/>
    <w:rsid w:val="00D03EE5"/>
    <w:rsid w:val="00D040EF"/>
    <w:rsid w:val="00D06597"/>
    <w:rsid w:val="00D109E6"/>
    <w:rsid w:val="00D11906"/>
    <w:rsid w:val="00D1603D"/>
    <w:rsid w:val="00D20A53"/>
    <w:rsid w:val="00D21C2C"/>
    <w:rsid w:val="00D25FBE"/>
    <w:rsid w:val="00D27416"/>
    <w:rsid w:val="00D27975"/>
    <w:rsid w:val="00D30AA7"/>
    <w:rsid w:val="00D31298"/>
    <w:rsid w:val="00D35C8C"/>
    <w:rsid w:val="00D36338"/>
    <w:rsid w:val="00D403A2"/>
    <w:rsid w:val="00D45099"/>
    <w:rsid w:val="00D46682"/>
    <w:rsid w:val="00D4771C"/>
    <w:rsid w:val="00D51AC6"/>
    <w:rsid w:val="00D60124"/>
    <w:rsid w:val="00D635CC"/>
    <w:rsid w:val="00D77974"/>
    <w:rsid w:val="00D837EE"/>
    <w:rsid w:val="00D84D84"/>
    <w:rsid w:val="00D922C8"/>
    <w:rsid w:val="00D95B11"/>
    <w:rsid w:val="00D9645F"/>
    <w:rsid w:val="00DA3541"/>
    <w:rsid w:val="00DA4F02"/>
    <w:rsid w:val="00DA6A94"/>
    <w:rsid w:val="00DA75DC"/>
    <w:rsid w:val="00DB2C4F"/>
    <w:rsid w:val="00DB7C04"/>
    <w:rsid w:val="00DC1499"/>
    <w:rsid w:val="00DC623A"/>
    <w:rsid w:val="00DC6A5F"/>
    <w:rsid w:val="00DD3EE5"/>
    <w:rsid w:val="00DD3FDB"/>
    <w:rsid w:val="00DD49DF"/>
    <w:rsid w:val="00DD5559"/>
    <w:rsid w:val="00DD6B4A"/>
    <w:rsid w:val="00DD73A8"/>
    <w:rsid w:val="00DE1626"/>
    <w:rsid w:val="00DE2B5C"/>
    <w:rsid w:val="00DE4BEE"/>
    <w:rsid w:val="00DE709B"/>
    <w:rsid w:val="00DE75A3"/>
    <w:rsid w:val="00DF51C0"/>
    <w:rsid w:val="00DF72A7"/>
    <w:rsid w:val="00DF75D3"/>
    <w:rsid w:val="00E05349"/>
    <w:rsid w:val="00E06C5D"/>
    <w:rsid w:val="00E07246"/>
    <w:rsid w:val="00E100ED"/>
    <w:rsid w:val="00E10FF3"/>
    <w:rsid w:val="00E12073"/>
    <w:rsid w:val="00E129B4"/>
    <w:rsid w:val="00E13AC8"/>
    <w:rsid w:val="00E17494"/>
    <w:rsid w:val="00E17E60"/>
    <w:rsid w:val="00E218F7"/>
    <w:rsid w:val="00E21965"/>
    <w:rsid w:val="00E25C6C"/>
    <w:rsid w:val="00E460EB"/>
    <w:rsid w:val="00E50EE8"/>
    <w:rsid w:val="00E54497"/>
    <w:rsid w:val="00E60B6A"/>
    <w:rsid w:val="00E635B2"/>
    <w:rsid w:val="00E65959"/>
    <w:rsid w:val="00E70564"/>
    <w:rsid w:val="00E71773"/>
    <w:rsid w:val="00E72F3A"/>
    <w:rsid w:val="00E80BD3"/>
    <w:rsid w:val="00E812E8"/>
    <w:rsid w:val="00E877A7"/>
    <w:rsid w:val="00E91547"/>
    <w:rsid w:val="00E92E81"/>
    <w:rsid w:val="00E93922"/>
    <w:rsid w:val="00E95091"/>
    <w:rsid w:val="00E95E13"/>
    <w:rsid w:val="00E96156"/>
    <w:rsid w:val="00EA0B79"/>
    <w:rsid w:val="00EA16A2"/>
    <w:rsid w:val="00EA64C2"/>
    <w:rsid w:val="00EA66EE"/>
    <w:rsid w:val="00EA75E4"/>
    <w:rsid w:val="00EB187E"/>
    <w:rsid w:val="00EB35F9"/>
    <w:rsid w:val="00EC134E"/>
    <w:rsid w:val="00ED04C6"/>
    <w:rsid w:val="00ED6215"/>
    <w:rsid w:val="00EE0284"/>
    <w:rsid w:val="00EE4C4E"/>
    <w:rsid w:val="00EE78B4"/>
    <w:rsid w:val="00EF2440"/>
    <w:rsid w:val="00EF2D95"/>
    <w:rsid w:val="00EF5FC0"/>
    <w:rsid w:val="00EF6C02"/>
    <w:rsid w:val="00F01199"/>
    <w:rsid w:val="00F01263"/>
    <w:rsid w:val="00F02ED7"/>
    <w:rsid w:val="00F2101A"/>
    <w:rsid w:val="00F22428"/>
    <w:rsid w:val="00F237F7"/>
    <w:rsid w:val="00F30339"/>
    <w:rsid w:val="00F332E8"/>
    <w:rsid w:val="00F3758F"/>
    <w:rsid w:val="00F41DBE"/>
    <w:rsid w:val="00F42A4B"/>
    <w:rsid w:val="00F47677"/>
    <w:rsid w:val="00F54590"/>
    <w:rsid w:val="00F55F0B"/>
    <w:rsid w:val="00F5755C"/>
    <w:rsid w:val="00F57798"/>
    <w:rsid w:val="00F60293"/>
    <w:rsid w:val="00F609DA"/>
    <w:rsid w:val="00F60DF6"/>
    <w:rsid w:val="00F67F53"/>
    <w:rsid w:val="00F727E2"/>
    <w:rsid w:val="00F7316C"/>
    <w:rsid w:val="00F75024"/>
    <w:rsid w:val="00F804FF"/>
    <w:rsid w:val="00F8517E"/>
    <w:rsid w:val="00F9038A"/>
    <w:rsid w:val="00F94617"/>
    <w:rsid w:val="00FA0553"/>
    <w:rsid w:val="00FA18C7"/>
    <w:rsid w:val="00FA57BA"/>
    <w:rsid w:val="00FA5EB2"/>
    <w:rsid w:val="00FA7BCA"/>
    <w:rsid w:val="00FB7824"/>
    <w:rsid w:val="00FC35FB"/>
    <w:rsid w:val="00FD33A1"/>
    <w:rsid w:val="00FD56FB"/>
    <w:rsid w:val="00FD5B98"/>
    <w:rsid w:val="00FD6CF9"/>
    <w:rsid w:val="00FE05C4"/>
    <w:rsid w:val="00FE075D"/>
    <w:rsid w:val="00FE14EA"/>
    <w:rsid w:val="00FE1D92"/>
    <w:rsid w:val="00FE2CC8"/>
    <w:rsid w:val="00FE6CB7"/>
    <w:rsid w:val="00FF10AB"/>
    <w:rsid w:val="00FF23EA"/>
    <w:rsid w:val="00FF2F92"/>
    <w:rsid w:val="00FF3290"/>
    <w:rsid w:val="00FF49C1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75F3B"/>
  <w15:docId w15:val="{BB1F0F38-F9CB-4DA7-9CE4-29CE250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5B5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CB5D75"/>
    <w:pPr>
      <w:keepNext/>
      <w:numPr>
        <w:numId w:val="4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CB5D75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mallCaps/>
      <w:sz w:val="28"/>
      <w:szCs w:val="28"/>
    </w:rPr>
  </w:style>
  <w:style w:type="paragraph" w:styleId="Antrat3">
    <w:name w:val="heading 3"/>
    <w:basedOn w:val="prastasis"/>
    <w:next w:val="prastasis"/>
    <w:qFormat/>
    <w:rsid w:val="00CB5D75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CB5D7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CB5D7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CB5D7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CB5D75"/>
    <w:pPr>
      <w:numPr>
        <w:ilvl w:val="6"/>
        <w:numId w:val="4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rsid w:val="00CB5D7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qFormat/>
    <w:rsid w:val="00CB5D7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suenkleliais3">
    <w:name w:val="List Bullet 3"/>
    <w:basedOn w:val="prastasis"/>
    <w:autoRedefine/>
    <w:rsid w:val="00F727E2"/>
    <w:pPr>
      <w:tabs>
        <w:tab w:val="left" w:pos="680"/>
      </w:tabs>
      <w:ind w:firstLine="709"/>
      <w:jc w:val="both"/>
    </w:pPr>
    <w:rPr>
      <w:szCs w:val="20"/>
      <w:lang w:val="ru-RU"/>
    </w:rPr>
  </w:style>
  <w:style w:type="paragraph" w:styleId="Turinys1">
    <w:name w:val="toc 1"/>
    <w:basedOn w:val="prastasis"/>
    <w:next w:val="prastasis"/>
    <w:autoRedefine/>
    <w:uiPriority w:val="39"/>
    <w:rsid w:val="00CB5D75"/>
    <w:pPr>
      <w:tabs>
        <w:tab w:val="left" w:pos="567"/>
        <w:tab w:val="right" w:leader="dot" w:pos="9629"/>
      </w:tabs>
    </w:pPr>
    <w:rPr>
      <w:caps/>
      <w:sz w:val="28"/>
    </w:rPr>
  </w:style>
  <w:style w:type="paragraph" w:styleId="Turinys2">
    <w:name w:val="toc 2"/>
    <w:basedOn w:val="prastasis"/>
    <w:next w:val="prastasis"/>
    <w:autoRedefine/>
    <w:uiPriority w:val="39"/>
    <w:rsid w:val="00CB5D75"/>
    <w:pPr>
      <w:tabs>
        <w:tab w:val="left" w:pos="993"/>
        <w:tab w:val="right" w:leader="dot" w:pos="9629"/>
      </w:tabs>
      <w:ind w:left="426"/>
    </w:pPr>
    <w:rPr>
      <w:smallCaps/>
    </w:rPr>
  </w:style>
  <w:style w:type="paragraph" w:styleId="Turinys3">
    <w:name w:val="toc 3"/>
    <w:basedOn w:val="prastasis"/>
    <w:next w:val="prastasis"/>
    <w:autoRedefine/>
    <w:semiHidden/>
    <w:rsid w:val="00CB5D75"/>
    <w:pPr>
      <w:tabs>
        <w:tab w:val="left" w:pos="1560"/>
        <w:tab w:val="right" w:leader="dot" w:pos="9629"/>
      </w:tabs>
      <w:ind w:left="851"/>
    </w:pPr>
  </w:style>
  <w:style w:type="character" w:styleId="Hipersaitas">
    <w:name w:val="Hyperlink"/>
    <w:uiPriority w:val="99"/>
    <w:rsid w:val="00CB5D75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CB5D75"/>
    <w:pPr>
      <w:spacing w:before="120" w:after="120"/>
      <w:ind w:firstLine="567"/>
      <w:jc w:val="both"/>
    </w:pPr>
    <w:rPr>
      <w:lang w:val="en-GB"/>
    </w:rPr>
  </w:style>
  <w:style w:type="paragraph" w:customStyle="1" w:styleId="List1">
    <w:name w:val="List1"/>
    <w:basedOn w:val="prastasis"/>
    <w:rsid w:val="00CB5D75"/>
    <w:pPr>
      <w:numPr>
        <w:numId w:val="6"/>
      </w:numPr>
      <w:jc w:val="both"/>
    </w:pPr>
  </w:style>
  <w:style w:type="paragraph" w:styleId="Pavadinimas">
    <w:name w:val="Title"/>
    <w:basedOn w:val="prastasis"/>
    <w:qFormat/>
    <w:rsid w:val="00CB5D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Lentelstinklelis">
    <w:name w:val="Table Grid"/>
    <w:basedOn w:val="prastojilentel"/>
    <w:rsid w:val="00CB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prastasis"/>
    <w:rsid w:val="00CB5D75"/>
    <w:pPr>
      <w:spacing w:before="100" w:beforeAutospacing="1" w:after="100" w:afterAutospacing="1"/>
    </w:pPr>
    <w:rPr>
      <w:color w:val="000000"/>
    </w:rPr>
  </w:style>
  <w:style w:type="paragraph" w:styleId="Debesliotekstas">
    <w:name w:val="Balloon Text"/>
    <w:basedOn w:val="prastasis"/>
    <w:semiHidden/>
    <w:rsid w:val="00CB5D7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CB5D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CB5D7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CB5D75"/>
    <w:rPr>
      <w:b/>
      <w:bCs/>
    </w:rPr>
  </w:style>
  <w:style w:type="paragraph" w:styleId="Antrats">
    <w:name w:val="header"/>
    <w:basedOn w:val="prastasis"/>
    <w:rsid w:val="004273C5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273C5"/>
    <w:pPr>
      <w:tabs>
        <w:tab w:val="center" w:pos="4819"/>
        <w:tab w:val="right" w:pos="9638"/>
      </w:tabs>
    </w:pPr>
  </w:style>
  <w:style w:type="paragraph" w:styleId="Puslapioinaostekstas">
    <w:name w:val="footnote text"/>
    <w:basedOn w:val="prastasis"/>
    <w:semiHidden/>
    <w:rsid w:val="00051303"/>
    <w:rPr>
      <w:sz w:val="20"/>
      <w:szCs w:val="20"/>
    </w:rPr>
  </w:style>
  <w:style w:type="character" w:styleId="Puslapioinaosnuoroda">
    <w:name w:val="footnote reference"/>
    <w:semiHidden/>
    <w:rsid w:val="00051303"/>
    <w:rPr>
      <w:vertAlign w:val="superscript"/>
    </w:rPr>
  </w:style>
  <w:style w:type="paragraph" w:styleId="Pagrindiniotekstotrauka2">
    <w:name w:val="Body Text Indent 2"/>
    <w:basedOn w:val="prastasis"/>
    <w:rsid w:val="00680268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rsid w:val="00680268"/>
    <w:pPr>
      <w:spacing w:after="120"/>
      <w:ind w:left="283"/>
    </w:pPr>
    <w:rPr>
      <w:sz w:val="16"/>
      <w:szCs w:val="16"/>
    </w:rPr>
  </w:style>
  <w:style w:type="character" w:styleId="Puslapionumeris">
    <w:name w:val="page number"/>
    <w:basedOn w:val="Numatytasispastraiposriftas"/>
    <w:rsid w:val="00973AE6"/>
  </w:style>
  <w:style w:type="character" w:styleId="Perirtashipersaitas">
    <w:name w:val="FollowedHyperlink"/>
    <w:rsid w:val="00C56DE9"/>
    <w:rPr>
      <w:color w:val="800080"/>
      <w:u w:val="single"/>
    </w:rPr>
  </w:style>
  <w:style w:type="character" w:customStyle="1" w:styleId="KomentarotekstasDiagrama">
    <w:name w:val="Komentaro tekstas Diagrama"/>
    <w:link w:val="Komentarotekstas"/>
    <w:semiHidden/>
    <w:rsid w:val="000568FE"/>
  </w:style>
  <w:style w:type="character" w:customStyle="1" w:styleId="PagrindiniotekstotraukaDiagrama">
    <w:name w:val="Pagrindinio teksto įtrauka Diagrama"/>
    <w:link w:val="Pagrindiniotekstotrauka"/>
    <w:rsid w:val="000F5B5F"/>
    <w:rPr>
      <w:sz w:val="24"/>
      <w:szCs w:val="24"/>
      <w:lang w:val="en-GB" w:eastAsia="en-US"/>
    </w:rPr>
  </w:style>
  <w:style w:type="paragraph" w:styleId="Pataisymai">
    <w:name w:val="Revision"/>
    <w:hidden/>
    <w:uiPriority w:val="99"/>
    <w:semiHidden/>
    <w:rsid w:val="00E70564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E218F7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51AC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51A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blo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6ECE-2D33-4702-81FE-7BED515D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sablonas.dot</Template>
  <TotalTime>41</TotalTime>
  <Pages>4</Pages>
  <Words>2359</Words>
  <Characters>1346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LEI doktorantų ir jaunųjų mokslininkų konkurso rengimo nuostatai</vt:lpstr>
      <vt:lpstr>LEI doktorantų ir jaunųjų mokslininkų konkurso rengimo nuostatai</vt:lpstr>
    </vt:vector>
  </TitlesOfParts>
  <Company>LEI</Company>
  <LinksUpToDate>false</LinksUpToDate>
  <CharactersWithSpaces>3698</CharactersWithSpaces>
  <SharedDoc>false</SharedDoc>
  <HLinks>
    <vt:vector size="48" baseType="variant">
      <vt:variant>
        <vt:i4>8126578</vt:i4>
      </vt:variant>
      <vt:variant>
        <vt:i4>109</vt:i4>
      </vt:variant>
      <vt:variant>
        <vt:i4>0</vt:i4>
      </vt:variant>
      <vt:variant>
        <vt:i4>5</vt:i4>
      </vt:variant>
      <vt:variant>
        <vt:lpwstr>http://www.isinet.com/cgi-bin/jrnlst/jlsubcatg.cgi?PC=D</vt:lpwstr>
      </vt:variant>
      <vt:variant>
        <vt:lpwstr/>
      </vt:variant>
      <vt:variant>
        <vt:i4>720924</vt:i4>
      </vt:variant>
      <vt:variant>
        <vt:i4>106</vt:i4>
      </vt:variant>
      <vt:variant>
        <vt:i4>0</vt:i4>
      </vt:variant>
      <vt:variant>
        <vt:i4>5</vt:i4>
      </vt:variant>
      <vt:variant>
        <vt:lpwstr>http://www.isinet.com/cgi-bin/jrnlst/jloptions.cgi?PC=master</vt:lpwstr>
      </vt:variant>
      <vt:variant>
        <vt:lpwstr/>
      </vt:variant>
      <vt:variant>
        <vt:i4>5636096</vt:i4>
      </vt:variant>
      <vt:variant>
        <vt:i4>103</vt:i4>
      </vt:variant>
      <vt:variant>
        <vt:i4>0</vt:i4>
      </vt:variant>
      <vt:variant>
        <vt:i4>5</vt:i4>
      </vt:variant>
      <vt:variant>
        <vt:lpwstr>http://www.lei.lt/main.php?m=142&amp;k=1</vt:lpwstr>
      </vt:variant>
      <vt:variant>
        <vt:lpwstr/>
      </vt:variant>
      <vt:variant>
        <vt:i4>3866667</vt:i4>
      </vt:variant>
      <vt:variant>
        <vt:i4>70</vt:i4>
      </vt:variant>
      <vt:variant>
        <vt:i4>0</vt:i4>
      </vt:variant>
      <vt:variant>
        <vt:i4>5</vt:i4>
      </vt:variant>
      <vt:variant>
        <vt:lpwstr>http://www.cyseni.com/</vt:lpwstr>
      </vt:variant>
      <vt:variant>
        <vt:lpwstr/>
      </vt:variant>
      <vt:variant>
        <vt:i4>6619239</vt:i4>
      </vt:variant>
      <vt:variant>
        <vt:i4>9</vt:i4>
      </vt:variant>
      <vt:variant>
        <vt:i4>0</vt:i4>
      </vt:variant>
      <vt:variant>
        <vt:i4>5</vt:i4>
      </vt:variant>
      <vt:variant>
        <vt:lpwstr>http://www.lma.lt/</vt:lpwstr>
      </vt:variant>
      <vt:variant>
        <vt:lpwstr/>
      </vt:variant>
      <vt:variant>
        <vt:i4>6619239</vt:i4>
      </vt:variant>
      <vt:variant>
        <vt:i4>6</vt:i4>
      </vt:variant>
      <vt:variant>
        <vt:i4>0</vt:i4>
      </vt:variant>
      <vt:variant>
        <vt:i4>5</vt:i4>
      </vt:variant>
      <vt:variant>
        <vt:lpwstr>http://www.lma.lt/</vt:lpwstr>
      </vt:variant>
      <vt:variant>
        <vt:lpwstr/>
      </vt:variant>
      <vt:variant>
        <vt:i4>3866667</vt:i4>
      </vt:variant>
      <vt:variant>
        <vt:i4>3</vt:i4>
      </vt:variant>
      <vt:variant>
        <vt:i4>0</vt:i4>
      </vt:variant>
      <vt:variant>
        <vt:i4>5</vt:i4>
      </vt:variant>
      <vt:variant>
        <vt:lpwstr>http://www.cyseni.com/</vt:lpwstr>
      </vt:variant>
      <vt:variant>
        <vt:lpwstr/>
      </vt:variant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http://www.lma.lt/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doktorantų ir jaunųjų mokslininkų konkurso rengimo nuostatai</dc:title>
  <dc:creator>Audrius</dc:creator>
  <cp:lastModifiedBy>Jolanta</cp:lastModifiedBy>
  <cp:revision>3</cp:revision>
  <cp:lastPrinted>2019-12-13T09:47:00Z</cp:lastPrinted>
  <dcterms:created xsi:type="dcterms:W3CDTF">2021-12-03T12:16:00Z</dcterms:created>
  <dcterms:modified xsi:type="dcterms:W3CDTF">2022-12-01T14:52:00Z</dcterms:modified>
</cp:coreProperties>
</file>