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7994" w14:textId="7F3E7372" w:rsidR="002F2BF5" w:rsidRPr="002F2BF5" w:rsidRDefault="002F2BF5" w:rsidP="002F2BF5">
      <w:pPr>
        <w:jc w:val="right"/>
        <w:rPr>
          <w:sz w:val="20"/>
          <w:szCs w:val="20"/>
          <w:lang w:val="lt-LT"/>
        </w:rPr>
      </w:pPr>
      <w:r w:rsidRPr="002F2BF5">
        <w:rPr>
          <w:sz w:val="20"/>
          <w:szCs w:val="20"/>
          <w:lang w:val="lt-LT"/>
        </w:rPr>
        <w:t xml:space="preserve">Lietuvos energetikos instituto </w:t>
      </w:r>
      <w:r w:rsidR="00E218F7" w:rsidRPr="002F2BF5">
        <w:rPr>
          <w:sz w:val="20"/>
          <w:szCs w:val="20"/>
          <w:lang w:val="lt-LT"/>
        </w:rPr>
        <w:t>20</w:t>
      </w:r>
      <w:r w:rsidR="00087D77">
        <w:rPr>
          <w:sz w:val="20"/>
          <w:szCs w:val="20"/>
          <w:lang w:val="lt-LT"/>
        </w:rPr>
        <w:t>2</w:t>
      </w:r>
      <w:r w:rsidR="00986397">
        <w:rPr>
          <w:sz w:val="20"/>
          <w:szCs w:val="20"/>
          <w:lang w:val="lt-LT"/>
        </w:rPr>
        <w:t>3</w:t>
      </w:r>
      <w:r w:rsidR="00E218F7" w:rsidRPr="002F2BF5">
        <w:rPr>
          <w:sz w:val="20"/>
          <w:szCs w:val="20"/>
          <w:lang w:val="lt-LT"/>
        </w:rPr>
        <w:t xml:space="preserve"> m. </w:t>
      </w:r>
      <w:r w:rsidR="00E218F7">
        <w:rPr>
          <w:sz w:val="20"/>
          <w:szCs w:val="20"/>
          <w:lang w:val="lt-LT"/>
        </w:rPr>
        <w:t xml:space="preserve">pažangiausių </w:t>
      </w:r>
      <w:r w:rsidR="009D2B97">
        <w:rPr>
          <w:sz w:val="20"/>
          <w:szCs w:val="20"/>
          <w:lang w:val="lt-LT"/>
        </w:rPr>
        <w:t xml:space="preserve">magistrantų, </w:t>
      </w:r>
      <w:r w:rsidRPr="002F2BF5">
        <w:rPr>
          <w:sz w:val="20"/>
          <w:szCs w:val="20"/>
          <w:lang w:val="lt-LT"/>
        </w:rPr>
        <w:t>doktorantų ir jaunųjų mokslininkų konkurso nuostatų</w:t>
      </w:r>
    </w:p>
    <w:p w14:paraId="394EF3D7" w14:textId="04B84BC5" w:rsidR="002F2BF5" w:rsidRPr="00256982" w:rsidRDefault="00256982" w:rsidP="00256982">
      <w:pPr>
        <w:ind w:left="142" w:hanging="142"/>
        <w:jc w:val="right"/>
        <w:rPr>
          <w:b/>
          <w:bCs/>
          <w:lang w:val="lt-LT"/>
        </w:rPr>
      </w:pPr>
      <w:r>
        <w:rPr>
          <w:b/>
          <w:bCs/>
          <w:lang w:val="lt-LT"/>
        </w:rPr>
        <w:t xml:space="preserve">1 </w:t>
      </w:r>
      <w:r w:rsidR="002F2BF5" w:rsidRPr="00256982">
        <w:rPr>
          <w:b/>
          <w:bCs/>
          <w:lang w:val="lt-LT"/>
        </w:rPr>
        <w:t>priedas</w:t>
      </w:r>
    </w:p>
    <w:p w14:paraId="3DCDEC5E" w14:textId="71685573" w:rsidR="00FD33A1" w:rsidRPr="00E218F7" w:rsidRDefault="00204241" w:rsidP="00087D77">
      <w:pPr>
        <w:pStyle w:val="Antrat1"/>
        <w:numPr>
          <w:ilvl w:val="0"/>
          <w:numId w:val="0"/>
        </w:numPr>
        <w:tabs>
          <w:tab w:val="left" w:pos="1134"/>
        </w:tabs>
        <w:rPr>
          <w:sz w:val="24"/>
          <w:szCs w:val="24"/>
          <w:lang w:val="lt-LT"/>
        </w:rPr>
      </w:pPr>
      <w:r w:rsidRPr="004960C5">
        <w:rPr>
          <w:sz w:val="24"/>
          <w:szCs w:val="24"/>
          <w:lang w:val="lt-LT"/>
        </w:rPr>
        <w:t>Lietuvos energetikos instituto 20</w:t>
      </w:r>
      <w:r w:rsidR="00087D77" w:rsidRPr="004960C5">
        <w:rPr>
          <w:sz w:val="24"/>
          <w:szCs w:val="24"/>
          <w:lang w:val="lt-LT"/>
        </w:rPr>
        <w:t>2</w:t>
      </w:r>
      <w:r w:rsidR="00986397">
        <w:rPr>
          <w:sz w:val="24"/>
          <w:szCs w:val="24"/>
          <w:lang w:val="lt-LT"/>
        </w:rPr>
        <w:t>3</w:t>
      </w:r>
      <w:r w:rsidRPr="004960C5">
        <w:rPr>
          <w:sz w:val="24"/>
          <w:szCs w:val="24"/>
          <w:lang w:val="lt-LT"/>
        </w:rPr>
        <w:t xml:space="preserve"> m. pažangiausių magistrantų, doktorantų ir jaunųjų mokslininkų</w:t>
      </w:r>
      <w:r w:rsidRPr="004960C5">
        <w:rPr>
          <w:lang w:val="lt-LT"/>
        </w:rPr>
        <w:t xml:space="preserve"> </w:t>
      </w:r>
      <w:r w:rsidR="00FD33A1" w:rsidRPr="00E218F7">
        <w:rPr>
          <w:sz w:val="24"/>
          <w:szCs w:val="24"/>
          <w:lang w:val="lt-LT"/>
        </w:rPr>
        <w:t>KONKURSO DALYVIO PARAIŠKA</w:t>
      </w:r>
    </w:p>
    <w:p w14:paraId="1FF19AE8" w14:textId="77777777" w:rsidR="00FD33A1" w:rsidRDefault="00FD33A1" w:rsidP="00FD33A1">
      <w:pPr>
        <w:rPr>
          <w:lang w:val="lt-LT"/>
        </w:rPr>
      </w:pPr>
    </w:p>
    <w:p w14:paraId="12D07812" w14:textId="4568854A" w:rsidR="00FD33A1" w:rsidRPr="002F2BF5" w:rsidRDefault="00FD33A1" w:rsidP="00FD33A1">
      <w:pPr>
        <w:rPr>
          <w:b/>
          <w:bCs/>
          <w:u w:val="single"/>
          <w:lang w:val="lt-LT"/>
        </w:rPr>
      </w:pPr>
      <w:r w:rsidRPr="002F2BF5">
        <w:rPr>
          <w:b/>
          <w:bCs/>
          <w:u w:val="single"/>
          <w:lang w:val="lt-LT"/>
        </w:rPr>
        <w:t>Duomenys apie paraiškos teikėją</w:t>
      </w:r>
    </w:p>
    <w:p w14:paraId="629B1072" w14:textId="77777777" w:rsidR="00FD33A1" w:rsidRPr="002F5DA1" w:rsidRDefault="00FD33A1" w:rsidP="00CC7790">
      <w:pPr>
        <w:jc w:val="right"/>
        <w:rPr>
          <w:caps/>
          <w:lang w:val="lt-LT"/>
        </w:rPr>
      </w:pPr>
    </w:p>
    <w:p w14:paraId="71D2D14F" w14:textId="77777777" w:rsidR="00D4771C" w:rsidRPr="002F5DA1" w:rsidRDefault="00D4771C" w:rsidP="00D4771C">
      <w:pPr>
        <w:spacing w:before="120" w:after="120"/>
        <w:rPr>
          <w:b/>
          <w:sz w:val="22"/>
          <w:szCs w:val="22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Vardas, pavardė: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  <w:bookmarkEnd w:id="0"/>
    </w:p>
    <w:p w14:paraId="7E23209B" w14:textId="030D92FA" w:rsidR="00D4771C" w:rsidRDefault="00D4771C" w:rsidP="00D4771C">
      <w:pPr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Padalinys: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301487C0" w14:textId="738A62C6" w:rsidR="00516202" w:rsidRDefault="00516202" w:rsidP="00516202">
      <w:pPr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2F5DA1">
        <w:rPr>
          <w:b/>
          <w:sz w:val="22"/>
          <w:szCs w:val="22"/>
          <w:lang w:val="lt-LT"/>
        </w:rPr>
        <w:t>Pa</w:t>
      </w:r>
      <w:r>
        <w:rPr>
          <w:b/>
          <w:sz w:val="22"/>
          <w:szCs w:val="22"/>
          <w:lang w:val="lt-LT"/>
        </w:rPr>
        <w:t>reigos</w:t>
      </w:r>
      <w:r w:rsidRPr="002F5DA1">
        <w:rPr>
          <w:b/>
          <w:sz w:val="22"/>
          <w:szCs w:val="22"/>
          <w:lang w:val="lt-LT"/>
        </w:rPr>
        <w:t xml:space="preserve">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1C841CC7" w14:textId="766F8165" w:rsidR="009E67DD" w:rsidRDefault="009E67DD" w:rsidP="009E67DD">
      <w:pPr>
        <w:tabs>
          <w:tab w:val="left" w:pos="4845"/>
        </w:tabs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9F1112">
        <w:rPr>
          <w:b/>
          <w:bCs/>
          <w:sz w:val="22"/>
          <w:szCs w:val="22"/>
          <w:lang w:val="lt-LT"/>
        </w:rPr>
        <w:t>Mokslo kryptis</w:t>
      </w:r>
      <w:r>
        <w:rPr>
          <w:sz w:val="22"/>
          <w:szCs w:val="22"/>
          <w:lang w:val="lt-LT"/>
        </w:rPr>
        <w:t xml:space="preserve"> (T 006, T 004, S 004, kt.)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73DE84AF" w14:textId="0A3DD3F3" w:rsidR="009F1112" w:rsidRPr="00204241" w:rsidRDefault="009F1112" w:rsidP="00D4771C">
      <w:pPr>
        <w:tabs>
          <w:tab w:val="left" w:pos="4845"/>
        </w:tabs>
        <w:spacing w:before="120" w:after="120"/>
        <w:rPr>
          <w:sz w:val="22"/>
          <w:szCs w:val="22"/>
          <w:lang w:val="lt-LT"/>
        </w:rPr>
      </w:pPr>
      <w:r w:rsidRPr="00204241">
        <w:rPr>
          <w:b/>
          <w:bCs/>
          <w:sz w:val="22"/>
          <w:szCs w:val="22"/>
          <w:lang w:val="lt-LT"/>
        </w:rPr>
        <w:t>Doktorantūros</w:t>
      </w:r>
      <w:r w:rsidR="0073406D" w:rsidRPr="00204241">
        <w:rPr>
          <w:b/>
          <w:bCs/>
          <w:sz w:val="22"/>
          <w:szCs w:val="22"/>
          <w:lang w:val="lt-LT"/>
        </w:rPr>
        <w:t>/magistrantūros/</w:t>
      </w:r>
      <w:r w:rsidRPr="00204241">
        <w:rPr>
          <w:b/>
          <w:bCs/>
          <w:sz w:val="22"/>
          <w:szCs w:val="22"/>
          <w:lang w:val="lt-LT"/>
        </w:rPr>
        <w:t xml:space="preserve"> studijų pradžia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56D691BB" w14:textId="2873241E" w:rsidR="009F1112" w:rsidRPr="00204241" w:rsidRDefault="009F1112" w:rsidP="00D4771C">
      <w:pPr>
        <w:tabs>
          <w:tab w:val="left" w:pos="4845"/>
        </w:tabs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204241">
        <w:rPr>
          <w:b/>
          <w:bCs/>
          <w:sz w:val="22"/>
          <w:szCs w:val="22"/>
          <w:lang w:val="lt-LT"/>
        </w:rPr>
        <w:t>Doktorantūros</w:t>
      </w:r>
      <w:r w:rsidR="0073406D" w:rsidRPr="00204241">
        <w:rPr>
          <w:b/>
          <w:bCs/>
          <w:sz w:val="22"/>
          <w:szCs w:val="22"/>
          <w:lang w:val="lt-LT"/>
        </w:rPr>
        <w:t>/magistrantūros/</w:t>
      </w:r>
      <w:r w:rsidRPr="00204241">
        <w:rPr>
          <w:b/>
          <w:bCs/>
          <w:sz w:val="22"/>
          <w:szCs w:val="22"/>
          <w:lang w:val="lt-LT"/>
        </w:rPr>
        <w:t xml:space="preserve"> studijų pabaiga </w:t>
      </w:r>
      <w:r w:rsidRPr="00204241">
        <w:rPr>
          <w:sz w:val="22"/>
          <w:szCs w:val="22"/>
          <w:lang w:val="lt-LT"/>
        </w:rPr>
        <w:t xml:space="preserve">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3438D343" w14:textId="5D7F40E7" w:rsidR="009E67DD" w:rsidRPr="00204241" w:rsidRDefault="009E67DD" w:rsidP="009E67DD">
      <w:pPr>
        <w:spacing w:before="120" w:after="120"/>
        <w:rPr>
          <w:b/>
          <w:sz w:val="22"/>
          <w:szCs w:val="22"/>
          <w:lang w:val="lt-LT"/>
        </w:rPr>
      </w:pPr>
      <w:r w:rsidRPr="00204241">
        <w:rPr>
          <w:b/>
          <w:sz w:val="22"/>
          <w:szCs w:val="22"/>
          <w:lang w:val="lt-LT"/>
        </w:rPr>
        <w:t>Disertacijos</w:t>
      </w:r>
      <w:r w:rsidR="0073406D" w:rsidRPr="00204241">
        <w:rPr>
          <w:b/>
          <w:sz w:val="22"/>
          <w:szCs w:val="22"/>
          <w:lang w:val="lt-LT"/>
        </w:rPr>
        <w:t>/magistro darbo/</w:t>
      </w:r>
      <w:r w:rsidRPr="00204241">
        <w:rPr>
          <w:b/>
          <w:sz w:val="22"/>
          <w:szCs w:val="22"/>
          <w:lang w:val="lt-LT"/>
        </w:rPr>
        <w:t xml:space="preserve"> gynimo data</w:t>
      </w:r>
      <w:r w:rsidR="002B4269" w:rsidRPr="00204241">
        <w:rPr>
          <w:b/>
          <w:sz w:val="22"/>
          <w:szCs w:val="22"/>
          <w:lang w:val="lt-LT"/>
        </w:rPr>
        <w:t xml:space="preserve"> (jei apginta)</w:t>
      </w:r>
      <w:r w:rsidRPr="00204241">
        <w:rPr>
          <w:b/>
          <w:sz w:val="22"/>
          <w:szCs w:val="22"/>
          <w:lang w:val="lt-LT"/>
        </w:rPr>
        <w:t xml:space="preserve">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2CAA0CE9" w14:textId="38777D67" w:rsidR="00BE0B3F" w:rsidRPr="00204241" w:rsidRDefault="00BE0B3F" w:rsidP="00BE0B3F">
      <w:pPr>
        <w:spacing w:before="120" w:after="120"/>
        <w:rPr>
          <w:b/>
          <w:sz w:val="22"/>
          <w:szCs w:val="22"/>
          <w:lang w:val="lt-LT"/>
        </w:rPr>
      </w:pPr>
      <w:r w:rsidRPr="00204241">
        <w:rPr>
          <w:b/>
          <w:sz w:val="22"/>
          <w:szCs w:val="22"/>
          <w:lang w:val="lt-LT"/>
        </w:rPr>
        <w:t>Disertacijos</w:t>
      </w:r>
      <w:r w:rsidR="0073406D" w:rsidRPr="00204241">
        <w:rPr>
          <w:b/>
          <w:sz w:val="22"/>
          <w:szCs w:val="22"/>
          <w:lang w:val="lt-LT"/>
        </w:rPr>
        <w:t>/</w:t>
      </w:r>
      <w:proofErr w:type="spellStart"/>
      <w:r w:rsidR="0073406D" w:rsidRPr="00204241">
        <w:rPr>
          <w:b/>
          <w:sz w:val="22"/>
          <w:szCs w:val="22"/>
          <w:lang w:val="lt-LT"/>
        </w:rPr>
        <w:t>magisto</w:t>
      </w:r>
      <w:proofErr w:type="spellEnd"/>
      <w:r w:rsidR="0073406D" w:rsidRPr="00204241">
        <w:rPr>
          <w:b/>
          <w:sz w:val="22"/>
          <w:szCs w:val="22"/>
          <w:lang w:val="lt-LT"/>
        </w:rPr>
        <w:t xml:space="preserve"> darbo/</w:t>
      </w:r>
      <w:r w:rsidRPr="00204241">
        <w:rPr>
          <w:b/>
          <w:sz w:val="22"/>
          <w:szCs w:val="22"/>
          <w:lang w:val="lt-LT"/>
        </w:rPr>
        <w:t xml:space="preserve"> tema</w:t>
      </w:r>
      <w:r w:rsidR="00D4771C" w:rsidRPr="00204241">
        <w:rPr>
          <w:b/>
          <w:sz w:val="22"/>
          <w:szCs w:val="22"/>
          <w:lang w:val="lt-LT"/>
        </w:rPr>
        <w:t xml:space="preserve">: </w:t>
      </w:r>
      <w:r w:rsidR="00D4771C"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771C"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="00D4771C" w:rsidRPr="00204241">
        <w:rPr>
          <w:rFonts w:ascii="Verdana" w:hAnsi="Verdana"/>
          <w:sz w:val="22"/>
          <w:szCs w:val="22"/>
          <w:u w:val="single"/>
          <w:lang w:val="lt-LT"/>
        </w:rPr>
      </w:r>
      <w:r w:rsidR="00D4771C"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="00D4771C"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="00D4771C"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="00D4771C"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="00D4771C"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="00D4771C"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="00D4771C"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  <w:r w:rsidRPr="00204241">
        <w:rPr>
          <w:b/>
          <w:sz w:val="22"/>
          <w:szCs w:val="22"/>
          <w:lang w:val="lt-LT"/>
        </w:rPr>
        <w:t xml:space="preserve"> </w:t>
      </w:r>
    </w:p>
    <w:p w14:paraId="12BE220F" w14:textId="073E1162" w:rsidR="00130F23" w:rsidRPr="00204241" w:rsidRDefault="00130F23" w:rsidP="00FA0553">
      <w:pPr>
        <w:spacing w:before="120" w:after="120"/>
        <w:rPr>
          <w:b/>
          <w:sz w:val="22"/>
          <w:szCs w:val="22"/>
          <w:lang w:val="lt-LT"/>
        </w:rPr>
      </w:pPr>
      <w:r w:rsidRPr="00204241">
        <w:rPr>
          <w:b/>
          <w:sz w:val="22"/>
          <w:szCs w:val="22"/>
          <w:lang w:val="lt-LT"/>
        </w:rPr>
        <w:t>Akademinių atostogų</w:t>
      </w:r>
      <w:r w:rsidR="00E266F2">
        <w:rPr>
          <w:b/>
          <w:sz w:val="22"/>
          <w:szCs w:val="22"/>
          <w:lang w:val="lt-LT"/>
        </w:rPr>
        <w:t>/studijų pertraukimo</w:t>
      </w:r>
      <w:r w:rsidRPr="00204241">
        <w:rPr>
          <w:b/>
          <w:sz w:val="22"/>
          <w:szCs w:val="22"/>
          <w:lang w:val="lt-LT"/>
        </w:rPr>
        <w:t xml:space="preserve"> laikotarpis: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MS Mincho" w:eastAsia="MS Mincho" w:hAnsi="MS Mincho" w:cs="MS Mincho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MS Mincho" w:eastAsia="MS Mincho" w:hAnsi="MS Mincho" w:cs="MS Mincho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MS Mincho" w:eastAsia="MS Mincho" w:hAnsi="MS Mincho" w:cs="MS Mincho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MS Mincho" w:eastAsia="MS Mincho" w:hAnsi="MS Mincho" w:cs="MS Mincho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MS Mincho" w:eastAsia="MS Mincho" w:hAnsi="MS Mincho" w:cs="MS Mincho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232D6401" w14:textId="202E869D" w:rsidR="007529B4" w:rsidRPr="00204241" w:rsidRDefault="008D054D" w:rsidP="00FA0553">
      <w:pPr>
        <w:spacing w:before="120" w:after="120"/>
        <w:rPr>
          <w:b/>
          <w:sz w:val="22"/>
          <w:szCs w:val="22"/>
          <w:lang w:val="lt-LT"/>
        </w:rPr>
      </w:pPr>
      <w:r w:rsidRPr="00204241">
        <w:rPr>
          <w:b/>
          <w:sz w:val="22"/>
          <w:szCs w:val="22"/>
          <w:lang w:val="lt-LT"/>
        </w:rPr>
        <w:t xml:space="preserve"> </w:t>
      </w:r>
      <w:r w:rsidR="008D0C58" w:rsidRPr="00204241">
        <w:rPr>
          <w:b/>
          <w:sz w:val="22"/>
          <w:szCs w:val="22"/>
          <w:lang w:val="lt-LT"/>
        </w:rPr>
        <w:t>Pretenduoju į</w:t>
      </w:r>
      <w:r w:rsidRPr="00204241">
        <w:rPr>
          <w:b/>
          <w:sz w:val="22"/>
          <w:szCs w:val="22"/>
          <w:lang w:val="lt-LT"/>
        </w:rPr>
        <w:t xml:space="preserve"> </w:t>
      </w:r>
      <w:r w:rsidR="009D2B97" w:rsidRPr="00204241">
        <w:rPr>
          <w:b/>
          <w:sz w:val="22"/>
          <w:szCs w:val="22"/>
          <w:lang w:val="lt-LT"/>
        </w:rPr>
        <w:t>K</w:t>
      </w:r>
      <w:r w:rsidRPr="00204241">
        <w:rPr>
          <w:b/>
          <w:sz w:val="22"/>
          <w:szCs w:val="22"/>
          <w:lang w:val="lt-LT"/>
        </w:rPr>
        <w:t xml:space="preserve">onkurso kategoriją </w:t>
      </w:r>
      <w:r w:rsidR="00FA0553" w:rsidRPr="00204241">
        <w:rPr>
          <w:b/>
          <w:sz w:val="22"/>
          <w:szCs w:val="22"/>
          <w:lang w:val="lt-LT"/>
        </w:rPr>
        <w:t>:</w:t>
      </w:r>
      <w:r w:rsidR="00FA0553" w:rsidRPr="00204241">
        <w:rPr>
          <w:b/>
          <w:sz w:val="22"/>
          <w:szCs w:val="22"/>
          <w:lang w:val="lt-LT"/>
        </w:rPr>
        <w:tab/>
      </w:r>
    </w:p>
    <w:p w14:paraId="2FF78E64" w14:textId="778B4EC1" w:rsidR="005B2703" w:rsidRDefault="005B2703" w:rsidP="007529B4">
      <w:pPr>
        <w:spacing w:before="120" w:after="120"/>
        <w:ind w:left="561"/>
        <w:rPr>
          <w:b/>
          <w:sz w:val="22"/>
          <w:szCs w:val="22"/>
          <w:lang w:val="lt-LT"/>
        </w:rPr>
      </w:pPr>
      <w:r w:rsidRPr="00204241">
        <w:rPr>
          <w:sz w:val="22"/>
          <w:szCs w:val="22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4241">
        <w:rPr>
          <w:sz w:val="22"/>
          <w:szCs w:val="22"/>
          <w:lang w:val="lt-LT"/>
        </w:rPr>
        <w:instrText xml:space="preserve"> FORMCHECKBOX </w:instrText>
      </w:r>
      <w:r w:rsidR="00000000">
        <w:rPr>
          <w:sz w:val="22"/>
          <w:szCs w:val="22"/>
          <w:lang w:val="lt-LT"/>
        </w:rPr>
      </w:r>
      <w:r w:rsidR="00000000">
        <w:rPr>
          <w:sz w:val="22"/>
          <w:szCs w:val="22"/>
          <w:lang w:val="lt-LT"/>
        </w:rPr>
        <w:fldChar w:fldCharType="separate"/>
      </w:r>
      <w:r w:rsidRPr="00204241">
        <w:rPr>
          <w:sz w:val="22"/>
          <w:szCs w:val="22"/>
          <w:lang w:val="lt-LT"/>
        </w:rPr>
        <w:fldChar w:fldCharType="end"/>
      </w:r>
      <w:r w:rsidRPr="00204241">
        <w:rPr>
          <w:b/>
          <w:sz w:val="22"/>
          <w:szCs w:val="22"/>
          <w:lang w:val="lt-LT"/>
        </w:rPr>
        <w:t xml:space="preserve"> pažangiausias m</w:t>
      </w:r>
      <w:r w:rsidR="0073406D" w:rsidRPr="00204241">
        <w:rPr>
          <w:b/>
          <w:sz w:val="22"/>
          <w:szCs w:val="22"/>
          <w:lang w:val="lt-LT"/>
        </w:rPr>
        <w:t>agistrantas</w:t>
      </w:r>
    </w:p>
    <w:p w14:paraId="1F6249F0" w14:textId="711E2143" w:rsidR="00820155" w:rsidRPr="008D054D" w:rsidRDefault="00820155" w:rsidP="007529B4">
      <w:pPr>
        <w:spacing w:before="120" w:after="120"/>
        <w:ind w:left="561"/>
        <w:rPr>
          <w:b/>
          <w:sz w:val="22"/>
          <w:szCs w:val="22"/>
          <w:lang w:val="lt-LT"/>
        </w:rPr>
      </w:pPr>
      <w:r w:rsidRPr="005B2703">
        <w:rPr>
          <w:sz w:val="22"/>
          <w:szCs w:val="22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2703">
        <w:rPr>
          <w:sz w:val="22"/>
          <w:szCs w:val="22"/>
          <w:lang w:val="lt-LT"/>
        </w:rPr>
        <w:instrText xml:space="preserve"> FORMCHECKBOX </w:instrText>
      </w:r>
      <w:r w:rsidR="00000000">
        <w:rPr>
          <w:sz w:val="22"/>
          <w:szCs w:val="22"/>
          <w:lang w:val="lt-LT"/>
        </w:rPr>
      </w:r>
      <w:r w:rsidR="00000000">
        <w:rPr>
          <w:sz w:val="22"/>
          <w:szCs w:val="22"/>
          <w:lang w:val="lt-LT"/>
        </w:rPr>
        <w:fldChar w:fldCharType="separate"/>
      </w:r>
      <w:r w:rsidRPr="005B2703">
        <w:rPr>
          <w:sz w:val="22"/>
          <w:szCs w:val="22"/>
          <w:lang w:val="lt-LT"/>
        </w:rPr>
        <w:fldChar w:fldCharType="end"/>
      </w:r>
      <w:r w:rsidRPr="008D054D">
        <w:rPr>
          <w:b/>
          <w:sz w:val="22"/>
          <w:szCs w:val="22"/>
          <w:lang w:val="lt-LT"/>
        </w:rPr>
        <w:t xml:space="preserve"> </w:t>
      </w:r>
      <w:r w:rsidR="008D054D" w:rsidRPr="008D054D">
        <w:rPr>
          <w:b/>
          <w:sz w:val="22"/>
          <w:szCs w:val="22"/>
          <w:lang w:val="lt-LT"/>
        </w:rPr>
        <w:t xml:space="preserve">pažangiausias </w:t>
      </w:r>
      <w:r w:rsidRPr="008D054D">
        <w:rPr>
          <w:b/>
          <w:sz w:val="22"/>
          <w:szCs w:val="22"/>
          <w:lang w:val="lt-LT"/>
        </w:rPr>
        <w:t>pirmųjų metų doktorantas</w:t>
      </w:r>
    </w:p>
    <w:p w14:paraId="18BB5248" w14:textId="744E04A8" w:rsidR="00FA0553" w:rsidRPr="005B2703" w:rsidRDefault="00FA0553" w:rsidP="007529B4">
      <w:pPr>
        <w:spacing w:before="120" w:after="120"/>
        <w:ind w:left="561"/>
        <w:rPr>
          <w:b/>
          <w:bCs/>
          <w:sz w:val="22"/>
          <w:szCs w:val="22"/>
          <w:lang w:val="lt-LT"/>
        </w:rPr>
      </w:pPr>
      <w:r w:rsidRPr="005B2703">
        <w:rPr>
          <w:sz w:val="22"/>
          <w:szCs w:val="22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2703">
        <w:rPr>
          <w:sz w:val="22"/>
          <w:szCs w:val="22"/>
          <w:lang w:val="lt-LT"/>
        </w:rPr>
        <w:instrText xml:space="preserve"> FORMCHECKBOX </w:instrText>
      </w:r>
      <w:r w:rsidR="00000000">
        <w:rPr>
          <w:sz w:val="22"/>
          <w:szCs w:val="22"/>
          <w:lang w:val="lt-LT"/>
        </w:rPr>
      </w:r>
      <w:r w:rsidR="00000000">
        <w:rPr>
          <w:sz w:val="22"/>
          <w:szCs w:val="22"/>
          <w:lang w:val="lt-LT"/>
        </w:rPr>
        <w:fldChar w:fldCharType="separate"/>
      </w:r>
      <w:r w:rsidRPr="005B2703">
        <w:rPr>
          <w:sz w:val="22"/>
          <w:szCs w:val="22"/>
          <w:lang w:val="lt-LT"/>
        </w:rPr>
        <w:fldChar w:fldCharType="end"/>
      </w:r>
      <w:r w:rsidRPr="005B2703">
        <w:rPr>
          <w:sz w:val="22"/>
          <w:szCs w:val="22"/>
          <w:lang w:val="lt-LT"/>
        </w:rPr>
        <w:t xml:space="preserve"> </w:t>
      </w:r>
      <w:r w:rsidR="008D054D" w:rsidRPr="005B2703">
        <w:rPr>
          <w:b/>
          <w:bCs/>
          <w:sz w:val="22"/>
          <w:szCs w:val="22"/>
          <w:lang w:val="lt-LT"/>
        </w:rPr>
        <w:t xml:space="preserve">pažangiausias </w:t>
      </w:r>
      <w:r w:rsidRPr="005B2703">
        <w:rPr>
          <w:b/>
          <w:bCs/>
          <w:sz w:val="22"/>
          <w:szCs w:val="22"/>
          <w:lang w:val="lt-LT"/>
        </w:rPr>
        <w:t>antrųjų metų doktorantas</w:t>
      </w:r>
    </w:p>
    <w:p w14:paraId="655062AE" w14:textId="19434F59" w:rsidR="00FA0553" w:rsidRPr="005B2703" w:rsidRDefault="00FA0553" w:rsidP="007529B4">
      <w:pPr>
        <w:spacing w:before="120" w:after="120"/>
        <w:ind w:left="561"/>
        <w:rPr>
          <w:b/>
          <w:bCs/>
          <w:sz w:val="22"/>
          <w:szCs w:val="22"/>
          <w:lang w:val="lt-LT"/>
        </w:rPr>
      </w:pPr>
      <w:r w:rsidRPr="005B2703">
        <w:rPr>
          <w:b/>
          <w:bCs/>
          <w:sz w:val="22"/>
          <w:szCs w:val="22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2703">
        <w:rPr>
          <w:b/>
          <w:bCs/>
          <w:sz w:val="22"/>
          <w:szCs w:val="22"/>
          <w:lang w:val="lt-LT"/>
        </w:rPr>
        <w:instrText xml:space="preserve"> FORMCHECKBOX </w:instrText>
      </w:r>
      <w:r w:rsidR="00000000">
        <w:rPr>
          <w:b/>
          <w:bCs/>
          <w:sz w:val="22"/>
          <w:szCs w:val="22"/>
          <w:lang w:val="lt-LT"/>
        </w:rPr>
      </w:r>
      <w:r w:rsidR="00000000">
        <w:rPr>
          <w:b/>
          <w:bCs/>
          <w:sz w:val="22"/>
          <w:szCs w:val="22"/>
          <w:lang w:val="lt-LT"/>
        </w:rPr>
        <w:fldChar w:fldCharType="separate"/>
      </w:r>
      <w:r w:rsidRPr="005B2703">
        <w:rPr>
          <w:b/>
          <w:bCs/>
          <w:sz w:val="22"/>
          <w:szCs w:val="22"/>
          <w:lang w:val="lt-LT"/>
        </w:rPr>
        <w:fldChar w:fldCharType="end"/>
      </w:r>
      <w:r w:rsidRPr="005B2703">
        <w:rPr>
          <w:b/>
          <w:bCs/>
          <w:sz w:val="22"/>
          <w:szCs w:val="22"/>
          <w:lang w:val="lt-LT"/>
        </w:rPr>
        <w:t xml:space="preserve"> </w:t>
      </w:r>
      <w:r w:rsidR="008D054D" w:rsidRPr="005B2703">
        <w:rPr>
          <w:b/>
          <w:bCs/>
          <w:sz w:val="22"/>
          <w:szCs w:val="22"/>
          <w:lang w:val="lt-LT"/>
        </w:rPr>
        <w:t xml:space="preserve">pažangiausias </w:t>
      </w:r>
      <w:r w:rsidRPr="005B2703">
        <w:rPr>
          <w:b/>
          <w:bCs/>
          <w:sz w:val="22"/>
          <w:szCs w:val="22"/>
          <w:lang w:val="lt-LT"/>
        </w:rPr>
        <w:t>trečiųjų metų doktorantas</w:t>
      </w:r>
    </w:p>
    <w:p w14:paraId="57E694D6" w14:textId="455F98FA" w:rsidR="007529B4" w:rsidRPr="005B2703" w:rsidRDefault="00FA0553" w:rsidP="007529B4">
      <w:pPr>
        <w:spacing w:before="120" w:after="120"/>
        <w:ind w:left="561"/>
        <w:rPr>
          <w:b/>
          <w:bCs/>
          <w:sz w:val="22"/>
          <w:szCs w:val="22"/>
          <w:lang w:val="lt-LT"/>
        </w:rPr>
      </w:pPr>
      <w:r w:rsidRPr="005B2703">
        <w:rPr>
          <w:b/>
          <w:bCs/>
          <w:sz w:val="22"/>
          <w:szCs w:val="22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2703">
        <w:rPr>
          <w:b/>
          <w:bCs/>
          <w:sz w:val="22"/>
          <w:szCs w:val="22"/>
          <w:lang w:val="lt-LT"/>
        </w:rPr>
        <w:instrText xml:space="preserve"> FORMCHECKBOX </w:instrText>
      </w:r>
      <w:r w:rsidR="00000000">
        <w:rPr>
          <w:b/>
          <w:bCs/>
          <w:sz w:val="22"/>
          <w:szCs w:val="22"/>
          <w:lang w:val="lt-LT"/>
        </w:rPr>
      </w:r>
      <w:r w:rsidR="00000000">
        <w:rPr>
          <w:b/>
          <w:bCs/>
          <w:sz w:val="22"/>
          <w:szCs w:val="22"/>
          <w:lang w:val="lt-LT"/>
        </w:rPr>
        <w:fldChar w:fldCharType="separate"/>
      </w:r>
      <w:r w:rsidRPr="005B2703">
        <w:rPr>
          <w:b/>
          <w:bCs/>
          <w:sz w:val="22"/>
          <w:szCs w:val="22"/>
          <w:lang w:val="lt-LT"/>
        </w:rPr>
        <w:fldChar w:fldCharType="end"/>
      </w:r>
      <w:r w:rsidRPr="005B2703">
        <w:rPr>
          <w:b/>
          <w:bCs/>
          <w:sz w:val="22"/>
          <w:szCs w:val="22"/>
          <w:lang w:val="lt-LT"/>
        </w:rPr>
        <w:t xml:space="preserve"> </w:t>
      </w:r>
      <w:r w:rsidR="008D054D" w:rsidRPr="005B2703">
        <w:rPr>
          <w:b/>
          <w:bCs/>
          <w:sz w:val="22"/>
          <w:szCs w:val="22"/>
          <w:lang w:val="lt-LT"/>
        </w:rPr>
        <w:t xml:space="preserve">pažangiausias </w:t>
      </w:r>
      <w:r w:rsidRPr="005B2703">
        <w:rPr>
          <w:b/>
          <w:bCs/>
          <w:sz w:val="22"/>
          <w:szCs w:val="22"/>
          <w:lang w:val="lt-LT"/>
        </w:rPr>
        <w:t>ketvirtųjų metų doktorantas</w:t>
      </w:r>
    </w:p>
    <w:p w14:paraId="43E8B799" w14:textId="3444BCE6" w:rsidR="00FA0553" w:rsidRPr="008D054D" w:rsidRDefault="00FA0553" w:rsidP="007529B4">
      <w:pPr>
        <w:spacing w:before="120" w:after="120"/>
        <w:ind w:left="561"/>
        <w:rPr>
          <w:b/>
          <w:sz w:val="22"/>
          <w:szCs w:val="22"/>
          <w:lang w:val="lt-LT"/>
        </w:rPr>
      </w:pPr>
      <w:r w:rsidRPr="005B2703">
        <w:rPr>
          <w:b/>
          <w:bCs/>
          <w:sz w:val="22"/>
          <w:szCs w:val="22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2703">
        <w:rPr>
          <w:b/>
          <w:bCs/>
          <w:sz w:val="22"/>
          <w:szCs w:val="22"/>
          <w:lang w:val="lt-LT"/>
        </w:rPr>
        <w:instrText xml:space="preserve"> FORMCHECKBOX </w:instrText>
      </w:r>
      <w:r w:rsidR="00000000">
        <w:rPr>
          <w:b/>
          <w:bCs/>
          <w:sz w:val="22"/>
          <w:szCs w:val="22"/>
          <w:lang w:val="lt-LT"/>
        </w:rPr>
      </w:r>
      <w:r w:rsidR="00000000">
        <w:rPr>
          <w:b/>
          <w:bCs/>
          <w:sz w:val="22"/>
          <w:szCs w:val="22"/>
          <w:lang w:val="lt-LT"/>
        </w:rPr>
        <w:fldChar w:fldCharType="separate"/>
      </w:r>
      <w:r w:rsidRPr="005B2703">
        <w:rPr>
          <w:b/>
          <w:bCs/>
          <w:sz w:val="22"/>
          <w:szCs w:val="22"/>
          <w:lang w:val="lt-LT"/>
        </w:rPr>
        <w:fldChar w:fldCharType="end"/>
      </w:r>
      <w:r w:rsidRPr="005B2703">
        <w:rPr>
          <w:b/>
          <w:bCs/>
          <w:sz w:val="22"/>
          <w:szCs w:val="22"/>
          <w:lang w:val="lt-LT"/>
        </w:rPr>
        <w:t xml:space="preserve"> </w:t>
      </w:r>
      <w:r w:rsidR="008D054D" w:rsidRPr="005B2703">
        <w:rPr>
          <w:b/>
          <w:bCs/>
          <w:sz w:val="22"/>
          <w:szCs w:val="22"/>
          <w:lang w:val="lt-LT"/>
        </w:rPr>
        <w:t>pažangiausias</w:t>
      </w:r>
      <w:r w:rsidR="008D054D" w:rsidRPr="005B2703">
        <w:rPr>
          <w:sz w:val="22"/>
          <w:szCs w:val="22"/>
          <w:lang w:val="lt-LT"/>
        </w:rPr>
        <w:t xml:space="preserve"> </w:t>
      </w:r>
      <w:r w:rsidRPr="008D054D">
        <w:rPr>
          <w:b/>
          <w:sz w:val="22"/>
          <w:szCs w:val="22"/>
          <w:lang w:val="lt-LT"/>
        </w:rPr>
        <w:t>jaunasis mokslininkas</w:t>
      </w:r>
      <w:r w:rsidR="00E70564" w:rsidRPr="008D054D">
        <w:rPr>
          <w:b/>
          <w:sz w:val="22"/>
          <w:szCs w:val="22"/>
          <w:lang w:val="lt-LT"/>
        </w:rPr>
        <w:t xml:space="preserve"> </w:t>
      </w:r>
    </w:p>
    <w:p w14:paraId="71C0AC29" w14:textId="33EDD3CB" w:rsidR="00D4771C" w:rsidRPr="002F5DA1" w:rsidRDefault="00D4771C" w:rsidP="00D4771C">
      <w:pPr>
        <w:spacing w:before="120" w:after="120"/>
        <w:rPr>
          <w:b/>
          <w:sz w:val="22"/>
          <w:szCs w:val="22"/>
          <w:lang w:val="lt-LT"/>
        </w:rPr>
      </w:pPr>
    </w:p>
    <w:p w14:paraId="07999736" w14:textId="51123C7A" w:rsidR="00D4771C" w:rsidRPr="002F5DA1" w:rsidRDefault="00D4771C" w:rsidP="00D4771C">
      <w:pPr>
        <w:spacing w:before="120" w:after="120"/>
        <w:rPr>
          <w:b/>
          <w:sz w:val="22"/>
          <w:szCs w:val="22"/>
          <w:lang w:val="lt-LT"/>
        </w:rPr>
      </w:pPr>
    </w:p>
    <w:p w14:paraId="2A4A9EE7" w14:textId="77777777" w:rsidR="00D4771C" w:rsidRPr="002F5DA1" w:rsidRDefault="00D4771C" w:rsidP="00D4771C">
      <w:pPr>
        <w:spacing w:before="120" w:after="120"/>
        <w:rPr>
          <w:b/>
          <w:sz w:val="22"/>
          <w:szCs w:val="22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El. pašto adresas: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0BBEC4CF" w14:textId="39DCCCD5" w:rsidR="00CC7790" w:rsidRPr="002F5DA1" w:rsidRDefault="00CC7790" w:rsidP="000F1E30">
      <w:pPr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</w:p>
    <w:p w14:paraId="3090F837" w14:textId="77777777" w:rsidR="003A0D62" w:rsidRPr="002F5DA1" w:rsidRDefault="003A0D62" w:rsidP="00CC7790">
      <w:pPr>
        <w:jc w:val="center"/>
        <w:rPr>
          <w:b/>
          <w:caps/>
          <w:sz w:val="22"/>
          <w:szCs w:val="22"/>
          <w:lang w:val="lt-LT"/>
        </w:rPr>
        <w:sectPr w:rsidR="003A0D62" w:rsidRPr="002F5DA1" w:rsidSect="0051439F">
          <w:footerReference w:type="default" r:id="rId8"/>
          <w:footnotePr>
            <w:numFmt w:val="chicago"/>
          </w:footnotePr>
          <w:pgSz w:w="11907" w:h="16840" w:code="9"/>
          <w:pgMar w:top="1134" w:right="1134" w:bottom="851" w:left="1134" w:header="709" w:footer="709" w:gutter="0"/>
          <w:cols w:space="708"/>
          <w:docGrid w:linePitch="360"/>
        </w:sectPr>
      </w:pPr>
    </w:p>
    <w:p w14:paraId="0C02F6D8" w14:textId="77777777" w:rsidR="00532771" w:rsidRDefault="00532771" w:rsidP="00532771">
      <w:pPr>
        <w:rPr>
          <w:b/>
          <w:u w:val="single"/>
          <w:lang w:val="lt-LT"/>
        </w:rPr>
      </w:pPr>
      <w:r>
        <w:rPr>
          <w:b/>
          <w:u w:val="single"/>
          <w:lang w:val="lt-LT"/>
        </w:rPr>
        <w:lastRenderedPageBreak/>
        <w:t xml:space="preserve">6.2. </w:t>
      </w:r>
      <w:r w:rsidRPr="002F5DA1">
        <w:rPr>
          <w:b/>
          <w:u w:val="single"/>
          <w:lang w:val="lt-LT"/>
        </w:rPr>
        <w:t xml:space="preserve">Duomenys apie vykdytą veiklą nuo praėjusių metų </w:t>
      </w:r>
      <w:r>
        <w:rPr>
          <w:b/>
          <w:u w:val="single"/>
          <w:lang w:val="lt-LT"/>
        </w:rPr>
        <w:t xml:space="preserve">rugsėjo </w:t>
      </w:r>
      <w:r w:rsidRPr="004D6F74">
        <w:rPr>
          <w:b/>
          <w:u w:val="single"/>
          <w:lang w:val="lt-LT"/>
        </w:rPr>
        <w:t>1 d. iki einamųjų metų rugsėjo 1 d.:</w:t>
      </w:r>
    </w:p>
    <w:p w14:paraId="68C483B9" w14:textId="77777777" w:rsidR="00532771" w:rsidRDefault="00532771" w:rsidP="00532771">
      <w:pPr>
        <w:rPr>
          <w:b/>
          <w:u w:val="single"/>
          <w:lang w:val="lt-LT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3402"/>
        <w:gridCol w:w="3119"/>
      </w:tblGrid>
      <w:tr w:rsidR="00532771" w:rsidRPr="002F5DA1" w14:paraId="4F5E4F58" w14:textId="77777777" w:rsidTr="00C42EC9">
        <w:trPr>
          <w:tblHeader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55FE4671" w14:textId="77777777" w:rsidR="00532771" w:rsidRPr="002F5DA1" w:rsidRDefault="00532771" w:rsidP="00C42EC9">
            <w:pPr>
              <w:jc w:val="center"/>
              <w:rPr>
                <w:b/>
                <w:lang w:val="lt-LT"/>
              </w:rPr>
            </w:pPr>
            <w:r w:rsidRPr="002F5DA1">
              <w:rPr>
                <w:b/>
                <w:lang w:val="lt-LT"/>
              </w:rPr>
              <w:t>Vertinama veikla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6E14F05" w14:textId="77777777" w:rsidR="00532771" w:rsidRPr="002F5DA1" w:rsidRDefault="00532771" w:rsidP="00C42EC9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2F5DA1">
              <w:rPr>
                <w:b/>
                <w:lang w:val="lt-LT"/>
              </w:rPr>
              <w:t xml:space="preserve">Straipsnio </w:t>
            </w:r>
            <w:r w:rsidRPr="00E266F2">
              <w:rPr>
                <w:b/>
                <w:u w:val="single"/>
                <w:lang w:val="lt-LT"/>
              </w:rPr>
              <w:t xml:space="preserve">publikavimo </w:t>
            </w:r>
            <w:r w:rsidRPr="002F5DA1">
              <w:rPr>
                <w:b/>
                <w:lang w:val="lt-LT"/>
              </w:rPr>
              <w:t xml:space="preserve">data/ veiklos vykdymo data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CA130DB" w14:textId="77777777" w:rsidR="00532771" w:rsidRPr="002F5DA1" w:rsidRDefault="00532771" w:rsidP="00C42EC9">
            <w:pPr>
              <w:jc w:val="center"/>
              <w:rPr>
                <w:b/>
                <w:lang w:val="lt-LT"/>
              </w:rPr>
            </w:pPr>
            <w:r w:rsidRPr="002F5DA1">
              <w:rPr>
                <w:b/>
                <w:lang w:val="lt-LT"/>
              </w:rPr>
              <w:t xml:space="preserve">Galutinis balas įvertinus </w:t>
            </w:r>
            <w:r>
              <w:rPr>
                <w:b/>
                <w:lang w:val="lt-LT"/>
              </w:rPr>
              <w:t>paraiškos teikėjo</w:t>
            </w:r>
            <w:r w:rsidRPr="002F5DA1">
              <w:rPr>
                <w:b/>
                <w:lang w:val="lt-LT"/>
              </w:rPr>
              <w:t xml:space="preserve"> indėlį</w:t>
            </w:r>
          </w:p>
          <w:p w14:paraId="2EDC2AAF" w14:textId="77777777" w:rsidR="00532771" w:rsidRPr="002F5DA1" w:rsidRDefault="00532771" w:rsidP="00C42EC9">
            <w:pPr>
              <w:jc w:val="center"/>
              <w:rPr>
                <w:b/>
                <w:lang w:val="lt-LT"/>
              </w:rPr>
            </w:pPr>
            <w:r w:rsidRPr="002F5DA1">
              <w:rPr>
                <w:b/>
                <w:sz w:val="20"/>
                <w:szCs w:val="20"/>
                <w:lang w:val="lt-LT"/>
              </w:rPr>
              <w:t xml:space="preserve">(pildo </w:t>
            </w:r>
            <w:r>
              <w:rPr>
                <w:b/>
                <w:sz w:val="20"/>
                <w:szCs w:val="20"/>
                <w:lang w:val="lt-LT"/>
              </w:rPr>
              <w:t>Komisija</w:t>
            </w:r>
            <w:r w:rsidRPr="002F5DA1">
              <w:rPr>
                <w:b/>
                <w:sz w:val="20"/>
                <w:szCs w:val="20"/>
                <w:lang w:val="lt-LT"/>
              </w:rPr>
              <w:t>)</w:t>
            </w:r>
          </w:p>
        </w:tc>
      </w:tr>
      <w:tr w:rsidR="00532771" w:rsidRPr="002F5DA1" w14:paraId="2E1BB4B8" w14:textId="77777777" w:rsidTr="00C42EC9">
        <w:tc>
          <w:tcPr>
            <w:tcW w:w="15701" w:type="dxa"/>
            <w:gridSpan w:val="3"/>
            <w:tcBorders>
              <w:bottom w:val="single" w:sz="4" w:space="0" w:color="auto"/>
            </w:tcBorders>
          </w:tcPr>
          <w:p w14:paraId="7016BFA7" w14:textId="52881ADE" w:rsidR="00532771" w:rsidRPr="000C0F2C" w:rsidRDefault="000F1E30" w:rsidP="00C42EC9">
            <w:pPr>
              <w:rPr>
                <w:bCs/>
                <w:sz w:val="20"/>
                <w:szCs w:val="20"/>
                <w:lang w:val="lt-LT"/>
              </w:rPr>
            </w:pPr>
            <w:r>
              <w:rPr>
                <w:b/>
                <w:lang w:val="lt-LT"/>
              </w:rPr>
              <w:t>Straipsniai</w:t>
            </w:r>
            <w:r w:rsidR="00532771">
              <w:rPr>
                <w:b/>
                <w:lang w:val="lt-LT"/>
              </w:rPr>
              <w:t xml:space="preserve"> </w:t>
            </w:r>
            <w:r w:rsidR="00532771" w:rsidRPr="000C0F2C">
              <w:rPr>
                <w:bCs/>
                <w:sz w:val="20"/>
                <w:szCs w:val="20"/>
                <w:lang w:val="lt-LT"/>
              </w:rPr>
              <w:t xml:space="preserve">(CA </w:t>
            </w:r>
            <w:proofErr w:type="spellStart"/>
            <w:r w:rsidR="00532771" w:rsidRPr="000C0F2C">
              <w:rPr>
                <w:bCs/>
                <w:sz w:val="20"/>
                <w:szCs w:val="20"/>
                <w:lang w:val="lt-LT"/>
              </w:rPr>
              <w:t>WoS</w:t>
            </w:r>
            <w:proofErr w:type="spellEnd"/>
            <w:r w:rsidR="00532771" w:rsidRPr="000C0F2C">
              <w:rPr>
                <w:bCs/>
                <w:sz w:val="20"/>
                <w:szCs w:val="20"/>
                <w:lang w:val="lt-LT"/>
              </w:rPr>
              <w:t xml:space="preserve"> straipsniai kai IF/AIF&gt;</w:t>
            </w:r>
            <w:r w:rsidR="00532771" w:rsidRPr="000C0F2C">
              <w:rPr>
                <w:bCs/>
                <w:sz w:val="20"/>
                <w:szCs w:val="20"/>
              </w:rPr>
              <w:t>=0,25</w:t>
            </w:r>
            <w:r w:rsidR="00532771" w:rsidRPr="000C0F2C">
              <w:rPr>
                <w:bCs/>
                <w:sz w:val="20"/>
                <w:szCs w:val="20"/>
                <w:lang w:val="lt-LT"/>
              </w:rPr>
              <w:t>)</w:t>
            </w:r>
            <w:r w:rsidR="001A1523" w:rsidRPr="005F5E22">
              <w:rPr>
                <w:bCs/>
                <w:sz w:val="20"/>
                <w:szCs w:val="20"/>
                <w:lang w:val="lt-LT"/>
              </w:rPr>
              <w:t xml:space="preserve"> </w:t>
            </w:r>
          </w:p>
          <w:p w14:paraId="33C35DF5" w14:textId="4AC4B147" w:rsidR="00532771" w:rsidRDefault="00532771" w:rsidP="00C42EC9">
            <w:pPr>
              <w:pStyle w:val="Pagrindiniotekstotrauka"/>
              <w:spacing w:before="0" w:after="0"/>
              <w:ind w:firstLine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Nurodom</w:t>
            </w:r>
            <w:r w:rsidR="00896597">
              <w:rPr>
                <w:sz w:val="20"/>
                <w:szCs w:val="20"/>
                <w:lang w:val="lt-LT"/>
              </w:rPr>
              <w:t xml:space="preserve">i tik </w:t>
            </w:r>
            <w:r>
              <w:rPr>
                <w:sz w:val="20"/>
                <w:szCs w:val="20"/>
                <w:lang w:val="lt-LT"/>
              </w:rPr>
              <w:t>paskelbt</w:t>
            </w:r>
            <w:r w:rsidR="00896597">
              <w:rPr>
                <w:sz w:val="20"/>
                <w:szCs w:val="20"/>
                <w:lang w:val="lt-LT"/>
              </w:rPr>
              <w:t>i straipsniai</w:t>
            </w:r>
            <w:r>
              <w:rPr>
                <w:sz w:val="20"/>
                <w:szCs w:val="20"/>
                <w:lang w:val="lt-LT"/>
              </w:rPr>
              <w:t xml:space="preserve">, pateikiant </w:t>
            </w:r>
            <w:r w:rsidR="00896597">
              <w:rPr>
                <w:sz w:val="20"/>
                <w:szCs w:val="20"/>
                <w:lang w:val="lt-LT"/>
              </w:rPr>
              <w:t xml:space="preserve">straipsnio </w:t>
            </w:r>
            <w:r w:rsidR="002941B2">
              <w:rPr>
                <w:sz w:val="20"/>
                <w:szCs w:val="20"/>
                <w:lang w:val="lt-LT"/>
              </w:rPr>
              <w:t>bibliografinius duomenis.</w:t>
            </w:r>
            <w:r>
              <w:rPr>
                <w:sz w:val="20"/>
                <w:szCs w:val="20"/>
                <w:lang w:val="lt-LT"/>
              </w:rPr>
              <w:t xml:space="preserve"> Pareiškėjo pavardę paryškinti.</w:t>
            </w:r>
            <w:r w:rsidR="001A1523">
              <w:rPr>
                <w:sz w:val="20"/>
                <w:szCs w:val="20"/>
                <w:lang w:val="lt-LT"/>
              </w:rPr>
              <w:t xml:space="preserve"> </w:t>
            </w:r>
          </w:p>
          <w:p w14:paraId="1A118B5A" w14:textId="7551EA0B" w:rsidR="00532771" w:rsidRPr="003F7654" w:rsidRDefault="001A1523" w:rsidP="00896597">
            <w:pPr>
              <w:pStyle w:val="Pagrindiniotekstotrauka"/>
              <w:spacing w:before="0" w:after="0"/>
              <w:ind w:firstLine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V</w:t>
            </w:r>
            <w:r w:rsidRPr="00204241">
              <w:rPr>
                <w:sz w:val="20"/>
                <w:szCs w:val="20"/>
                <w:lang w:val="lt-LT"/>
              </w:rPr>
              <w:t xml:space="preserve">ertinama </w:t>
            </w:r>
            <w:r>
              <w:rPr>
                <w:sz w:val="20"/>
                <w:szCs w:val="20"/>
                <w:lang w:val="lt-LT"/>
              </w:rPr>
              <w:t>vadovaujantis</w:t>
            </w:r>
            <w:r w:rsidRPr="00204241">
              <w:rPr>
                <w:sz w:val="20"/>
                <w:szCs w:val="20"/>
                <w:lang w:val="lt-LT"/>
              </w:rPr>
              <w:t xml:space="preserve"> LEI</w:t>
            </w:r>
            <w:r>
              <w:rPr>
                <w:sz w:val="20"/>
                <w:szCs w:val="20"/>
                <w:lang w:val="lt-LT"/>
              </w:rPr>
              <w:t xml:space="preserve"> mokslo darbų </w:t>
            </w:r>
            <w:r w:rsidRPr="00204241">
              <w:rPr>
                <w:sz w:val="20"/>
                <w:szCs w:val="20"/>
                <w:lang w:val="lt-LT"/>
              </w:rPr>
              <w:t>vertinimo nuostatais</w:t>
            </w:r>
            <w:r>
              <w:rPr>
                <w:sz w:val="20"/>
                <w:szCs w:val="20"/>
                <w:lang w:val="lt-LT"/>
              </w:rPr>
              <w:t>.</w:t>
            </w:r>
          </w:p>
        </w:tc>
      </w:tr>
      <w:tr w:rsidR="00532771" w:rsidRPr="002F5DA1" w14:paraId="795F31B4" w14:textId="77777777" w:rsidTr="00C42EC9"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14:paraId="77F0B315" w14:textId="77777777" w:rsidR="00532771" w:rsidRPr="00767AE3" w:rsidRDefault="00532771" w:rsidP="00C42EC9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67AE3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Pildymo</w:t>
            </w:r>
            <w:proofErr w:type="spellEnd"/>
            <w:r w:rsidRPr="00767AE3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7AE3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pavyzdys</w:t>
            </w:r>
            <w:proofErr w:type="spellEnd"/>
            <w:r w:rsidRPr="00767AE3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</w:t>
            </w:r>
          </w:p>
          <w:p w14:paraId="68132E54" w14:textId="1CD89512" w:rsidR="00532771" w:rsidRPr="00767AE3" w:rsidRDefault="00532771" w:rsidP="00C42EC9">
            <w:pPr>
              <w:rPr>
                <w:b/>
                <w:sz w:val="20"/>
                <w:szCs w:val="20"/>
                <w:lang w:val="lt-LT"/>
              </w:rPr>
            </w:pPr>
            <w:r w:rsidRPr="00767A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Bobinaitė V., </w:t>
            </w:r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Di Somma M., </w:t>
            </w:r>
            <w:proofErr w:type="spellStart"/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>Graditi</w:t>
            </w:r>
            <w:proofErr w:type="spellEnd"/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G., </w:t>
            </w:r>
            <w:proofErr w:type="spellStart"/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>Oleinikova</w:t>
            </w:r>
            <w:proofErr w:type="spellEnd"/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I. The Regulatory Framework for Market Transparency in Future Power Systems under the Web-of-Cells Concept (https://doi.org/10.3390/en12050880) // Energies. ISSN 1996-1073. Vol. 12. </w:t>
            </w:r>
            <w:proofErr w:type="spellStart"/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>Iss</w:t>
            </w:r>
            <w:proofErr w:type="spellEnd"/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>. 5. 20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2941B2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 w:rsidR="00F849DD" w:rsidRPr="00767AE3"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>. 1-26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42E5368A" w14:textId="333AF248" w:rsidR="00532771" w:rsidRPr="00CF7657" w:rsidRDefault="00532771" w:rsidP="00C42EC9">
            <w:pPr>
              <w:rPr>
                <w:bCs/>
                <w:lang w:val="lt-LT"/>
              </w:rPr>
            </w:pPr>
            <w:r w:rsidRPr="00CF7657">
              <w:rPr>
                <w:bCs/>
                <w:lang w:val="lt-LT"/>
              </w:rPr>
              <w:t>20</w:t>
            </w:r>
            <w:r w:rsidR="00E8615C">
              <w:rPr>
                <w:bCs/>
                <w:lang w:val="lt-LT"/>
              </w:rPr>
              <w:t>2</w:t>
            </w:r>
            <w:r w:rsidR="000F1E30">
              <w:rPr>
                <w:bCs/>
                <w:lang w:val="lt-LT"/>
              </w:rPr>
              <w:t>2</w:t>
            </w:r>
            <w:r w:rsidRPr="00CF7657">
              <w:rPr>
                <w:bCs/>
                <w:lang w:val="lt-LT"/>
              </w:rPr>
              <w:t xml:space="preserve"> m. spalio mėn. 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6E6A26CB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1FB99297" w14:textId="77777777" w:rsidTr="00C42EC9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5402BF40" w14:textId="77777777" w:rsidR="00532771" w:rsidRPr="00767AE3" w:rsidRDefault="00532771" w:rsidP="00C42EC9">
            <w:pPr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86FD3A5" w14:textId="77777777" w:rsidR="00532771" w:rsidRPr="00CF7657" w:rsidRDefault="00532771" w:rsidP="00C42EC9">
            <w:pPr>
              <w:rPr>
                <w:bCs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451708CE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7C87ED90" w14:textId="77777777" w:rsidTr="00C42EC9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2D3976D6" w14:textId="65171A12" w:rsidR="00532771" w:rsidRPr="005F5E22" w:rsidRDefault="005F5E22" w:rsidP="005F5E22">
            <w:pPr>
              <w:pStyle w:val="Pagrindiniotekstotrauka"/>
              <w:spacing w:before="0" w:after="0"/>
              <w:ind w:firstLine="0"/>
              <w:rPr>
                <w:sz w:val="20"/>
                <w:szCs w:val="20"/>
                <w:lang w:val="lt-LT"/>
              </w:rPr>
            </w:pPr>
            <w:r>
              <w:rPr>
                <w:b/>
                <w:lang w:val="lt-LT"/>
              </w:rPr>
              <w:t xml:space="preserve">Monografijos ir knygų skyriai </w:t>
            </w:r>
            <w:r w:rsidRPr="005F5E22">
              <w:rPr>
                <w:bCs/>
                <w:sz w:val="20"/>
                <w:szCs w:val="20"/>
                <w:lang w:val="lt-LT"/>
              </w:rPr>
              <w:t>(v</w:t>
            </w:r>
            <w:r w:rsidRPr="00204241">
              <w:rPr>
                <w:sz w:val="20"/>
                <w:szCs w:val="20"/>
                <w:lang w:val="lt-LT"/>
              </w:rPr>
              <w:t xml:space="preserve">ertinama </w:t>
            </w:r>
            <w:r w:rsidR="001A1523">
              <w:rPr>
                <w:sz w:val="20"/>
                <w:szCs w:val="20"/>
                <w:lang w:val="lt-LT"/>
              </w:rPr>
              <w:t>vadovaujantis</w:t>
            </w:r>
            <w:r w:rsidRPr="00204241">
              <w:rPr>
                <w:sz w:val="20"/>
                <w:szCs w:val="20"/>
                <w:lang w:val="lt-LT"/>
              </w:rPr>
              <w:t xml:space="preserve"> LEI</w:t>
            </w:r>
            <w:r>
              <w:rPr>
                <w:sz w:val="20"/>
                <w:szCs w:val="20"/>
                <w:lang w:val="lt-LT"/>
              </w:rPr>
              <w:t xml:space="preserve"> mokslo darbų </w:t>
            </w:r>
            <w:r w:rsidRPr="00204241">
              <w:rPr>
                <w:sz w:val="20"/>
                <w:szCs w:val="20"/>
                <w:lang w:val="lt-LT"/>
              </w:rPr>
              <w:t>vertinimo nuostatais</w:t>
            </w:r>
            <w:r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090AA44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18E0A0DD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F5E22" w:rsidRPr="002F5DA1" w14:paraId="2F655B73" w14:textId="77777777" w:rsidTr="00C42EC9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4D988A34" w14:textId="77777777" w:rsidR="005F5E22" w:rsidRPr="002F5DA1" w:rsidRDefault="005F5E22" w:rsidP="00C42EC9">
            <w:pPr>
              <w:rPr>
                <w:b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6FFACBBF" w14:textId="77777777" w:rsidR="005F5E22" w:rsidRPr="002F5DA1" w:rsidRDefault="005F5E22" w:rsidP="00C42EC9">
            <w:pPr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03675CF2" w14:textId="77777777" w:rsidR="005F5E22" w:rsidRPr="002F5DA1" w:rsidRDefault="005F5E22" w:rsidP="00C42EC9">
            <w:pPr>
              <w:rPr>
                <w:b/>
                <w:lang w:val="lt-LT"/>
              </w:rPr>
            </w:pPr>
          </w:p>
        </w:tc>
      </w:tr>
      <w:tr w:rsidR="005F5E22" w:rsidRPr="002F5DA1" w14:paraId="7975E481" w14:textId="77777777" w:rsidTr="00C42EC9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37D48F69" w14:textId="77777777" w:rsidR="005F5E22" w:rsidRPr="002F5DA1" w:rsidRDefault="005F5E22" w:rsidP="00C42EC9">
            <w:pPr>
              <w:rPr>
                <w:b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08E80F7" w14:textId="77777777" w:rsidR="005F5E22" w:rsidRPr="002F5DA1" w:rsidRDefault="005F5E22" w:rsidP="00C42EC9">
            <w:pPr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25F66B0F" w14:textId="77777777" w:rsidR="005F5E22" w:rsidRPr="002F5DA1" w:rsidRDefault="005F5E22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0A242C41" w14:textId="77777777" w:rsidTr="00C42EC9">
        <w:trPr>
          <w:trHeight w:val="280"/>
        </w:trPr>
        <w:tc>
          <w:tcPr>
            <w:tcW w:w="15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B19EC2" w14:textId="77777777" w:rsidR="00532771" w:rsidRPr="003F7654" w:rsidRDefault="00532771" w:rsidP="00C42EC9">
            <w:pPr>
              <w:rPr>
                <w:sz w:val="20"/>
                <w:szCs w:val="20"/>
                <w:lang w:val="lt-LT"/>
              </w:rPr>
            </w:pPr>
            <w:r w:rsidRPr="002F5DA1">
              <w:rPr>
                <w:b/>
                <w:lang w:val="lt-LT"/>
              </w:rPr>
              <w:t>Disertacija:</w:t>
            </w:r>
            <w:r>
              <w:rPr>
                <w:b/>
                <w:lang w:val="lt-LT"/>
              </w:rPr>
              <w:br/>
            </w:r>
            <w:r w:rsidRPr="000F1E30">
              <w:rPr>
                <w:sz w:val="20"/>
                <w:szCs w:val="20"/>
                <w:lang w:val="lt-LT"/>
              </w:rPr>
              <w:t>Skiriama 30 balų.</w:t>
            </w:r>
          </w:p>
        </w:tc>
      </w:tr>
      <w:tr w:rsidR="00532771" w:rsidRPr="002F5DA1" w14:paraId="4690E186" w14:textId="77777777" w:rsidTr="00C42EC9">
        <w:trPr>
          <w:trHeight w:val="168"/>
        </w:trPr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14:paraId="28C280CC" w14:textId="77777777" w:rsidR="00532771" w:rsidRPr="00CF7657" w:rsidRDefault="00532771" w:rsidP="00C42EC9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Pildymo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pavyzdys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</w:t>
            </w:r>
          </w:p>
          <w:p w14:paraId="48D3DB04" w14:textId="77777777" w:rsidR="00532771" w:rsidRPr="002F5DA1" w:rsidRDefault="00532771" w:rsidP="00C42EC9">
            <w:pPr>
              <w:rPr>
                <w:b/>
                <w:lang w:val="lt-LT"/>
              </w:rPr>
            </w:pPr>
            <w:r w:rsidRPr="00C6514A">
              <w:t>„</w:t>
            </w:r>
            <w:proofErr w:type="spellStart"/>
            <w:r w:rsidRPr="00CF7657">
              <w:rPr>
                <w:sz w:val="22"/>
                <w:szCs w:val="22"/>
              </w:rPr>
              <w:t>Vėjo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elektrinių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generuojamų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galių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prognozės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tikslumą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lemiančių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veiksnių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7657">
              <w:rPr>
                <w:sz w:val="22"/>
                <w:szCs w:val="22"/>
              </w:rPr>
              <w:t>tyrimas</w:t>
            </w:r>
            <w:proofErr w:type="spellEnd"/>
            <w:r w:rsidRPr="00CF7657">
              <w:rPr>
                <w:sz w:val="22"/>
                <w:szCs w:val="22"/>
              </w:rPr>
              <w:t>“ (</w:t>
            </w:r>
            <w:proofErr w:type="spellStart"/>
            <w:proofErr w:type="gramEnd"/>
            <w:r w:rsidRPr="00CF7657">
              <w:rPr>
                <w:sz w:val="22"/>
                <w:szCs w:val="22"/>
              </w:rPr>
              <w:t>technologijos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mokslai</w:t>
            </w:r>
            <w:proofErr w:type="spellEnd"/>
            <w:r w:rsidRPr="00CF7657">
              <w:rPr>
                <w:sz w:val="22"/>
                <w:szCs w:val="22"/>
              </w:rPr>
              <w:t xml:space="preserve">, </w:t>
            </w:r>
            <w:proofErr w:type="spellStart"/>
            <w:r w:rsidRPr="00CF7657">
              <w:rPr>
                <w:sz w:val="22"/>
                <w:szCs w:val="22"/>
              </w:rPr>
              <w:t>energetika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ir</w:t>
            </w:r>
            <w:proofErr w:type="spellEnd"/>
            <w:r w:rsidRPr="00CF7657">
              <w:rPr>
                <w:sz w:val="22"/>
                <w:szCs w:val="22"/>
              </w:rPr>
              <w:t xml:space="preserve"> termoinžinerija – T 006).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0285F82E" w14:textId="56A73996" w:rsidR="00532771" w:rsidRPr="00CF7657" w:rsidRDefault="00532771" w:rsidP="00C42EC9">
            <w:pPr>
              <w:rPr>
                <w:bCs/>
                <w:lang w:val="lt-LT"/>
              </w:rPr>
            </w:pPr>
            <w:r w:rsidRPr="00CF7657">
              <w:rPr>
                <w:bCs/>
                <w:lang w:val="lt-LT"/>
              </w:rPr>
              <w:t>20</w:t>
            </w:r>
            <w:r>
              <w:rPr>
                <w:bCs/>
                <w:lang w:val="lt-LT"/>
              </w:rPr>
              <w:t>2</w:t>
            </w:r>
            <w:r w:rsidR="000F1E30">
              <w:rPr>
                <w:bCs/>
                <w:lang w:val="lt-LT"/>
              </w:rPr>
              <w:t>3</w:t>
            </w:r>
            <w:r w:rsidRPr="00CF7657">
              <w:rPr>
                <w:bCs/>
                <w:lang w:val="lt-LT"/>
              </w:rPr>
              <w:t>-03-15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688EBA60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4E500AF8" w14:textId="77777777" w:rsidTr="00C42EC9">
        <w:trPr>
          <w:trHeight w:val="22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3F28AAB2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629406A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4798DC81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B67E9F" w14:paraId="70F98B29" w14:textId="77777777" w:rsidTr="00C42EC9">
        <w:trPr>
          <w:trHeight w:val="180"/>
        </w:trPr>
        <w:tc>
          <w:tcPr>
            <w:tcW w:w="15701" w:type="dxa"/>
            <w:gridSpan w:val="3"/>
            <w:tcBorders>
              <w:bottom w:val="single" w:sz="4" w:space="0" w:color="auto"/>
            </w:tcBorders>
          </w:tcPr>
          <w:p w14:paraId="6FC19838" w14:textId="36232DA6" w:rsidR="00532771" w:rsidRPr="00204241" w:rsidRDefault="00532771" w:rsidP="00C42EC9">
            <w:pPr>
              <w:pStyle w:val="Pagrindiniotekstotrauka"/>
              <w:ind w:firstLine="0"/>
              <w:jc w:val="left"/>
              <w:rPr>
                <w:lang w:val="lt-LT"/>
              </w:rPr>
            </w:pPr>
            <w:r w:rsidRPr="00204241">
              <w:rPr>
                <w:b/>
                <w:lang w:val="lt-LT"/>
              </w:rPr>
              <w:t xml:space="preserve">Pranešimai: </w:t>
            </w:r>
            <w:r w:rsidRPr="00204241">
              <w:rPr>
                <w:b/>
                <w:lang w:val="lt-LT"/>
              </w:rPr>
              <w:br/>
            </w:r>
            <w:r w:rsidR="00B67E9F">
              <w:rPr>
                <w:sz w:val="20"/>
                <w:szCs w:val="20"/>
                <w:lang w:val="lt-LT"/>
              </w:rPr>
              <w:t xml:space="preserve">Nurodyti, ar pranešimas stendinis ar žodinis. </w:t>
            </w:r>
            <w:r w:rsidRPr="00204241">
              <w:rPr>
                <w:sz w:val="20"/>
                <w:szCs w:val="20"/>
                <w:lang w:val="lt-LT"/>
              </w:rPr>
              <w:t xml:space="preserve">Pridėti pranešimų skaitymą patvirtinančius dokumentus arba el. nuorodą </w:t>
            </w:r>
            <w:r w:rsidRPr="00204241">
              <w:rPr>
                <w:sz w:val="20"/>
                <w:szCs w:val="20"/>
                <w:lang w:val="lt-LT"/>
              </w:rPr>
              <w:br/>
              <w:t xml:space="preserve">Už kiekvieną skaitytą pranešimą konferencijose ar seminaruose: užsienio renginyje </w:t>
            </w:r>
            <w:r w:rsidRPr="00B67E9F">
              <w:rPr>
                <w:sz w:val="20"/>
                <w:szCs w:val="20"/>
                <w:lang w:val="lt-LT"/>
              </w:rPr>
              <w:t>2</w:t>
            </w:r>
            <w:r w:rsidRPr="00204241">
              <w:rPr>
                <w:sz w:val="20"/>
                <w:szCs w:val="20"/>
                <w:lang w:val="lt-LT"/>
              </w:rPr>
              <w:t xml:space="preserve"> balai, o už skaitytą pranešimą Lietuvos renginyje – 1 balas. Už kiekvieną stendinį pranešimą užsienio renginyje skiriama 1 balas, o už stendinį pranešimą Lietuvos renginyje – 0,5 balo. </w:t>
            </w:r>
          </w:p>
        </w:tc>
      </w:tr>
      <w:tr w:rsidR="00532771" w:rsidRPr="00B67E9F" w14:paraId="3168FDA2" w14:textId="77777777" w:rsidTr="00C42EC9">
        <w:trPr>
          <w:trHeight w:val="270"/>
        </w:trPr>
        <w:tc>
          <w:tcPr>
            <w:tcW w:w="9180" w:type="dxa"/>
            <w:tcBorders>
              <w:bottom w:val="dotted" w:sz="4" w:space="0" w:color="auto"/>
            </w:tcBorders>
          </w:tcPr>
          <w:p w14:paraId="305C969C" w14:textId="77777777" w:rsidR="00532771" w:rsidRPr="0011574E" w:rsidRDefault="00532771" w:rsidP="00C42EC9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6B0ABC1B" w14:textId="77777777" w:rsidR="00532771" w:rsidRPr="00CF7657" w:rsidRDefault="00532771" w:rsidP="00C42EC9">
            <w:pPr>
              <w:rPr>
                <w:bCs/>
                <w:lang w:val="lt-LT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15DF450F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B67E9F" w14:paraId="36FE3331" w14:textId="77777777" w:rsidTr="00C42EC9">
        <w:trPr>
          <w:trHeight w:val="336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23D6F7A3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8E6DC25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1B982633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C225CF" w14:paraId="4689DF77" w14:textId="77777777" w:rsidTr="00C42EC9">
        <w:trPr>
          <w:trHeight w:val="355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50FEAF46" w14:textId="359FA099" w:rsidR="00532771" w:rsidRDefault="00532771" w:rsidP="00C42EC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CF765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Vileiniškis</w:t>
            </w:r>
            <w:proofErr w:type="spellEnd"/>
            <w:r w:rsidRPr="00CF765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V., </w:t>
            </w:r>
            <w:proofErr w:type="spellStart"/>
            <w:r w:rsidRPr="005B270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Kaliatka</w:t>
            </w:r>
            <w:proofErr w:type="spellEnd"/>
            <w:r w:rsidRPr="005B270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A., Merrouche D.</w:t>
            </w:r>
            <w:r w:rsidRPr="00947A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Uncertainty</w:t>
            </w:r>
            <w:r w:rsidRPr="00CF76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Analysis of Severe Accident in the Spent Fuel Pool // 18</w:t>
            </w:r>
            <w:r w:rsidRPr="00F849DD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th</w:t>
            </w:r>
            <w:r w:rsidRPr="00CF76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International Topical Meeting on Nuclear Reactor Thermal Hydraulics (NURETH-</w:t>
            </w:r>
            <w:r w:rsidR="00851CCA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  <w:proofErr w:type="gramStart"/>
            <w:r w:rsidRPr="00CF7657">
              <w:rPr>
                <w:rFonts w:ascii="Tahoma" w:hAnsi="Tahoma" w:cs="Tahoma"/>
                <w:color w:val="000000"/>
                <w:sz w:val="20"/>
                <w:szCs w:val="20"/>
              </w:rPr>
              <w:t>),Portland</w:t>
            </w:r>
            <w:proofErr w:type="gramEnd"/>
            <w:r w:rsidRPr="00CF7657">
              <w:rPr>
                <w:rFonts w:ascii="Tahoma" w:hAnsi="Tahoma" w:cs="Tahoma"/>
                <w:color w:val="000000"/>
                <w:sz w:val="20"/>
                <w:szCs w:val="20"/>
              </w:rPr>
              <w:t>, Oregon, USA, August 18–22, 20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0F1E30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  <w:r w:rsidRPr="00CF76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F849DD" w:rsidRPr="00CF7657"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 w:rsidRPr="00CF7657">
              <w:rPr>
                <w:rFonts w:ascii="Tahoma" w:hAnsi="Tahoma" w:cs="Tahoma"/>
                <w:color w:val="000000"/>
                <w:sz w:val="20"/>
                <w:szCs w:val="20"/>
              </w:rPr>
              <w:t>. 1931-1943</w:t>
            </w:r>
            <w:r w:rsidR="00B67E9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67E9F">
              <w:rPr>
                <w:rFonts w:ascii="Tahoma" w:hAnsi="Tahoma" w:cs="Tahoma"/>
                <w:color w:val="000000"/>
                <w:sz w:val="20"/>
                <w:szCs w:val="20"/>
              </w:rPr>
              <w:t>žodinis</w:t>
            </w:r>
            <w:proofErr w:type="spellEnd"/>
            <w:r w:rsidR="00B67E9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67E9F">
              <w:rPr>
                <w:rFonts w:ascii="Tahoma" w:hAnsi="Tahoma" w:cs="Tahoma"/>
                <w:color w:val="000000"/>
                <w:sz w:val="20"/>
                <w:szCs w:val="20"/>
              </w:rPr>
              <w:t>pranešimas</w:t>
            </w:r>
            <w:proofErr w:type="spellEnd"/>
            <w:r w:rsidR="00B67E9F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14:paraId="5596ED6A" w14:textId="61F235B1" w:rsidR="00532771" w:rsidRPr="0011574E" w:rsidRDefault="00000000" w:rsidP="00C42EC9">
            <w:pPr>
              <w:rPr>
                <w:bCs/>
                <w:sz w:val="20"/>
                <w:szCs w:val="20"/>
                <w:lang w:val="lt-LT"/>
              </w:rPr>
            </w:pPr>
            <w:hyperlink r:id="rId9" w:history="1">
              <w:r w:rsidR="00F849DD" w:rsidRPr="00920EA0">
                <w:rPr>
                  <w:rStyle w:val="Hipersaitas"/>
                  <w:bCs/>
                  <w:sz w:val="20"/>
                  <w:szCs w:val="20"/>
                  <w:lang w:val="lt-LT"/>
                </w:rPr>
                <w:t>http://www.ans.org/meetings/m_285</w:t>
              </w:r>
            </w:hyperlink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A1EE54F" w14:textId="1329CCC6" w:rsidR="00532771" w:rsidRPr="00AD0F02" w:rsidRDefault="00532771" w:rsidP="00C42EC9">
            <w:pPr>
              <w:rPr>
                <w:bCs/>
                <w:lang w:val="lt-LT"/>
              </w:rPr>
            </w:pPr>
            <w:r w:rsidRPr="00AD0F02">
              <w:rPr>
                <w:bCs/>
                <w:lang w:val="lt-LT"/>
              </w:rPr>
              <w:t>20</w:t>
            </w:r>
            <w:r>
              <w:rPr>
                <w:bCs/>
                <w:lang w:val="lt-LT"/>
              </w:rPr>
              <w:t>2</w:t>
            </w:r>
            <w:r w:rsidR="000F1E30">
              <w:rPr>
                <w:bCs/>
                <w:lang w:val="lt-LT"/>
              </w:rPr>
              <w:t>3</w:t>
            </w:r>
            <w:r w:rsidRPr="00AD0F02">
              <w:rPr>
                <w:bCs/>
                <w:lang w:val="lt-LT"/>
              </w:rPr>
              <w:t>-08(18-22)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2E4FCD75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C225CF" w14:paraId="09287F7A" w14:textId="77777777" w:rsidTr="00C42EC9">
        <w:trPr>
          <w:trHeight w:val="820"/>
        </w:trPr>
        <w:tc>
          <w:tcPr>
            <w:tcW w:w="15701" w:type="dxa"/>
            <w:gridSpan w:val="3"/>
            <w:tcBorders>
              <w:bottom w:val="single" w:sz="4" w:space="0" w:color="auto"/>
            </w:tcBorders>
          </w:tcPr>
          <w:p w14:paraId="324EA987" w14:textId="77777777" w:rsidR="00532771" w:rsidRPr="003F7654" w:rsidRDefault="00532771" w:rsidP="00C42EC9">
            <w:pPr>
              <w:rPr>
                <w:sz w:val="20"/>
                <w:szCs w:val="20"/>
                <w:lang w:val="lt-LT"/>
              </w:rPr>
            </w:pPr>
            <w:r w:rsidRPr="002F5DA1">
              <w:rPr>
                <w:b/>
                <w:lang w:val="lt-LT"/>
              </w:rPr>
              <w:t>Egzaminai:</w:t>
            </w:r>
            <w:r>
              <w:rPr>
                <w:b/>
                <w:lang w:val="lt-LT"/>
              </w:rPr>
              <w:br/>
            </w:r>
            <w:r w:rsidRPr="003F7654">
              <w:rPr>
                <w:sz w:val="20"/>
                <w:szCs w:val="20"/>
                <w:lang w:val="lt-LT"/>
              </w:rPr>
              <w:t>Už kiekvieną išlaikytą doktorantūros modulio egzaminą skiriami balai apskaičiuojami pagal šią formulę: I*C*V/60, čia I – koeficientas lygus 2 jeigu tai užsienyje studijuotas modulis, 1 jei Lietuvoje; C – kreditų skaičius; V – įvertinimas (jeigu modulis nebuvo vertinamas pažymiu laikyti jį lygų 10).</w:t>
            </w:r>
          </w:p>
          <w:p w14:paraId="0ECA7CF5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C225CF" w14:paraId="2FA3BF8A" w14:textId="77777777" w:rsidTr="00C42EC9"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14:paraId="71AF0ED5" w14:textId="77777777" w:rsidR="00532771" w:rsidRPr="00CF7657" w:rsidRDefault="00532771" w:rsidP="00C42EC9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lastRenderedPageBreak/>
              <w:t>Pildymo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pavyzdys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</w:t>
            </w:r>
          </w:p>
          <w:p w14:paraId="63D90553" w14:textId="77777777" w:rsidR="00532771" w:rsidRPr="00CF7657" w:rsidRDefault="00532771" w:rsidP="00C42EC9">
            <w:pPr>
              <w:rPr>
                <w:bCs/>
                <w:lang w:val="lt-LT"/>
              </w:rPr>
            </w:pPr>
            <w:r w:rsidRPr="00CF7657">
              <w:rPr>
                <w:bCs/>
                <w:lang w:val="lt-LT"/>
              </w:rPr>
              <w:t xml:space="preserve">„Termodinamika“, KTU, 9 ECTS kreditai, įvertinimas – 10 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17AE3C6A" w14:textId="08349CFA" w:rsidR="00532771" w:rsidRPr="00CF7657" w:rsidRDefault="00532771" w:rsidP="00C42EC9">
            <w:pPr>
              <w:rPr>
                <w:bCs/>
                <w:lang w:val="lt-LT"/>
              </w:rPr>
            </w:pPr>
            <w:r w:rsidRPr="009F1112">
              <w:rPr>
                <w:bCs/>
                <w:lang w:val="lt-LT"/>
              </w:rPr>
              <w:t>20</w:t>
            </w:r>
            <w:r>
              <w:rPr>
                <w:bCs/>
                <w:lang w:val="lt-LT"/>
              </w:rPr>
              <w:t>2</w:t>
            </w:r>
            <w:r w:rsidR="000F1E30">
              <w:rPr>
                <w:bCs/>
                <w:lang w:val="lt-LT"/>
              </w:rPr>
              <w:t>3</w:t>
            </w:r>
            <w:r w:rsidRPr="009F1112">
              <w:rPr>
                <w:bCs/>
                <w:lang w:val="lt-LT"/>
              </w:rPr>
              <w:t xml:space="preserve">-01-14 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12505A45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C225CF" w14:paraId="0C808ED0" w14:textId="77777777" w:rsidTr="00C42EC9">
        <w:trPr>
          <w:trHeight w:val="26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37F7ECFF" w14:textId="1FCB64C2" w:rsidR="00532771" w:rsidRDefault="00532771" w:rsidP="00C42EC9">
            <w:pPr>
              <w:tabs>
                <w:tab w:val="left" w:pos="316"/>
              </w:tabs>
              <w:rPr>
                <w:bCs/>
              </w:rPr>
            </w:pPr>
            <w:r>
              <w:rPr>
                <w:bCs/>
              </w:rPr>
              <w:t>„</w:t>
            </w:r>
            <w:r w:rsidRPr="00C70BD9">
              <w:rPr>
                <w:bCs/>
              </w:rPr>
              <w:t xml:space="preserve">Hydrides as Energy </w:t>
            </w:r>
            <w:proofErr w:type="gramStart"/>
            <w:r w:rsidRPr="00C70BD9">
              <w:rPr>
                <w:bCs/>
              </w:rPr>
              <w:t>Materials</w:t>
            </w:r>
            <w:r>
              <w:rPr>
                <w:bCs/>
              </w:rPr>
              <w:t>“</w:t>
            </w:r>
            <w:proofErr w:type="gramEnd"/>
            <w:r>
              <w:rPr>
                <w:bCs/>
              </w:rPr>
              <w:t xml:space="preserve">, </w:t>
            </w:r>
            <w:proofErr w:type="spellStart"/>
            <w:r w:rsidRPr="00C70BD9">
              <w:rPr>
                <w:bCs/>
              </w:rPr>
              <w:t>tarptautini</w:t>
            </w:r>
            <w:r>
              <w:rPr>
                <w:bCs/>
              </w:rPr>
              <w:t>s</w:t>
            </w:r>
            <w:proofErr w:type="spellEnd"/>
            <w:r w:rsidRPr="00C70BD9">
              <w:rPr>
                <w:bCs/>
              </w:rPr>
              <w:t xml:space="preserve"> </w:t>
            </w:r>
            <w:proofErr w:type="spellStart"/>
            <w:r w:rsidRPr="00C70BD9">
              <w:rPr>
                <w:bCs/>
              </w:rPr>
              <w:t>simpozium</w:t>
            </w:r>
            <w:r>
              <w:rPr>
                <w:bCs/>
              </w:rPr>
              <w:t>as</w:t>
            </w:r>
            <w:r w:rsidRPr="00C70BD9">
              <w:rPr>
                <w:bCs/>
              </w:rPr>
              <w:t>-vasaros</w:t>
            </w:r>
            <w:proofErr w:type="spellEnd"/>
            <w:r w:rsidRPr="00C70BD9">
              <w:rPr>
                <w:bCs/>
              </w:rPr>
              <w:t xml:space="preserve"> </w:t>
            </w:r>
            <w:proofErr w:type="spellStart"/>
            <w:r w:rsidRPr="00C70BD9">
              <w:rPr>
                <w:bCs/>
              </w:rPr>
              <w:t>mokykl</w:t>
            </w:r>
            <w:r>
              <w:rPr>
                <w:bCs/>
              </w:rPr>
              <w:t>a</w:t>
            </w:r>
            <w:proofErr w:type="spellEnd"/>
            <w:r w:rsidRPr="00C70BD9">
              <w:rPr>
                <w:bCs/>
              </w:rPr>
              <w:t xml:space="preserve"> HYDEM20</w:t>
            </w:r>
            <w:r>
              <w:rPr>
                <w:bCs/>
              </w:rPr>
              <w:t>20</w:t>
            </w:r>
            <w:r w:rsidRPr="00C70BD9">
              <w:rPr>
                <w:bCs/>
              </w:rPr>
              <w:t xml:space="preserve">, Aarhus </w:t>
            </w:r>
            <w:proofErr w:type="spellStart"/>
            <w:r w:rsidRPr="00C70BD9">
              <w:rPr>
                <w:bCs/>
              </w:rPr>
              <w:t>universtitetas</w:t>
            </w:r>
            <w:proofErr w:type="spellEnd"/>
            <w:r w:rsidRPr="00C70BD9">
              <w:rPr>
                <w:bCs/>
              </w:rPr>
              <w:t xml:space="preserve">, Danija, </w:t>
            </w:r>
            <w:r w:rsidRPr="00CF7657">
              <w:rPr>
                <w:bCs/>
                <w:lang w:val="lt-LT"/>
              </w:rPr>
              <w:t>20</w:t>
            </w:r>
            <w:r>
              <w:rPr>
                <w:bCs/>
                <w:lang w:val="lt-LT"/>
              </w:rPr>
              <w:t>2</w:t>
            </w:r>
            <w:r w:rsidR="000F1E30">
              <w:rPr>
                <w:bCs/>
                <w:lang w:val="lt-LT"/>
              </w:rPr>
              <w:t>3</w:t>
            </w:r>
            <w:r w:rsidR="00986397">
              <w:rPr>
                <w:bCs/>
                <w:lang w:val="lt-LT"/>
              </w:rPr>
              <w:t xml:space="preserve"> </w:t>
            </w:r>
            <w:r>
              <w:rPr>
                <w:bCs/>
                <w:lang w:val="lt-LT"/>
              </w:rPr>
              <w:t xml:space="preserve">m. birželio </w:t>
            </w:r>
            <w:r w:rsidRPr="00CF7657">
              <w:rPr>
                <w:bCs/>
                <w:lang w:val="lt-LT"/>
              </w:rPr>
              <w:t>1-3</w:t>
            </w:r>
            <w:r>
              <w:rPr>
                <w:bCs/>
                <w:lang w:val="lt-LT"/>
              </w:rPr>
              <w:t xml:space="preserve"> d.,</w:t>
            </w:r>
            <w:r w:rsidRPr="007669F0">
              <w:rPr>
                <w:bCs/>
              </w:rPr>
              <w:t xml:space="preserve"> </w:t>
            </w:r>
            <w:r>
              <w:rPr>
                <w:bCs/>
              </w:rPr>
              <w:t xml:space="preserve">2 ECTS </w:t>
            </w:r>
            <w:proofErr w:type="spellStart"/>
            <w:r>
              <w:rPr>
                <w:bCs/>
              </w:rPr>
              <w:t>kreditai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įvertinimas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įskaityta</w:t>
            </w:r>
            <w:proofErr w:type="spellEnd"/>
            <w:r>
              <w:rPr>
                <w:bCs/>
              </w:rPr>
              <w:t>;</w:t>
            </w:r>
          </w:p>
          <w:p w14:paraId="3D4BC0A3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E2A0A6E" w14:textId="43413DE9" w:rsidR="00532771" w:rsidRDefault="00532771" w:rsidP="00C42EC9">
            <w:pPr>
              <w:rPr>
                <w:bCs/>
              </w:rPr>
            </w:pPr>
            <w:r>
              <w:rPr>
                <w:bCs/>
                <w:lang w:val="lt-LT"/>
              </w:rPr>
              <w:t>202</w:t>
            </w:r>
            <w:r w:rsidR="000F1E30">
              <w:rPr>
                <w:bCs/>
                <w:lang w:val="lt-LT"/>
              </w:rPr>
              <w:t>3</w:t>
            </w:r>
            <w:r>
              <w:rPr>
                <w:bCs/>
                <w:lang w:val="lt-LT"/>
              </w:rPr>
              <w:t xml:space="preserve">-06-24 (kreditų įskaitymo Komitete data) </w:t>
            </w:r>
          </w:p>
          <w:p w14:paraId="4DDECFF0" w14:textId="77777777" w:rsidR="00532771" w:rsidRDefault="00532771" w:rsidP="00C42EC9">
            <w:pPr>
              <w:rPr>
                <w:bCs/>
              </w:rPr>
            </w:pPr>
          </w:p>
          <w:p w14:paraId="77DC09F1" w14:textId="77777777" w:rsidR="00532771" w:rsidRPr="00CF7657" w:rsidRDefault="00532771" w:rsidP="00C42EC9">
            <w:pPr>
              <w:rPr>
                <w:bCs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4F7667FF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C225CF" w14:paraId="73613A92" w14:textId="77777777" w:rsidTr="00C42EC9">
        <w:trPr>
          <w:trHeight w:val="28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459DC94C" w14:textId="77777777" w:rsidR="00532771" w:rsidRPr="00AD0F02" w:rsidRDefault="00532771" w:rsidP="00C42EC9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28F74AD0" w14:textId="77777777" w:rsidR="00532771" w:rsidRPr="009F1112" w:rsidRDefault="00532771" w:rsidP="00C42EC9">
            <w:pPr>
              <w:rPr>
                <w:bCs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31FDDF03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7ABD5167" w14:textId="77777777" w:rsidTr="00C42EC9">
        <w:tc>
          <w:tcPr>
            <w:tcW w:w="15701" w:type="dxa"/>
            <w:gridSpan w:val="3"/>
            <w:tcBorders>
              <w:bottom w:val="dotted" w:sz="4" w:space="0" w:color="auto"/>
            </w:tcBorders>
          </w:tcPr>
          <w:p w14:paraId="7410F3FD" w14:textId="77777777" w:rsidR="00532771" w:rsidRPr="003F7654" w:rsidRDefault="00532771" w:rsidP="00C42EC9">
            <w:pPr>
              <w:rPr>
                <w:b/>
                <w:lang w:val="lt-LT"/>
              </w:rPr>
            </w:pPr>
            <w:r w:rsidRPr="002F5DA1">
              <w:rPr>
                <w:b/>
                <w:lang w:val="lt-LT"/>
              </w:rPr>
              <w:t>Dalyvavimas stažuotėse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3F7654">
              <w:rPr>
                <w:b/>
                <w:bCs/>
                <w:lang w:val="lt-LT"/>
              </w:rPr>
              <w:t>užsienyje</w:t>
            </w:r>
            <w:r w:rsidRPr="003F7654">
              <w:rPr>
                <w:lang w:val="lt-LT"/>
              </w:rPr>
              <w:t xml:space="preserve"> (nesusijusiose su išlaikytais moduliais)</w:t>
            </w:r>
            <w:r w:rsidRPr="003F7654">
              <w:rPr>
                <w:b/>
                <w:lang w:val="lt-LT"/>
              </w:rPr>
              <w:t>:</w:t>
            </w:r>
          </w:p>
          <w:p w14:paraId="496D21FA" w14:textId="77777777" w:rsidR="00532771" w:rsidRPr="002F5DA1" w:rsidRDefault="00532771" w:rsidP="00C42EC9">
            <w:pPr>
              <w:rPr>
                <w:b/>
                <w:lang w:val="lt-LT"/>
              </w:rPr>
            </w:pPr>
            <w:r>
              <w:rPr>
                <w:lang w:val="lt-LT"/>
              </w:rPr>
              <w:t>S</w:t>
            </w:r>
            <w:r w:rsidRPr="008D30BE">
              <w:rPr>
                <w:lang w:val="lt-LT"/>
              </w:rPr>
              <w:t>kiriami 5 balai.</w:t>
            </w:r>
          </w:p>
        </w:tc>
      </w:tr>
      <w:tr w:rsidR="00532771" w:rsidRPr="002F5DA1" w14:paraId="597C07C8" w14:textId="77777777" w:rsidTr="00C42EC9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4BE8D79A" w14:textId="77777777" w:rsidR="00532771" w:rsidRPr="00CF7657" w:rsidRDefault="00532771" w:rsidP="00C42EC9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Pildymo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pavyzdys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</w:t>
            </w:r>
          </w:p>
          <w:p w14:paraId="3EA3FA19" w14:textId="77777777" w:rsidR="00532771" w:rsidRPr="00C51B73" w:rsidRDefault="00532771" w:rsidP="00C42EC9">
            <w:pPr>
              <w:rPr>
                <w:b/>
                <w:lang w:val="lt-LT"/>
              </w:rPr>
            </w:pPr>
            <w:proofErr w:type="spellStart"/>
            <w:r>
              <w:t>Mokslinė</w:t>
            </w:r>
            <w:proofErr w:type="spellEnd"/>
            <w:r>
              <w:t xml:space="preserve"> </w:t>
            </w:r>
            <w:proofErr w:type="spellStart"/>
            <w:r>
              <w:t>stažuotė</w:t>
            </w:r>
            <w:proofErr w:type="spellEnd"/>
            <w:r>
              <w:t xml:space="preserve"> </w:t>
            </w:r>
            <w:proofErr w:type="spellStart"/>
            <w:r>
              <w:t>tema</w:t>
            </w:r>
            <w:proofErr w:type="spellEnd"/>
            <w:r>
              <w:t xml:space="preserve"> „</w:t>
            </w:r>
            <w:proofErr w:type="gramStart"/>
            <w:r>
              <w:t>Tema“</w:t>
            </w:r>
            <w:proofErr w:type="gramEnd"/>
            <w:r>
              <w:t>, „</w:t>
            </w:r>
            <w:proofErr w:type="spellStart"/>
            <w:r>
              <w:t>Institucija</w:t>
            </w:r>
            <w:proofErr w:type="spellEnd"/>
            <w:r>
              <w:t xml:space="preserve">“, </w:t>
            </w:r>
            <w:proofErr w:type="spellStart"/>
            <w:r>
              <w:t>Šalis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33BE720A" w14:textId="5D7C621A" w:rsidR="00532771" w:rsidRPr="00C51B73" w:rsidRDefault="00532771" w:rsidP="00C42EC9">
            <w:pPr>
              <w:rPr>
                <w:bCs/>
                <w:lang w:val="lt-LT"/>
              </w:rPr>
            </w:pPr>
            <w:r w:rsidRPr="00C51B73">
              <w:rPr>
                <w:bCs/>
                <w:lang w:val="lt-LT"/>
              </w:rPr>
              <w:t>20</w:t>
            </w:r>
            <w:r>
              <w:rPr>
                <w:bCs/>
                <w:lang w:val="lt-LT"/>
              </w:rPr>
              <w:t>2</w:t>
            </w:r>
            <w:r w:rsidR="000F1E30">
              <w:rPr>
                <w:bCs/>
                <w:lang w:val="lt-LT"/>
              </w:rPr>
              <w:t>3</w:t>
            </w:r>
            <w:r w:rsidRPr="00C51B73">
              <w:rPr>
                <w:bCs/>
                <w:lang w:val="lt-LT"/>
              </w:rPr>
              <w:t>-01-10 – 20</w:t>
            </w:r>
            <w:r>
              <w:rPr>
                <w:bCs/>
                <w:lang w:val="lt-LT"/>
              </w:rPr>
              <w:t>2</w:t>
            </w:r>
            <w:r w:rsidR="000F1E30">
              <w:rPr>
                <w:bCs/>
                <w:lang w:val="lt-LT"/>
              </w:rPr>
              <w:t>3</w:t>
            </w:r>
            <w:r w:rsidRPr="00C51B73">
              <w:rPr>
                <w:bCs/>
                <w:lang w:val="lt-LT"/>
              </w:rPr>
              <w:t>-03-08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2C29C51F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399A87F7" w14:textId="77777777" w:rsidTr="00C42EC9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0643757A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64FE796C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1185159B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25498B3A" w14:textId="77777777" w:rsidTr="00C42EC9">
        <w:tc>
          <w:tcPr>
            <w:tcW w:w="15701" w:type="dxa"/>
            <w:gridSpan w:val="3"/>
            <w:tcBorders>
              <w:bottom w:val="single" w:sz="4" w:space="0" w:color="auto"/>
            </w:tcBorders>
          </w:tcPr>
          <w:p w14:paraId="785EF275" w14:textId="77777777" w:rsidR="00532771" w:rsidRPr="004D6F74" w:rsidRDefault="00532771" w:rsidP="00C42EC9">
            <w:pPr>
              <w:rPr>
                <w:b/>
                <w:lang w:val="lt-LT"/>
              </w:rPr>
            </w:pPr>
            <w:r w:rsidRPr="004D6F74">
              <w:rPr>
                <w:b/>
                <w:lang w:val="lt-LT"/>
              </w:rPr>
              <w:t>Patentai</w:t>
            </w:r>
          </w:p>
          <w:p w14:paraId="6D8869A3" w14:textId="78078995" w:rsidR="00532771" w:rsidRPr="004D6F74" w:rsidRDefault="00532771" w:rsidP="00C42EC9">
            <w:pPr>
              <w:rPr>
                <w:b/>
                <w:sz w:val="20"/>
                <w:szCs w:val="20"/>
                <w:lang w:val="lt-LT"/>
              </w:rPr>
            </w:pPr>
            <w:proofErr w:type="spellStart"/>
            <w:r w:rsidRPr="004D6F74">
              <w:rPr>
                <w:sz w:val="20"/>
                <w:szCs w:val="20"/>
              </w:rPr>
              <w:t>Už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tarptautinį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="00E266F2">
              <w:rPr>
                <w:sz w:val="20"/>
                <w:szCs w:val="20"/>
              </w:rPr>
              <w:t>p</w:t>
            </w:r>
            <w:r w:rsidR="00F849DD">
              <w:rPr>
                <w:sz w:val="20"/>
                <w:szCs w:val="20"/>
              </w:rPr>
              <w:t>atent</w:t>
            </w:r>
            <w:r w:rsidR="00E266F2">
              <w:rPr>
                <w:sz w:val="20"/>
                <w:szCs w:val="20"/>
              </w:rPr>
              <w:t>ą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skiriama</w:t>
            </w:r>
            <w:proofErr w:type="spellEnd"/>
            <w:r w:rsidRPr="004D6F74">
              <w:rPr>
                <w:sz w:val="20"/>
                <w:szCs w:val="20"/>
              </w:rPr>
              <w:t xml:space="preserve"> 10 </w:t>
            </w:r>
            <w:proofErr w:type="spellStart"/>
            <w:r w:rsidRPr="004D6F74">
              <w:rPr>
                <w:sz w:val="20"/>
                <w:szCs w:val="20"/>
              </w:rPr>
              <w:t>balų</w:t>
            </w:r>
            <w:proofErr w:type="spellEnd"/>
            <w:r w:rsidRPr="004D6F74">
              <w:rPr>
                <w:sz w:val="20"/>
                <w:szCs w:val="20"/>
              </w:rPr>
              <w:t xml:space="preserve">. </w:t>
            </w:r>
            <w:proofErr w:type="spellStart"/>
            <w:r w:rsidRPr="004D6F74">
              <w:rPr>
                <w:sz w:val="20"/>
                <w:szCs w:val="20"/>
              </w:rPr>
              <w:t>Už</w:t>
            </w:r>
            <w:proofErr w:type="spellEnd"/>
            <w:r w:rsidRPr="004D6F74">
              <w:rPr>
                <w:sz w:val="20"/>
                <w:szCs w:val="20"/>
              </w:rPr>
              <w:t xml:space="preserve"> Lietuvos</w:t>
            </w:r>
            <w:r w:rsidR="00E266F2">
              <w:rPr>
                <w:sz w:val="20"/>
                <w:szCs w:val="20"/>
              </w:rPr>
              <w:t xml:space="preserve"> </w:t>
            </w:r>
            <w:proofErr w:type="spellStart"/>
            <w:r w:rsidR="00E266F2">
              <w:rPr>
                <w:sz w:val="20"/>
                <w:szCs w:val="20"/>
              </w:rPr>
              <w:t>p</w:t>
            </w:r>
            <w:r w:rsidR="00F849DD">
              <w:rPr>
                <w:sz w:val="20"/>
                <w:szCs w:val="20"/>
              </w:rPr>
              <w:t>atent</w:t>
            </w:r>
            <w:r w:rsidR="00E266F2">
              <w:rPr>
                <w:sz w:val="20"/>
                <w:szCs w:val="20"/>
              </w:rPr>
              <w:t>ą</w:t>
            </w:r>
            <w:proofErr w:type="spellEnd"/>
            <w:r w:rsidRPr="004D6F74">
              <w:rPr>
                <w:sz w:val="20"/>
                <w:szCs w:val="20"/>
              </w:rPr>
              <w:t xml:space="preserve"> – 2 </w:t>
            </w:r>
            <w:proofErr w:type="spellStart"/>
            <w:r w:rsidRPr="004D6F74">
              <w:rPr>
                <w:sz w:val="20"/>
                <w:szCs w:val="20"/>
              </w:rPr>
              <w:t>balai</w:t>
            </w:r>
            <w:proofErr w:type="spellEnd"/>
            <w:r w:rsidRPr="004D6F74">
              <w:rPr>
                <w:sz w:val="20"/>
                <w:szCs w:val="20"/>
              </w:rPr>
              <w:t xml:space="preserve">. </w:t>
            </w:r>
            <w:proofErr w:type="spellStart"/>
            <w:r w:rsidRPr="004D6F74">
              <w:rPr>
                <w:sz w:val="20"/>
                <w:szCs w:val="20"/>
              </w:rPr>
              <w:t>Tarptautinio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patento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paraiška</w:t>
            </w:r>
            <w:proofErr w:type="spellEnd"/>
            <w:r w:rsidRPr="004D6F74">
              <w:rPr>
                <w:sz w:val="20"/>
                <w:szCs w:val="20"/>
              </w:rPr>
              <w:t xml:space="preserve"> – 5 </w:t>
            </w:r>
            <w:proofErr w:type="spellStart"/>
            <w:r w:rsidRPr="004D6F74">
              <w:rPr>
                <w:sz w:val="20"/>
                <w:szCs w:val="20"/>
              </w:rPr>
              <w:t>balai</w:t>
            </w:r>
            <w:proofErr w:type="spellEnd"/>
            <w:r w:rsidRPr="004D6F74">
              <w:rPr>
                <w:sz w:val="20"/>
                <w:szCs w:val="20"/>
              </w:rPr>
              <w:t xml:space="preserve">. Lietuvos </w:t>
            </w:r>
            <w:proofErr w:type="spellStart"/>
            <w:r w:rsidRPr="004D6F74">
              <w:rPr>
                <w:sz w:val="20"/>
                <w:szCs w:val="20"/>
              </w:rPr>
              <w:t>patento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paraiška</w:t>
            </w:r>
            <w:proofErr w:type="spellEnd"/>
            <w:r w:rsidRPr="004D6F74">
              <w:rPr>
                <w:sz w:val="20"/>
                <w:szCs w:val="20"/>
              </w:rPr>
              <w:t xml:space="preserve"> – 1 </w:t>
            </w:r>
            <w:proofErr w:type="spellStart"/>
            <w:r w:rsidRPr="004D6F74">
              <w:rPr>
                <w:sz w:val="20"/>
                <w:szCs w:val="20"/>
              </w:rPr>
              <w:t>balas</w:t>
            </w:r>
            <w:proofErr w:type="spellEnd"/>
            <w:r w:rsidRPr="004D6F74">
              <w:rPr>
                <w:sz w:val="20"/>
                <w:szCs w:val="20"/>
              </w:rPr>
              <w:t>.</w:t>
            </w:r>
          </w:p>
        </w:tc>
      </w:tr>
      <w:tr w:rsidR="00532771" w:rsidRPr="002F5DA1" w14:paraId="7A00D669" w14:textId="77777777" w:rsidTr="00C42EC9"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14:paraId="116EF109" w14:textId="77777777" w:rsidR="00532771" w:rsidRPr="00CF7657" w:rsidRDefault="00532771" w:rsidP="00C42EC9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Pildymo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pavyzdys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</w:t>
            </w:r>
          </w:p>
          <w:p w14:paraId="6821AC40" w14:textId="77777777" w:rsidR="00532771" w:rsidRPr="00542115" w:rsidRDefault="00532771" w:rsidP="00C42EC9">
            <w:pPr>
              <w:rPr>
                <w:b/>
                <w:sz w:val="22"/>
                <w:szCs w:val="22"/>
                <w:lang w:val="lt-LT"/>
              </w:rPr>
            </w:pPr>
            <w:r w:rsidRPr="005B2703">
              <w:rPr>
                <w:b/>
                <w:sz w:val="22"/>
                <w:szCs w:val="22"/>
              </w:rPr>
              <w:t xml:space="preserve">Darius </w:t>
            </w:r>
            <w:proofErr w:type="spellStart"/>
            <w:r w:rsidRPr="005B2703">
              <w:rPr>
                <w:b/>
                <w:sz w:val="22"/>
                <w:szCs w:val="22"/>
              </w:rPr>
              <w:t>Milčius</w:t>
            </w:r>
            <w:proofErr w:type="spellEnd"/>
            <w:r w:rsidRPr="005B2703">
              <w:rPr>
                <w:b/>
                <w:sz w:val="22"/>
                <w:szCs w:val="22"/>
              </w:rPr>
              <w:t>,</w:t>
            </w:r>
            <w:r w:rsidRPr="00542115">
              <w:rPr>
                <w:sz w:val="22"/>
                <w:szCs w:val="22"/>
              </w:rPr>
              <w:t xml:space="preserve"> Martynas Lelis, Liudvikas </w:t>
            </w:r>
            <w:proofErr w:type="spellStart"/>
            <w:r w:rsidRPr="00542115">
              <w:rPr>
                <w:sz w:val="22"/>
                <w:szCs w:val="22"/>
              </w:rPr>
              <w:t>Pranevičius</w:t>
            </w:r>
            <w:proofErr w:type="spellEnd"/>
            <w:r w:rsidRPr="00542115">
              <w:rPr>
                <w:sz w:val="22"/>
                <w:szCs w:val="22"/>
              </w:rPr>
              <w:t xml:space="preserve">. </w:t>
            </w:r>
            <w:proofErr w:type="spellStart"/>
            <w:r w:rsidRPr="00542115">
              <w:rPr>
                <w:sz w:val="22"/>
                <w:szCs w:val="22"/>
              </w:rPr>
              <w:t>Metalų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ir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jų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lydinių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prisodrinimo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vandeniliu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būdas</w:t>
            </w:r>
            <w:proofErr w:type="spellEnd"/>
            <w:r w:rsidRPr="00542115">
              <w:rPr>
                <w:sz w:val="22"/>
                <w:szCs w:val="22"/>
              </w:rPr>
              <w:t xml:space="preserve">. </w:t>
            </w:r>
            <w:proofErr w:type="spellStart"/>
            <w:r w:rsidRPr="00542115">
              <w:rPr>
                <w:sz w:val="22"/>
                <w:szCs w:val="22"/>
              </w:rPr>
              <w:t>Patento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numeris</w:t>
            </w:r>
            <w:proofErr w:type="spellEnd"/>
            <w:r w:rsidRPr="00542115">
              <w:rPr>
                <w:sz w:val="22"/>
                <w:szCs w:val="22"/>
              </w:rPr>
              <w:t xml:space="preserve"> EP 2338834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6EDA061D" w14:textId="77777777" w:rsidR="00532771" w:rsidRPr="00542115" w:rsidRDefault="00532771" w:rsidP="00C42EC9">
            <w:pPr>
              <w:rPr>
                <w:bCs/>
                <w:sz w:val="22"/>
                <w:szCs w:val="22"/>
                <w:lang w:val="lt-LT"/>
              </w:rPr>
            </w:pPr>
            <w:r w:rsidRPr="00542115">
              <w:rPr>
                <w:bCs/>
                <w:sz w:val="22"/>
                <w:szCs w:val="22"/>
                <w:lang w:val="lt-LT"/>
              </w:rPr>
              <w:t xml:space="preserve">Išdavimo data </w:t>
            </w:r>
            <w:r w:rsidRPr="00542115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xx</w:t>
            </w:r>
            <w:r w:rsidRPr="00542115">
              <w:rPr>
                <w:bCs/>
                <w:sz w:val="22"/>
                <w:szCs w:val="22"/>
              </w:rPr>
              <w:t>-08-10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3D2971D5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6186F616" w14:textId="77777777" w:rsidTr="00C42EC9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0D2E78C7" w14:textId="77777777" w:rsidR="00532771" w:rsidRDefault="00532771" w:rsidP="00C42EC9">
            <w:pPr>
              <w:rPr>
                <w:sz w:val="22"/>
                <w:szCs w:val="22"/>
              </w:rPr>
            </w:pPr>
            <w:r w:rsidRPr="00542115">
              <w:rPr>
                <w:sz w:val="22"/>
                <w:szCs w:val="22"/>
              </w:rPr>
              <w:t xml:space="preserve">Darius </w:t>
            </w:r>
            <w:proofErr w:type="spellStart"/>
            <w:r w:rsidRPr="00542115">
              <w:rPr>
                <w:sz w:val="22"/>
                <w:szCs w:val="22"/>
              </w:rPr>
              <w:t>Milčius</w:t>
            </w:r>
            <w:proofErr w:type="spellEnd"/>
            <w:r w:rsidRPr="00542115">
              <w:rPr>
                <w:sz w:val="22"/>
                <w:szCs w:val="22"/>
              </w:rPr>
              <w:t xml:space="preserve">, Martynas Lelis, Simona </w:t>
            </w:r>
            <w:proofErr w:type="spellStart"/>
            <w:r w:rsidRPr="00542115">
              <w:rPr>
                <w:sz w:val="22"/>
                <w:szCs w:val="22"/>
              </w:rPr>
              <w:t>Tučkutė</w:t>
            </w:r>
            <w:proofErr w:type="spellEnd"/>
            <w:r w:rsidRPr="00542115">
              <w:rPr>
                <w:sz w:val="22"/>
                <w:szCs w:val="22"/>
              </w:rPr>
              <w:t xml:space="preserve">, Marius Urbonavičius. </w:t>
            </w:r>
            <w:proofErr w:type="spellStart"/>
            <w:r w:rsidRPr="00542115">
              <w:rPr>
                <w:sz w:val="22"/>
                <w:szCs w:val="22"/>
              </w:rPr>
              <w:t>Oksidų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nanokristalinių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klasterių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gavimo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ant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vandenyje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tirpių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medžiagų</w:t>
            </w:r>
            <w:proofErr w:type="spellEnd"/>
            <w:r w:rsidRPr="00542115">
              <w:rPr>
                <w:sz w:val="22"/>
                <w:szCs w:val="22"/>
              </w:rPr>
              <w:t xml:space="preserve">, </w:t>
            </w:r>
            <w:proofErr w:type="spellStart"/>
            <w:r w:rsidRPr="00542115">
              <w:rPr>
                <w:sz w:val="22"/>
                <w:szCs w:val="22"/>
              </w:rPr>
              <w:t>panaudojant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magnetroninį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garinimą</w:t>
            </w:r>
            <w:proofErr w:type="spellEnd"/>
            <w:r w:rsidRPr="00542115">
              <w:rPr>
                <w:sz w:val="22"/>
                <w:szCs w:val="22"/>
              </w:rPr>
              <w:t xml:space="preserve">, </w:t>
            </w:r>
            <w:proofErr w:type="spellStart"/>
            <w:r w:rsidRPr="00542115">
              <w:rPr>
                <w:sz w:val="22"/>
                <w:szCs w:val="22"/>
              </w:rPr>
              <w:t>būdas</w:t>
            </w:r>
            <w:proofErr w:type="spellEnd"/>
            <w:r w:rsidRPr="00542115">
              <w:rPr>
                <w:sz w:val="22"/>
                <w:szCs w:val="22"/>
              </w:rPr>
              <w:t xml:space="preserve">. </w:t>
            </w:r>
            <w:proofErr w:type="spellStart"/>
            <w:r w:rsidRPr="00542115">
              <w:rPr>
                <w:sz w:val="22"/>
                <w:szCs w:val="22"/>
              </w:rPr>
              <w:t>Paraiškos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numeris</w:t>
            </w:r>
            <w:proofErr w:type="spellEnd"/>
            <w:r w:rsidRPr="00542115">
              <w:rPr>
                <w:sz w:val="22"/>
                <w:szCs w:val="22"/>
              </w:rPr>
              <w:t xml:space="preserve"> LT2014 509</w:t>
            </w:r>
          </w:p>
          <w:p w14:paraId="4ADC1CDF" w14:textId="77777777" w:rsidR="00532771" w:rsidRPr="00542115" w:rsidRDefault="00532771" w:rsidP="00C42EC9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94C61C9" w14:textId="77777777" w:rsidR="00532771" w:rsidRPr="00542115" w:rsidRDefault="00532771" w:rsidP="00C42EC9">
            <w:pPr>
              <w:rPr>
                <w:bCs/>
                <w:sz w:val="22"/>
                <w:szCs w:val="22"/>
                <w:lang w:val="lt-LT"/>
              </w:rPr>
            </w:pPr>
            <w:r w:rsidRPr="00542115">
              <w:rPr>
                <w:bCs/>
                <w:sz w:val="22"/>
                <w:szCs w:val="22"/>
                <w:lang w:val="lt-LT"/>
              </w:rPr>
              <w:t xml:space="preserve">Išdavimo data </w:t>
            </w:r>
            <w:r w:rsidRPr="00542115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xx</w:t>
            </w:r>
            <w:r w:rsidRPr="00542115">
              <w:rPr>
                <w:bCs/>
                <w:sz w:val="22"/>
                <w:szCs w:val="22"/>
              </w:rPr>
              <w:t>-02-15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025066DE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1B618E67" w14:textId="77777777" w:rsidTr="00C42EC9">
        <w:trPr>
          <w:trHeight w:val="161"/>
        </w:trPr>
        <w:tc>
          <w:tcPr>
            <w:tcW w:w="1570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19BA6FA" w14:textId="77777777" w:rsidR="00532771" w:rsidRPr="002F5DA1" w:rsidRDefault="00532771" w:rsidP="00C42EC9">
            <w:pPr>
              <w:rPr>
                <w:b/>
                <w:lang w:val="lt-LT"/>
              </w:rPr>
            </w:pPr>
            <w:r w:rsidRPr="002F5DA1">
              <w:rPr>
                <w:b/>
                <w:lang w:val="lt-LT"/>
              </w:rPr>
              <w:t>Papildoma informacija</w:t>
            </w:r>
          </w:p>
        </w:tc>
      </w:tr>
      <w:tr w:rsidR="00532771" w:rsidRPr="002F5DA1" w14:paraId="6E7AF53B" w14:textId="77777777" w:rsidTr="00C42EC9">
        <w:trPr>
          <w:trHeight w:val="16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08A0C722" w14:textId="77777777" w:rsidR="00532771" w:rsidRPr="003F7654" w:rsidRDefault="00532771" w:rsidP="00C42EC9">
            <w:pPr>
              <w:pStyle w:val="Pagrindiniotekstotrauka"/>
              <w:spacing w:before="0" w:after="0"/>
              <w:ind w:firstLine="0"/>
              <w:rPr>
                <w:lang w:val="lt-LT"/>
              </w:rPr>
            </w:pPr>
            <w:r w:rsidRPr="003F7654">
              <w:rPr>
                <w:lang w:val="lt-LT"/>
              </w:rPr>
              <w:t xml:space="preserve">Dalyvavimas organizuojant CYSENI </w:t>
            </w:r>
          </w:p>
          <w:p w14:paraId="1B04224B" w14:textId="77777777" w:rsidR="00532771" w:rsidRDefault="00532771" w:rsidP="00C42EC9">
            <w:pPr>
              <w:rPr>
                <w:sz w:val="20"/>
                <w:szCs w:val="20"/>
                <w:lang w:val="lt-LT"/>
              </w:rPr>
            </w:pPr>
            <w:r w:rsidRPr="003F7654">
              <w:rPr>
                <w:sz w:val="20"/>
                <w:szCs w:val="20"/>
                <w:lang w:val="lt-LT"/>
              </w:rPr>
              <w:t xml:space="preserve">Skiriama iki </w:t>
            </w:r>
            <w:r w:rsidRPr="003F7654">
              <w:rPr>
                <w:sz w:val="20"/>
                <w:szCs w:val="20"/>
              </w:rPr>
              <w:t>5</w:t>
            </w:r>
            <w:r w:rsidRPr="003F7654">
              <w:rPr>
                <w:sz w:val="20"/>
                <w:szCs w:val="20"/>
                <w:lang w:val="lt-LT"/>
              </w:rPr>
              <w:t xml:space="preserve"> balų.</w:t>
            </w:r>
          </w:p>
          <w:p w14:paraId="08A460E8" w14:textId="77777777" w:rsidR="00532771" w:rsidRPr="003F7654" w:rsidRDefault="00532771" w:rsidP="00C42EC9">
            <w:pPr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2526469A" w14:textId="77777777" w:rsidR="00532771" w:rsidRPr="002F5DA1" w:rsidRDefault="00532771" w:rsidP="00C42EC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486F3CC4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7ABA28E4" w14:textId="77777777" w:rsidTr="00C42EC9">
        <w:trPr>
          <w:trHeight w:val="16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7E1EC3F4" w14:textId="77777777" w:rsidR="00532771" w:rsidRPr="00CF7657" w:rsidRDefault="00532771" w:rsidP="00C42EC9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Pildymo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pavyzdys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</w:t>
            </w:r>
          </w:p>
          <w:p w14:paraId="7D505AA7" w14:textId="77777777" w:rsidR="00532771" w:rsidRPr="003F7654" w:rsidRDefault="00532771" w:rsidP="00C42EC9">
            <w:pPr>
              <w:pStyle w:val="Pagrindiniotekstotrauka"/>
              <w:spacing w:before="0" w:after="0"/>
              <w:ind w:firstLine="0"/>
              <w:rPr>
                <w:lang w:val="lt-LT"/>
              </w:rPr>
            </w:pPr>
            <w:r>
              <w:rPr>
                <w:lang w:val="lt-LT"/>
              </w:rPr>
              <w:t xml:space="preserve">Atsakingas(-a) už konferencijos lankstinukų, plakatų ir informacinių rodyklių paruošimą. Atsakingas(-a) už kompiuterinę ir garso techniką konferencijos metu.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EB2B1FB" w14:textId="02E36B34" w:rsidR="00532771" w:rsidRPr="0039667F" w:rsidRDefault="00532771" w:rsidP="00C42EC9">
            <w:pPr>
              <w:jc w:val="center"/>
              <w:rPr>
                <w:bCs/>
                <w:lang w:val="lt-LT"/>
              </w:rPr>
            </w:pPr>
            <w:r w:rsidRPr="0039667F">
              <w:rPr>
                <w:bCs/>
                <w:lang w:val="lt-LT"/>
              </w:rPr>
              <w:t>20</w:t>
            </w:r>
            <w:r>
              <w:rPr>
                <w:bCs/>
                <w:lang w:val="lt-LT"/>
              </w:rPr>
              <w:t>2</w:t>
            </w:r>
            <w:r w:rsidR="000F1E30">
              <w:rPr>
                <w:bCs/>
                <w:lang w:val="lt-LT"/>
              </w:rPr>
              <w:t>3</w:t>
            </w:r>
            <w:r w:rsidRPr="0039667F">
              <w:rPr>
                <w:bCs/>
                <w:lang w:val="lt-LT"/>
              </w:rPr>
              <w:t xml:space="preserve"> m. balandis </w:t>
            </w:r>
            <w:r w:rsidR="00F849DD">
              <w:rPr>
                <w:bCs/>
                <w:lang w:val="lt-LT"/>
              </w:rPr>
              <w:t>–</w:t>
            </w:r>
            <w:r w:rsidRPr="0039667F">
              <w:rPr>
                <w:bCs/>
                <w:lang w:val="lt-LT"/>
              </w:rPr>
              <w:t xml:space="preserve"> gegužė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7862A0A7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6E26C2DE" w14:textId="77777777" w:rsidTr="00C42EC9">
        <w:trPr>
          <w:trHeight w:val="16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52BFA757" w14:textId="3976CF36" w:rsidR="00532771" w:rsidRDefault="00532771" w:rsidP="00C42EC9">
            <w:pPr>
              <w:rPr>
                <w:lang w:val="lt-LT"/>
              </w:rPr>
            </w:pPr>
            <w:r>
              <w:rPr>
                <w:lang w:val="lt-LT"/>
              </w:rPr>
              <w:t>Atsakingas(-a) už konferencijos sertifikatų ir diplomų parengimą, pranešimų medžiagos maketavimą</w:t>
            </w:r>
          </w:p>
          <w:p w14:paraId="1D839FD5" w14:textId="77777777" w:rsidR="00532771" w:rsidRPr="00CF7657" w:rsidRDefault="00532771" w:rsidP="00C42EC9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5D975F15" w14:textId="41D09F15" w:rsidR="00532771" w:rsidRPr="0039667F" w:rsidRDefault="00532771" w:rsidP="00C42EC9">
            <w:pPr>
              <w:jc w:val="center"/>
              <w:rPr>
                <w:bCs/>
                <w:lang w:val="lt-LT"/>
              </w:rPr>
            </w:pPr>
            <w:r w:rsidRPr="0039667F">
              <w:rPr>
                <w:bCs/>
                <w:lang w:val="lt-LT"/>
              </w:rPr>
              <w:t>20</w:t>
            </w:r>
            <w:r>
              <w:rPr>
                <w:bCs/>
                <w:lang w:val="lt-LT"/>
              </w:rPr>
              <w:t>2</w:t>
            </w:r>
            <w:r w:rsidR="000F1E30">
              <w:rPr>
                <w:bCs/>
                <w:lang w:val="lt-LT"/>
              </w:rPr>
              <w:t>3</w:t>
            </w:r>
            <w:r w:rsidRPr="0039667F">
              <w:rPr>
                <w:bCs/>
                <w:lang w:val="lt-LT"/>
              </w:rPr>
              <w:t xml:space="preserve"> m. gegužės mėn.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13278505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69161B6B" w14:textId="77777777" w:rsidTr="00C42EC9">
        <w:trPr>
          <w:trHeight w:val="161"/>
        </w:trPr>
        <w:tc>
          <w:tcPr>
            <w:tcW w:w="9180" w:type="dxa"/>
            <w:tcBorders>
              <w:top w:val="dotted" w:sz="4" w:space="0" w:color="auto"/>
            </w:tcBorders>
          </w:tcPr>
          <w:p w14:paraId="600EA560" w14:textId="0A3A79EF" w:rsidR="00532771" w:rsidRDefault="00532771" w:rsidP="00C42EC9">
            <w:pPr>
              <w:rPr>
                <w:sz w:val="20"/>
                <w:szCs w:val="20"/>
                <w:lang w:val="lt-LT"/>
              </w:rPr>
            </w:pPr>
            <w:r w:rsidRPr="003F7654">
              <w:rPr>
                <w:lang w:val="lt-LT"/>
              </w:rPr>
              <w:t xml:space="preserve">Kita mokslinė </w:t>
            </w:r>
            <w:r w:rsidR="000F1E30">
              <w:rPr>
                <w:lang w:val="lt-LT"/>
              </w:rPr>
              <w:t>ir LEI reprezentacinė veikla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2F5DA1">
              <w:rPr>
                <w:sz w:val="20"/>
                <w:szCs w:val="20"/>
                <w:lang w:val="lt-LT"/>
              </w:rPr>
              <w:t>(pvz. vadovavimas moksliniams projektams, ekspertinis darbas, gauti apdovanojimai ir kiti pasiekimai)</w:t>
            </w:r>
          </w:p>
          <w:p w14:paraId="2CEB2EEA" w14:textId="19C1E6C0" w:rsidR="00532771" w:rsidRPr="003F7654" w:rsidRDefault="00532771" w:rsidP="00C42EC9">
            <w:pPr>
              <w:rPr>
                <w:b/>
                <w:sz w:val="20"/>
                <w:szCs w:val="20"/>
                <w:lang w:val="lt-LT"/>
              </w:rPr>
            </w:pPr>
            <w:r w:rsidRPr="000C406E">
              <w:rPr>
                <w:sz w:val="20"/>
                <w:szCs w:val="20"/>
                <w:lang w:val="lt-LT"/>
              </w:rPr>
              <w:lastRenderedPageBreak/>
              <w:t xml:space="preserve">Skiriama </w:t>
            </w:r>
            <w:r w:rsidR="000C406E" w:rsidRPr="000C406E">
              <w:rPr>
                <w:sz w:val="20"/>
                <w:szCs w:val="20"/>
                <w:lang w:val="lt-LT"/>
              </w:rPr>
              <w:t xml:space="preserve">nuo 0 </w:t>
            </w:r>
            <w:r w:rsidRPr="000C406E">
              <w:rPr>
                <w:sz w:val="20"/>
                <w:szCs w:val="20"/>
                <w:lang w:val="lt-LT"/>
              </w:rPr>
              <w:t>iki 3 balų</w:t>
            </w:r>
            <w:r w:rsidR="00F849DD" w:rsidRPr="000C406E"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55739515" w14:textId="77777777" w:rsidR="00532771" w:rsidRPr="002F5DA1" w:rsidRDefault="00532771" w:rsidP="00C42EC9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14:paraId="4E2B2ACF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  <w:tr w:rsidR="00532771" w:rsidRPr="002F5DA1" w14:paraId="77D1352F" w14:textId="77777777" w:rsidTr="00C42EC9">
        <w:tc>
          <w:tcPr>
            <w:tcW w:w="12582" w:type="dxa"/>
            <w:gridSpan w:val="2"/>
          </w:tcPr>
          <w:p w14:paraId="1026B802" w14:textId="77777777" w:rsidR="00532771" w:rsidRPr="002F5DA1" w:rsidRDefault="00532771" w:rsidP="00C42EC9">
            <w:pPr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3119" w:type="dxa"/>
          </w:tcPr>
          <w:p w14:paraId="386DD9ED" w14:textId="77777777" w:rsidR="00532771" w:rsidRPr="002F5DA1" w:rsidRDefault="00532771" w:rsidP="00C42EC9">
            <w:pPr>
              <w:rPr>
                <w:b/>
                <w:lang w:val="lt-LT"/>
              </w:rPr>
            </w:pPr>
            <w:r w:rsidRPr="002F5DA1">
              <w:rPr>
                <w:b/>
                <w:lang w:val="lt-LT"/>
              </w:rPr>
              <w:t>Iš viso:</w:t>
            </w:r>
          </w:p>
          <w:p w14:paraId="694E3196" w14:textId="77777777" w:rsidR="00532771" w:rsidRPr="002F5DA1" w:rsidRDefault="00532771" w:rsidP="00C42EC9">
            <w:pPr>
              <w:rPr>
                <w:b/>
                <w:lang w:val="lt-LT"/>
              </w:rPr>
            </w:pPr>
          </w:p>
        </w:tc>
      </w:tr>
    </w:tbl>
    <w:p w14:paraId="2FF24948" w14:textId="77777777" w:rsidR="00532771" w:rsidRDefault="00532771" w:rsidP="00532771">
      <w:pPr>
        <w:pStyle w:val="Sraassuenkleliais3"/>
        <w:ind w:firstLine="0"/>
        <w:rPr>
          <w:szCs w:val="24"/>
          <w:lang w:val="lt-LT" w:eastAsia="lt-LT"/>
        </w:rPr>
      </w:pPr>
    </w:p>
    <w:p w14:paraId="7CF216B6" w14:textId="77777777" w:rsidR="00532771" w:rsidRDefault="00532771" w:rsidP="00532771">
      <w:pPr>
        <w:pStyle w:val="Sraassuenkleliais3"/>
        <w:ind w:firstLine="0"/>
        <w:rPr>
          <w:szCs w:val="24"/>
          <w:lang w:val="lt-LT" w:eastAsia="lt-LT"/>
        </w:rPr>
      </w:pPr>
    </w:p>
    <w:p w14:paraId="6E5E2FDD" w14:textId="77777777" w:rsidR="00532771" w:rsidRPr="002F5DA1" w:rsidRDefault="00532771" w:rsidP="00532771">
      <w:pPr>
        <w:pStyle w:val="Sraassuenkleliais3"/>
        <w:ind w:firstLine="0"/>
        <w:rPr>
          <w:szCs w:val="24"/>
          <w:lang w:val="lt-LT" w:eastAsia="lt-LT"/>
        </w:rPr>
      </w:pPr>
    </w:p>
    <w:p w14:paraId="2E5F12EB" w14:textId="3E6F4D49" w:rsidR="00532771" w:rsidRPr="002F5DA1" w:rsidRDefault="002941B2" w:rsidP="00532771">
      <w:pPr>
        <w:pStyle w:val="Sraassuenkleliais3"/>
        <w:ind w:firstLine="0"/>
        <w:rPr>
          <w:rFonts w:ascii="Verdana" w:hAnsi="Verdana"/>
          <w:szCs w:val="24"/>
          <w:u w:val="single"/>
          <w:lang w:val="lt-LT"/>
        </w:rPr>
      </w:pPr>
      <w:r w:rsidRPr="002F5DA1">
        <w:rPr>
          <w:rFonts w:ascii="Verdana" w:hAnsi="Verdana"/>
          <w:szCs w:val="24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DA1">
        <w:rPr>
          <w:rFonts w:ascii="Verdana" w:hAnsi="Verdana"/>
          <w:szCs w:val="24"/>
          <w:lang w:val="lt-LT"/>
        </w:rPr>
        <w:instrText xml:space="preserve"> FORMCHECKBOX </w:instrText>
      </w:r>
      <w:r w:rsidR="00000000">
        <w:rPr>
          <w:rFonts w:ascii="Verdana" w:hAnsi="Verdana"/>
          <w:szCs w:val="24"/>
          <w:lang w:val="lt-LT"/>
        </w:rPr>
      </w:r>
      <w:r w:rsidR="00000000">
        <w:rPr>
          <w:rFonts w:ascii="Verdana" w:hAnsi="Verdana"/>
          <w:szCs w:val="24"/>
          <w:lang w:val="lt-LT"/>
        </w:rPr>
        <w:fldChar w:fldCharType="separate"/>
      </w:r>
      <w:r w:rsidRPr="002F5DA1">
        <w:rPr>
          <w:rFonts w:ascii="Verdana" w:hAnsi="Verdana"/>
          <w:szCs w:val="24"/>
          <w:lang w:val="lt-LT"/>
        </w:rPr>
        <w:fldChar w:fldCharType="end"/>
      </w:r>
      <w:r>
        <w:rPr>
          <w:rFonts w:ascii="Verdana" w:hAnsi="Verdana"/>
          <w:szCs w:val="24"/>
          <w:lang w:val="lt-LT"/>
        </w:rPr>
        <w:t xml:space="preserve"> </w:t>
      </w:r>
      <w:r w:rsidRPr="002941B2">
        <w:rPr>
          <w:rFonts w:asciiTheme="majorBidi" w:hAnsiTheme="majorBidi" w:cstheme="majorBidi"/>
          <w:szCs w:val="24"/>
          <w:lang w:val="lt-LT"/>
        </w:rPr>
        <w:t xml:space="preserve">patvirtinu, kad </w:t>
      </w:r>
      <w:r w:rsidRPr="002941B2">
        <w:rPr>
          <w:rFonts w:asciiTheme="majorBidi" w:hAnsiTheme="majorBidi" w:cstheme="majorBidi"/>
          <w:szCs w:val="24"/>
          <w:lang w:val="en-US"/>
        </w:rPr>
        <w:t>p</w:t>
      </w:r>
      <w:proofErr w:type="spellStart"/>
      <w:r w:rsidR="00532771" w:rsidRPr="002941B2">
        <w:rPr>
          <w:rFonts w:asciiTheme="majorBidi" w:hAnsiTheme="majorBidi" w:cstheme="majorBidi"/>
          <w:szCs w:val="24"/>
          <w:lang w:val="lt-LT" w:eastAsia="lt-LT"/>
        </w:rPr>
        <w:t>ateikta</w:t>
      </w:r>
      <w:proofErr w:type="spellEnd"/>
      <w:r w:rsidR="00532771" w:rsidRPr="002F5DA1">
        <w:rPr>
          <w:szCs w:val="24"/>
          <w:lang w:val="lt-LT" w:eastAsia="lt-LT"/>
        </w:rPr>
        <w:t xml:space="preserve"> informacija teisinga. </w:t>
      </w:r>
      <w:r w:rsidR="00532771" w:rsidRPr="002F5DA1">
        <w:rPr>
          <w:szCs w:val="24"/>
          <w:lang w:val="lt-LT" w:eastAsia="lt-LT"/>
        </w:rPr>
        <w:tab/>
      </w:r>
      <w:r w:rsidR="00532771" w:rsidRPr="002F5DA1">
        <w:rPr>
          <w:szCs w:val="24"/>
          <w:lang w:val="lt-LT" w:eastAsia="lt-LT"/>
        </w:rPr>
        <w:tab/>
      </w:r>
      <w:r w:rsidR="00532771" w:rsidRPr="002F5DA1">
        <w:rPr>
          <w:szCs w:val="24"/>
          <w:lang w:val="lt-LT" w:eastAsia="lt-LT"/>
        </w:rPr>
        <w:tab/>
      </w:r>
      <w:r w:rsidR="00532771" w:rsidRPr="002F5DA1">
        <w:rPr>
          <w:szCs w:val="24"/>
          <w:lang w:val="lt-LT" w:eastAsia="lt-LT"/>
        </w:rPr>
        <w:tab/>
      </w:r>
      <w:r w:rsidR="00532771" w:rsidRPr="002F5DA1">
        <w:rPr>
          <w:szCs w:val="24"/>
          <w:lang w:val="lt-LT" w:eastAsia="lt-LT"/>
        </w:rPr>
        <w:tab/>
      </w:r>
      <w:r w:rsidR="00532771" w:rsidRPr="002F5DA1">
        <w:rPr>
          <w:szCs w:val="24"/>
          <w:lang w:val="lt-LT" w:eastAsia="lt-LT"/>
        </w:rPr>
        <w:tab/>
      </w:r>
      <w:r w:rsidR="00532771" w:rsidRPr="002F5DA1">
        <w:rPr>
          <w:szCs w:val="24"/>
          <w:lang w:val="lt-LT" w:eastAsia="lt-LT"/>
        </w:rPr>
        <w:tab/>
      </w:r>
      <w:r w:rsidR="00532771" w:rsidRPr="002F5DA1">
        <w:rPr>
          <w:szCs w:val="24"/>
          <w:lang w:val="lt-LT" w:eastAsia="lt-LT"/>
        </w:rPr>
        <w:tab/>
      </w:r>
      <w:r w:rsidR="00532771" w:rsidRPr="002F5DA1">
        <w:rPr>
          <w:szCs w:val="24"/>
          <w:lang w:val="lt-LT" w:eastAsia="lt-LT"/>
        </w:rPr>
        <w:tab/>
        <w:t xml:space="preserve">Dalyvis </w:t>
      </w:r>
      <w:r w:rsidR="00532771" w:rsidRPr="002F5DA1">
        <w:rPr>
          <w:rFonts w:ascii="Verdana" w:hAnsi="Verdana"/>
          <w:szCs w:val="24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2771" w:rsidRPr="002F5DA1">
        <w:rPr>
          <w:rFonts w:ascii="Verdana" w:hAnsi="Verdana"/>
          <w:szCs w:val="24"/>
          <w:u w:val="single"/>
          <w:lang w:val="lt-LT"/>
        </w:rPr>
        <w:instrText xml:space="preserve"> FORMTEXT </w:instrText>
      </w:r>
      <w:r w:rsidR="00532771" w:rsidRPr="002F5DA1">
        <w:rPr>
          <w:rFonts w:ascii="Verdana" w:hAnsi="Verdana"/>
          <w:szCs w:val="24"/>
          <w:u w:val="single"/>
          <w:lang w:val="lt-LT"/>
        </w:rPr>
      </w:r>
      <w:r w:rsidR="00532771" w:rsidRPr="002F5DA1">
        <w:rPr>
          <w:rFonts w:ascii="Verdana" w:hAnsi="Verdana"/>
          <w:szCs w:val="24"/>
          <w:u w:val="single"/>
          <w:lang w:val="lt-LT"/>
        </w:rPr>
        <w:fldChar w:fldCharType="separate"/>
      </w:r>
      <w:r w:rsidR="00532771"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="00532771"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="00532771"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="00532771"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="00532771"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="00532771" w:rsidRPr="002F5DA1">
        <w:rPr>
          <w:rFonts w:ascii="Verdana" w:hAnsi="Verdana"/>
          <w:szCs w:val="24"/>
          <w:u w:val="single"/>
          <w:lang w:val="lt-LT"/>
        </w:rPr>
        <w:fldChar w:fldCharType="end"/>
      </w:r>
      <w:r w:rsidR="00532771" w:rsidRPr="002F5DA1">
        <w:rPr>
          <w:rFonts w:ascii="Verdana" w:hAnsi="Verdana"/>
          <w:szCs w:val="24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2771" w:rsidRPr="002F5DA1">
        <w:rPr>
          <w:rFonts w:ascii="Verdana" w:hAnsi="Verdana"/>
          <w:szCs w:val="24"/>
          <w:u w:val="single"/>
          <w:lang w:val="lt-LT"/>
        </w:rPr>
        <w:instrText xml:space="preserve"> FORMTEXT </w:instrText>
      </w:r>
      <w:r w:rsidR="00532771" w:rsidRPr="002F5DA1">
        <w:rPr>
          <w:rFonts w:ascii="Verdana" w:hAnsi="Verdana"/>
          <w:szCs w:val="24"/>
          <w:u w:val="single"/>
          <w:lang w:val="lt-LT"/>
        </w:rPr>
      </w:r>
      <w:r w:rsidR="00532771" w:rsidRPr="002F5DA1">
        <w:rPr>
          <w:rFonts w:ascii="Verdana" w:hAnsi="Verdana"/>
          <w:szCs w:val="24"/>
          <w:u w:val="single"/>
          <w:lang w:val="lt-LT"/>
        </w:rPr>
        <w:fldChar w:fldCharType="separate"/>
      </w:r>
      <w:r w:rsidR="00532771"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="00532771"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="00532771"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="00532771"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="00532771"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="00532771" w:rsidRPr="002F5DA1">
        <w:rPr>
          <w:rFonts w:ascii="Verdana" w:hAnsi="Verdana"/>
          <w:szCs w:val="24"/>
          <w:u w:val="single"/>
          <w:lang w:val="lt-LT"/>
        </w:rPr>
        <w:fldChar w:fldCharType="end"/>
      </w:r>
      <w:r w:rsidR="00532771" w:rsidRPr="002F5DA1">
        <w:rPr>
          <w:rFonts w:ascii="Verdana" w:hAnsi="Verdana"/>
          <w:szCs w:val="24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2771" w:rsidRPr="002F5DA1">
        <w:rPr>
          <w:rFonts w:ascii="Verdana" w:hAnsi="Verdana"/>
          <w:szCs w:val="24"/>
          <w:u w:val="single"/>
          <w:lang w:val="lt-LT"/>
        </w:rPr>
        <w:instrText xml:space="preserve"> FORMTEXT </w:instrText>
      </w:r>
      <w:r w:rsidR="00532771" w:rsidRPr="002F5DA1">
        <w:rPr>
          <w:rFonts w:ascii="Verdana" w:hAnsi="Verdana"/>
          <w:szCs w:val="24"/>
          <w:u w:val="single"/>
          <w:lang w:val="lt-LT"/>
        </w:rPr>
      </w:r>
      <w:r w:rsidR="00532771" w:rsidRPr="002F5DA1">
        <w:rPr>
          <w:rFonts w:ascii="Verdana" w:hAnsi="Verdana"/>
          <w:szCs w:val="24"/>
          <w:u w:val="single"/>
          <w:lang w:val="lt-LT"/>
        </w:rPr>
        <w:fldChar w:fldCharType="separate"/>
      </w:r>
      <w:r w:rsidR="00532771"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="00532771"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="00532771"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="00532771"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="00532771"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="00532771" w:rsidRPr="002F5DA1">
        <w:rPr>
          <w:rFonts w:ascii="Verdana" w:hAnsi="Verdana"/>
          <w:szCs w:val="24"/>
          <w:u w:val="single"/>
          <w:lang w:val="lt-LT"/>
        </w:rPr>
        <w:fldChar w:fldCharType="end"/>
      </w:r>
    </w:p>
    <w:p w14:paraId="10658EED" w14:textId="77777777" w:rsidR="00532771" w:rsidRPr="002F5DA1" w:rsidRDefault="00532771" w:rsidP="00532771">
      <w:pPr>
        <w:ind w:firstLine="720"/>
        <w:rPr>
          <w:sz w:val="20"/>
          <w:szCs w:val="20"/>
          <w:lang w:val="lt-LT"/>
        </w:rPr>
      </w:pPr>
      <w:r w:rsidRPr="002F5DA1">
        <w:rPr>
          <w:lang w:val="lt-LT"/>
        </w:rPr>
        <w:t xml:space="preserve">  </w:t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  <w:t xml:space="preserve">   </w:t>
      </w:r>
      <w:r w:rsidRPr="002F5DA1">
        <w:rPr>
          <w:sz w:val="20"/>
          <w:szCs w:val="20"/>
          <w:lang w:val="lt-LT"/>
        </w:rPr>
        <w:t>(Vardas, pavardė, parašas)</w:t>
      </w:r>
    </w:p>
    <w:p w14:paraId="2328CD80" w14:textId="77777777" w:rsidR="00532771" w:rsidRPr="002F5DA1" w:rsidRDefault="00532771" w:rsidP="00532771">
      <w:pPr>
        <w:pStyle w:val="Sraassuenkleliais3"/>
        <w:ind w:firstLine="0"/>
        <w:rPr>
          <w:szCs w:val="24"/>
          <w:lang w:val="lt-LT" w:eastAsia="lt-LT"/>
        </w:rPr>
      </w:pPr>
    </w:p>
    <w:p w14:paraId="6F607233" w14:textId="77777777" w:rsidR="00532771" w:rsidRPr="002F5DA1" w:rsidRDefault="00532771" w:rsidP="00532771">
      <w:pPr>
        <w:pStyle w:val="Sraassuenkleliais3"/>
        <w:ind w:firstLine="0"/>
        <w:rPr>
          <w:szCs w:val="24"/>
          <w:lang w:val="lt-LT"/>
        </w:rPr>
      </w:pPr>
      <w:r w:rsidRPr="002F5DA1">
        <w:rPr>
          <w:lang w:val="lt-LT"/>
        </w:rPr>
        <w:t>Informacija apie</w:t>
      </w:r>
      <w:r>
        <w:rPr>
          <w:lang w:val="lt-LT"/>
        </w:rPr>
        <w:t xml:space="preserve"> publikacijas teisinga</w:t>
      </w:r>
      <w:r w:rsidRPr="002F5DA1">
        <w:rPr>
          <w:szCs w:val="24"/>
          <w:lang w:val="lt-LT" w:eastAsia="lt-LT"/>
        </w:rPr>
        <w:t xml:space="preserve">: </w:t>
      </w:r>
      <w:r w:rsidRPr="002F5DA1">
        <w:rPr>
          <w:rFonts w:ascii="Verdana" w:hAnsi="Verdana"/>
          <w:szCs w:val="24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DA1">
        <w:rPr>
          <w:rFonts w:ascii="Verdana" w:hAnsi="Verdana"/>
          <w:szCs w:val="24"/>
          <w:lang w:val="lt-LT"/>
        </w:rPr>
        <w:instrText xml:space="preserve"> FORMCHECKBOX </w:instrText>
      </w:r>
      <w:r w:rsidR="00000000">
        <w:rPr>
          <w:rFonts w:ascii="Verdana" w:hAnsi="Verdana"/>
          <w:szCs w:val="24"/>
          <w:lang w:val="lt-LT"/>
        </w:rPr>
      </w:r>
      <w:r w:rsidR="00000000">
        <w:rPr>
          <w:rFonts w:ascii="Verdana" w:hAnsi="Verdana"/>
          <w:szCs w:val="24"/>
          <w:lang w:val="lt-LT"/>
        </w:rPr>
        <w:fldChar w:fldCharType="separate"/>
      </w:r>
      <w:r w:rsidRPr="002F5DA1">
        <w:rPr>
          <w:rFonts w:ascii="Verdana" w:hAnsi="Verdana"/>
          <w:szCs w:val="24"/>
          <w:lang w:val="lt-LT"/>
        </w:rPr>
        <w:fldChar w:fldCharType="end"/>
      </w:r>
      <w:r w:rsidRPr="002F5DA1">
        <w:rPr>
          <w:rFonts w:ascii="Verdana" w:hAnsi="Verdana"/>
          <w:szCs w:val="24"/>
          <w:lang w:val="lt-LT"/>
        </w:rPr>
        <w:t xml:space="preserve"> </w:t>
      </w:r>
      <w:r w:rsidRPr="002F5DA1">
        <w:rPr>
          <w:szCs w:val="24"/>
          <w:lang w:val="lt-LT"/>
        </w:rPr>
        <w:t xml:space="preserve">taip/ </w:t>
      </w:r>
      <w:r w:rsidRPr="002F5DA1">
        <w:rPr>
          <w:rFonts w:ascii="Verdana" w:hAnsi="Verdana"/>
          <w:szCs w:val="24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DA1">
        <w:rPr>
          <w:rFonts w:ascii="Verdana" w:hAnsi="Verdana"/>
          <w:szCs w:val="24"/>
          <w:lang w:val="lt-LT"/>
        </w:rPr>
        <w:instrText xml:space="preserve"> FORMCHECKBOX </w:instrText>
      </w:r>
      <w:r w:rsidR="00000000">
        <w:rPr>
          <w:rFonts w:ascii="Verdana" w:hAnsi="Verdana"/>
          <w:szCs w:val="24"/>
          <w:lang w:val="lt-LT"/>
        </w:rPr>
      </w:r>
      <w:r w:rsidR="00000000">
        <w:rPr>
          <w:rFonts w:ascii="Verdana" w:hAnsi="Verdana"/>
          <w:szCs w:val="24"/>
          <w:lang w:val="lt-LT"/>
        </w:rPr>
        <w:fldChar w:fldCharType="separate"/>
      </w:r>
      <w:r w:rsidRPr="002F5DA1">
        <w:rPr>
          <w:rFonts w:ascii="Verdana" w:hAnsi="Verdana"/>
          <w:szCs w:val="24"/>
          <w:lang w:val="lt-LT"/>
        </w:rPr>
        <w:fldChar w:fldCharType="end"/>
      </w:r>
      <w:r w:rsidRPr="002F5DA1">
        <w:rPr>
          <w:rFonts w:ascii="Verdana" w:hAnsi="Verdana"/>
          <w:szCs w:val="24"/>
          <w:lang w:val="lt-LT"/>
        </w:rPr>
        <w:t xml:space="preserve"> </w:t>
      </w:r>
      <w:r w:rsidRPr="002F5DA1">
        <w:rPr>
          <w:szCs w:val="24"/>
          <w:lang w:val="lt-LT"/>
        </w:rPr>
        <w:t>ne</w:t>
      </w:r>
    </w:p>
    <w:p w14:paraId="620A1266" w14:textId="77777777" w:rsidR="00532771" w:rsidRPr="002F5DA1" w:rsidRDefault="00532771" w:rsidP="00532771">
      <w:pPr>
        <w:pStyle w:val="Sraassuenkleliais3"/>
        <w:ind w:firstLine="0"/>
        <w:rPr>
          <w:szCs w:val="24"/>
          <w:lang w:val="lt-LT"/>
        </w:rPr>
      </w:pPr>
      <w:r w:rsidRPr="002F5DA1">
        <w:rPr>
          <w:szCs w:val="24"/>
          <w:lang w:val="lt-LT"/>
        </w:rPr>
        <w:t>Pastabos:__________________________________________________________________________________</w:t>
      </w:r>
    </w:p>
    <w:p w14:paraId="3770C745" w14:textId="093C3CC2" w:rsidR="00532771" w:rsidRPr="002F5DA1" w:rsidRDefault="002941B2" w:rsidP="00532771">
      <w:pPr>
        <w:pStyle w:val="Sraassuenkleliais3"/>
        <w:ind w:firstLine="0"/>
        <w:rPr>
          <w:rFonts w:ascii="Verdana" w:hAnsi="Verdana"/>
          <w:szCs w:val="24"/>
          <w:u w:val="single"/>
          <w:lang w:val="lt-LT"/>
        </w:rPr>
      </w:pPr>
      <w:r>
        <w:rPr>
          <w:szCs w:val="24"/>
          <w:lang w:val="lt-LT"/>
        </w:rPr>
        <w:t>Rolandas Urbonas</w:t>
      </w:r>
      <w:r w:rsidR="00532771" w:rsidRPr="002F5DA1">
        <w:rPr>
          <w:szCs w:val="24"/>
          <w:lang w:val="lt-LT"/>
        </w:rPr>
        <w:t xml:space="preserve"> </w:t>
      </w:r>
      <w:r w:rsidR="00532771" w:rsidRPr="002F5DA1">
        <w:rPr>
          <w:rFonts w:ascii="Verdana" w:hAnsi="Verdana"/>
          <w:szCs w:val="24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2771" w:rsidRPr="002F5DA1">
        <w:rPr>
          <w:rFonts w:ascii="Verdana" w:hAnsi="Verdana"/>
          <w:szCs w:val="24"/>
          <w:u w:val="single"/>
          <w:lang w:val="lt-LT"/>
        </w:rPr>
        <w:instrText xml:space="preserve"> FORMTEXT </w:instrText>
      </w:r>
      <w:r w:rsidR="00532771" w:rsidRPr="002F5DA1">
        <w:rPr>
          <w:rFonts w:ascii="Verdana" w:hAnsi="Verdana"/>
          <w:szCs w:val="24"/>
          <w:u w:val="single"/>
          <w:lang w:val="lt-LT"/>
        </w:rPr>
      </w:r>
      <w:r w:rsidR="00532771" w:rsidRPr="002F5DA1">
        <w:rPr>
          <w:rFonts w:ascii="Verdana" w:hAnsi="Verdana"/>
          <w:szCs w:val="24"/>
          <w:u w:val="single"/>
          <w:lang w:val="lt-LT"/>
        </w:rPr>
        <w:fldChar w:fldCharType="separate"/>
      </w:r>
      <w:r w:rsidR="00532771"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="00532771"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="00532771"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="00532771"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="00532771"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="00532771" w:rsidRPr="002F5DA1">
        <w:rPr>
          <w:rFonts w:ascii="Verdana" w:hAnsi="Verdana"/>
          <w:szCs w:val="24"/>
          <w:u w:val="single"/>
          <w:lang w:val="lt-LT"/>
        </w:rPr>
        <w:fldChar w:fldCharType="end"/>
      </w:r>
    </w:p>
    <w:p w14:paraId="7C997156" w14:textId="77777777" w:rsidR="00532771" w:rsidRPr="002F5DA1" w:rsidRDefault="00532771" w:rsidP="00532771">
      <w:pPr>
        <w:ind w:left="1440"/>
        <w:rPr>
          <w:sz w:val="20"/>
          <w:szCs w:val="20"/>
          <w:lang w:val="lt-LT"/>
        </w:rPr>
      </w:pPr>
      <w:r w:rsidRPr="002F5DA1">
        <w:rPr>
          <w:lang w:val="lt-LT"/>
        </w:rPr>
        <w:t xml:space="preserve">      </w:t>
      </w:r>
      <w:r w:rsidRPr="002F5DA1">
        <w:rPr>
          <w:sz w:val="20"/>
          <w:szCs w:val="20"/>
          <w:lang w:val="lt-LT"/>
        </w:rPr>
        <w:t>(parašas)</w:t>
      </w:r>
    </w:p>
    <w:p w14:paraId="259DF731" w14:textId="77777777" w:rsidR="00532771" w:rsidRPr="002F5DA1" w:rsidRDefault="00532771" w:rsidP="00532771">
      <w:pPr>
        <w:ind w:left="1440"/>
        <w:rPr>
          <w:sz w:val="20"/>
          <w:szCs w:val="20"/>
          <w:lang w:val="lt-LT"/>
        </w:rPr>
      </w:pPr>
    </w:p>
    <w:p w14:paraId="3820CB86" w14:textId="77777777" w:rsidR="00532771" w:rsidRPr="002F5DA1" w:rsidRDefault="00532771" w:rsidP="00532771">
      <w:pPr>
        <w:rPr>
          <w:lang w:val="lt-LT" w:eastAsia="lt-LT"/>
        </w:rPr>
      </w:pPr>
      <w:r w:rsidRPr="002F5DA1">
        <w:rPr>
          <w:lang w:val="lt-LT"/>
        </w:rPr>
        <w:t xml:space="preserve">Informacija apie išlaikytus egzaminus teisinga: </w:t>
      </w:r>
      <w:r w:rsidRPr="002F5DA1">
        <w:rPr>
          <w:rFonts w:ascii="Verdana" w:hAnsi="Verdana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DA1">
        <w:rPr>
          <w:rFonts w:ascii="Verdana" w:hAnsi="Verdana"/>
          <w:lang w:val="lt-LT"/>
        </w:rPr>
        <w:instrText xml:space="preserve"> FORMCHECKBOX </w:instrText>
      </w:r>
      <w:r w:rsidR="00000000">
        <w:rPr>
          <w:rFonts w:ascii="Verdana" w:hAnsi="Verdana"/>
          <w:lang w:val="lt-LT"/>
        </w:rPr>
      </w:r>
      <w:r w:rsidR="00000000">
        <w:rPr>
          <w:rFonts w:ascii="Verdana" w:hAnsi="Verdana"/>
          <w:lang w:val="lt-LT"/>
        </w:rPr>
        <w:fldChar w:fldCharType="separate"/>
      </w:r>
      <w:r w:rsidRPr="002F5DA1">
        <w:rPr>
          <w:rFonts w:ascii="Verdana" w:hAnsi="Verdana"/>
          <w:lang w:val="lt-LT"/>
        </w:rPr>
        <w:fldChar w:fldCharType="end"/>
      </w:r>
      <w:r w:rsidRPr="002F5DA1">
        <w:rPr>
          <w:rFonts w:ascii="Verdana" w:hAnsi="Verdana"/>
          <w:lang w:val="lt-LT"/>
        </w:rPr>
        <w:t xml:space="preserve"> </w:t>
      </w:r>
      <w:r w:rsidRPr="002F5DA1">
        <w:rPr>
          <w:lang w:val="lt-LT"/>
        </w:rPr>
        <w:t xml:space="preserve">taip/ </w:t>
      </w:r>
      <w:r w:rsidRPr="002F5DA1">
        <w:rPr>
          <w:rFonts w:ascii="Verdana" w:hAnsi="Verdana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DA1">
        <w:rPr>
          <w:rFonts w:ascii="Verdana" w:hAnsi="Verdana"/>
          <w:lang w:val="lt-LT"/>
        </w:rPr>
        <w:instrText xml:space="preserve"> FORMCHECKBOX </w:instrText>
      </w:r>
      <w:r w:rsidR="00000000">
        <w:rPr>
          <w:rFonts w:ascii="Verdana" w:hAnsi="Verdana"/>
          <w:lang w:val="lt-LT"/>
        </w:rPr>
      </w:r>
      <w:r w:rsidR="00000000">
        <w:rPr>
          <w:rFonts w:ascii="Verdana" w:hAnsi="Verdana"/>
          <w:lang w:val="lt-LT"/>
        </w:rPr>
        <w:fldChar w:fldCharType="separate"/>
      </w:r>
      <w:r w:rsidRPr="002F5DA1">
        <w:rPr>
          <w:rFonts w:ascii="Verdana" w:hAnsi="Verdana"/>
          <w:lang w:val="lt-LT"/>
        </w:rPr>
        <w:fldChar w:fldCharType="end"/>
      </w:r>
      <w:r w:rsidRPr="002F5DA1">
        <w:rPr>
          <w:rFonts w:ascii="Verdana" w:hAnsi="Verdana"/>
          <w:lang w:val="lt-LT"/>
        </w:rPr>
        <w:t xml:space="preserve"> </w:t>
      </w:r>
      <w:r w:rsidRPr="002F5DA1">
        <w:rPr>
          <w:lang w:val="lt-LT"/>
        </w:rPr>
        <w:t>ne</w:t>
      </w:r>
    </w:p>
    <w:p w14:paraId="5D2C9A69" w14:textId="77777777" w:rsidR="00532771" w:rsidRPr="002F5DA1" w:rsidRDefault="00532771" w:rsidP="00532771">
      <w:pPr>
        <w:pStyle w:val="Sraassuenkleliais3"/>
        <w:ind w:firstLine="0"/>
        <w:rPr>
          <w:szCs w:val="24"/>
          <w:lang w:val="lt-LT"/>
        </w:rPr>
      </w:pPr>
      <w:r w:rsidRPr="002F5DA1">
        <w:rPr>
          <w:szCs w:val="24"/>
          <w:lang w:val="lt-LT"/>
        </w:rPr>
        <w:t>Pastabos:__________________________________________________________________________________</w:t>
      </w:r>
    </w:p>
    <w:p w14:paraId="132C99F8" w14:textId="77777777" w:rsidR="00532771" w:rsidRPr="002F5DA1" w:rsidRDefault="00532771" w:rsidP="00532771">
      <w:pPr>
        <w:pStyle w:val="Sraassuenkleliais3"/>
        <w:ind w:firstLine="0"/>
        <w:rPr>
          <w:rFonts w:ascii="Verdana" w:hAnsi="Verdana"/>
          <w:szCs w:val="24"/>
          <w:u w:val="single"/>
          <w:lang w:val="lt-LT"/>
        </w:rPr>
      </w:pPr>
      <w:r w:rsidRPr="002F5DA1">
        <w:rPr>
          <w:szCs w:val="24"/>
          <w:lang w:val="lt-LT"/>
        </w:rPr>
        <w:t xml:space="preserve">Studijų administratorė </w:t>
      </w:r>
      <w:r w:rsidRPr="002F5DA1">
        <w:rPr>
          <w:rFonts w:ascii="Verdana" w:hAnsi="Verdana"/>
          <w:szCs w:val="24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Cs w:val="24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Cs w:val="24"/>
          <w:u w:val="single"/>
          <w:lang w:val="lt-LT"/>
        </w:rPr>
      </w:r>
      <w:r w:rsidRPr="002F5DA1">
        <w:rPr>
          <w:rFonts w:ascii="Verdana" w:hAnsi="Verdana"/>
          <w:szCs w:val="24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szCs w:val="24"/>
          <w:u w:val="single"/>
          <w:lang w:val="lt-LT"/>
        </w:rPr>
        <w:fldChar w:fldCharType="end"/>
      </w:r>
    </w:p>
    <w:p w14:paraId="311B812F" w14:textId="77777777" w:rsidR="00532771" w:rsidRPr="002F5DA1" w:rsidRDefault="00532771" w:rsidP="00532771">
      <w:pPr>
        <w:ind w:left="1440"/>
        <w:rPr>
          <w:sz w:val="20"/>
          <w:szCs w:val="20"/>
          <w:lang w:val="lt-LT"/>
        </w:rPr>
      </w:pPr>
      <w:r w:rsidRPr="002F5DA1">
        <w:rPr>
          <w:lang w:val="lt-LT"/>
        </w:rPr>
        <w:t xml:space="preserve">            </w:t>
      </w:r>
      <w:r w:rsidRPr="002F5DA1">
        <w:rPr>
          <w:sz w:val="20"/>
          <w:szCs w:val="20"/>
          <w:lang w:val="lt-LT"/>
        </w:rPr>
        <w:t>(parašas)</w:t>
      </w:r>
    </w:p>
    <w:p w14:paraId="0737A37F" w14:textId="77777777" w:rsidR="00532771" w:rsidRPr="002F5DA1" w:rsidRDefault="00532771" w:rsidP="00532771">
      <w:pPr>
        <w:rPr>
          <w:b/>
          <w:u w:val="single"/>
          <w:lang w:val="lt-LT"/>
        </w:rPr>
      </w:pPr>
    </w:p>
    <w:p w14:paraId="7C87F42F" w14:textId="77777777" w:rsidR="00532771" w:rsidRDefault="00532771" w:rsidP="00532771">
      <w:pPr>
        <w:rPr>
          <w:b/>
          <w:u w:val="single"/>
          <w:lang w:val="lt-LT"/>
        </w:rPr>
      </w:pPr>
    </w:p>
    <w:p w14:paraId="02A6313F" w14:textId="2B959755" w:rsidR="00020400" w:rsidRDefault="00020400" w:rsidP="00532771">
      <w:pPr>
        <w:rPr>
          <w:b/>
          <w:u w:val="single"/>
          <w:lang w:val="lt-LT"/>
        </w:rPr>
      </w:pPr>
    </w:p>
    <w:sectPr w:rsidR="00020400" w:rsidSect="00557D0F">
      <w:footerReference w:type="default" r:id="rId10"/>
      <w:footnotePr>
        <w:numFmt w:val="chicago"/>
      </w:footnotePr>
      <w:pgSz w:w="16840" w:h="11907" w:orient="landscape" w:code="9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D603" w14:textId="77777777" w:rsidR="0083079C" w:rsidRDefault="0083079C">
      <w:r>
        <w:separator/>
      </w:r>
    </w:p>
  </w:endnote>
  <w:endnote w:type="continuationSeparator" w:id="0">
    <w:p w14:paraId="7621211F" w14:textId="77777777" w:rsidR="0083079C" w:rsidRDefault="0083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9197" w14:textId="77777777" w:rsidR="00AD7568" w:rsidRPr="004273C5" w:rsidRDefault="00AD7568">
    <w:pPr>
      <w:pStyle w:val="Porat"/>
      <w:rPr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  <w:r>
      <w:rPr>
        <w:rStyle w:val="Puslapionumeris"/>
      </w:rPr>
      <w:t xml:space="preserve"> (</w:t>
    </w:r>
    <w:r>
      <w:rPr>
        <w:rStyle w:val="Puslapionumeris"/>
      </w:rPr>
      <w:fldChar w:fldCharType="begin"/>
    </w:r>
    <w:r>
      <w:rPr>
        <w:rStyle w:val="Puslapionumeris"/>
      </w:rPr>
      <w:instrText xml:space="preserve"> NUMPAGES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8</w:t>
    </w:r>
    <w:r>
      <w:rPr>
        <w:rStyle w:val="Puslapionumeris"/>
      </w:rPr>
      <w:fldChar w:fldCharType="end"/>
    </w:r>
    <w:r>
      <w:rPr>
        <w:rStyle w:val="Puslapionumeri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9FFF" w14:textId="77777777" w:rsidR="00AD7568" w:rsidRPr="004273C5" w:rsidRDefault="00AD7568">
    <w:pPr>
      <w:pStyle w:val="Porat"/>
      <w:rPr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8</w:t>
    </w:r>
    <w:r>
      <w:rPr>
        <w:rStyle w:val="Puslapionumeris"/>
      </w:rPr>
      <w:fldChar w:fldCharType="end"/>
    </w:r>
    <w:r>
      <w:rPr>
        <w:rStyle w:val="Puslapionumeris"/>
      </w:rPr>
      <w:t xml:space="preserve"> (</w:t>
    </w:r>
    <w:r>
      <w:rPr>
        <w:rStyle w:val="Puslapionumeris"/>
      </w:rPr>
      <w:fldChar w:fldCharType="begin"/>
    </w:r>
    <w:r>
      <w:rPr>
        <w:rStyle w:val="Puslapionumeris"/>
      </w:rPr>
      <w:instrText xml:space="preserve"> NUMPAGES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8</w:t>
    </w:r>
    <w:r>
      <w:rPr>
        <w:rStyle w:val="Puslapionumeris"/>
      </w:rPr>
      <w:fldChar w:fldCharType="end"/>
    </w:r>
    <w:r>
      <w:rPr>
        <w:rStyle w:val="Puslapionumeri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8E02" w14:textId="77777777" w:rsidR="0083079C" w:rsidRDefault="0083079C">
      <w:r>
        <w:separator/>
      </w:r>
    </w:p>
  </w:footnote>
  <w:footnote w:type="continuationSeparator" w:id="0">
    <w:p w14:paraId="598E3EE3" w14:textId="77777777" w:rsidR="0083079C" w:rsidRDefault="00830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8pt;height:11.8pt" o:bullet="t">
        <v:imagedata r:id="rId1" o:title="BD14579_"/>
      </v:shape>
    </w:pict>
  </w:numPicBullet>
  <w:abstractNum w:abstractNumId="0" w15:restartNumberingAfterBreak="0">
    <w:nsid w:val="FFFFFF7C"/>
    <w:multiLevelType w:val="singleLevel"/>
    <w:tmpl w:val="B2920A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820C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D838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7456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EB8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88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084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20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3EE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8E9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D14DF"/>
    <w:multiLevelType w:val="hybridMultilevel"/>
    <w:tmpl w:val="A288D9F0"/>
    <w:lvl w:ilvl="0" w:tplc="CB727DFC">
      <w:start w:val="1"/>
      <w:numFmt w:val="bullet"/>
      <w:lvlText w:val=""/>
      <w:lvlJc w:val="left"/>
      <w:pPr>
        <w:tabs>
          <w:tab w:val="num" w:pos="1134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30346CE"/>
    <w:multiLevelType w:val="hybridMultilevel"/>
    <w:tmpl w:val="09F42C7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165FA3"/>
    <w:multiLevelType w:val="hybridMultilevel"/>
    <w:tmpl w:val="04E4D90E"/>
    <w:lvl w:ilvl="0" w:tplc="749E2C2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35E0D5E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43DE1876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BD2A6632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E4064328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AFE67F14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895625F8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7E4056E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9D9A9F26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3" w15:restartNumberingAfterBreak="0">
    <w:nsid w:val="06843526"/>
    <w:multiLevelType w:val="hybridMultilevel"/>
    <w:tmpl w:val="5E706FBE"/>
    <w:lvl w:ilvl="0" w:tplc="3F62F0EE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35E0D5E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43DE1876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BD2A6632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E4064328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AFE67F14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895625F8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7E4056E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9D9A9F26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4" w15:restartNumberingAfterBreak="0">
    <w:nsid w:val="0B613EEE"/>
    <w:multiLevelType w:val="hybridMultilevel"/>
    <w:tmpl w:val="BD200F0E"/>
    <w:lvl w:ilvl="0" w:tplc="B77A5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B41E7"/>
    <w:multiLevelType w:val="multilevel"/>
    <w:tmpl w:val="52A27878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6E4455"/>
    <w:multiLevelType w:val="hybridMultilevel"/>
    <w:tmpl w:val="63CA9EFC"/>
    <w:lvl w:ilvl="0" w:tplc="ADD0AE16">
      <w:start w:val="1"/>
      <w:numFmt w:val="bullet"/>
      <w:lvlText w:val=""/>
      <w:lvlJc w:val="left"/>
      <w:pPr>
        <w:tabs>
          <w:tab w:val="num" w:pos="927"/>
        </w:tabs>
        <w:ind w:left="680" w:hanging="113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0A2257"/>
    <w:multiLevelType w:val="hybridMultilevel"/>
    <w:tmpl w:val="1F205A50"/>
    <w:lvl w:ilvl="0" w:tplc="0427000F">
      <w:start w:val="1"/>
      <w:numFmt w:val="decimal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BA82B8A"/>
    <w:multiLevelType w:val="multilevel"/>
    <w:tmpl w:val="7A22D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NewRoman,Bold" w:hAnsi="TimesNewRoman,Bold" w:cs="TimesNewRoman,Bold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NewRoman,Bold" w:hAnsi="TimesNewRoman,Bold" w:cs="TimesNewRoman,Bold"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NewRoman,Bold" w:hAnsi="TimesNewRoman,Bold" w:cs="TimesNewRoman,Bold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NewRoman,Bold" w:hAnsi="TimesNewRoman,Bold" w:cs="TimesNewRoman,Bold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NewRoman,Bold" w:hAnsi="TimesNewRoman,Bold" w:cs="TimesNewRoman,Bold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NewRoman,Bold" w:hAnsi="TimesNewRoman,Bold" w:cs="TimesNewRoman,Bold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NewRoman,Bold" w:hAnsi="TimesNewRoman,Bold" w:cs="TimesNewRoman,Bold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NewRoman,Bold" w:hAnsi="TimesNewRoman,Bold" w:cs="TimesNewRoman,Bold" w:hint="default"/>
        <w:b/>
      </w:rPr>
    </w:lvl>
  </w:abstractNum>
  <w:abstractNum w:abstractNumId="19" w15:restartNumberingAfterBreak="0">
    <w:nsid w:val="1CA05829"/>
    <w:multiLevelType w:val="multilevel"/>
    <w:tmpl w:val="2BEC6296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692C54"/>
    <w:multiLevelType w:val="hybridMultilevel"/>
    <w:tmpl w:val="7638DC38"/>
    <w:lvl w:ilvl="0" w:tplc="CB727DFC">
      <w:start w:val="1"/>
      <w:numFmt w:val="bullet"/>
      <w:lvlText w:val=""/>
      <w:lvlJc w:val="left"/>
      <w:pPr>
        <w:tabs>
          <w:tab w:val="num" w:pos="1134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FA0412F"/>
    <w:multiLevelType w:val="hybridMultilevel"/>
    <w:tmpl w:val="A62431BA"/>
    <w:lvl w:ilvl="0" w:tplc="8D00CF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F2715"/>
    <w:multiLevelType w:val="multilevel"/>
    <w:tmpl w:val="D7BA912A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2B64"/>
    <w:multiLevelType w:val="hybridMultilevel"/>
    <w:tmpl w:val="4C663518"/>
    <w:lvl w:ilvl="0" w:tplc="3D16083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B727DFC">
      <w:start w:val="1"/>
      <w:numFmt w:val="bullet"/>
      <w:lvlText w:val=""/>
      <w:lvlJc w:val="left"/>
      <w:pPr>
        <w:tabs>
          <w:tab w:val="num" w:pos="1854"/>
        </w:tabs>
        <w:ind w:left="200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6"/>
        <w:szCs w:val="1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79B701B"/>
    <w:multiLevelType w:val="multilevel"/>
    <w:tmpl w:val="42587E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A4519E4"/>
    <w:multiLevelType w:val="multilevel"/>
    <w:tmpl w:val="3E989D9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B00608"/>
    <w:multiLevelType w:val="hybridMultilevel"/>
    <w:tmpl w:val="24B82DA4"/>
    <w:lvl w:ilvl="0" w:tplc="CB727DFC">
      <w:start w:val="1"/>
      <w:numFmt w:val="bullet"/>
      <w:lvlText w:val=""/>
      <w:lvlJc w:val="left"/>
      <w:pPr>
        <w:tabs>
          <w:tab w:val="num" w:pos="1134"/>
        </w:tabs>
        <w:ind w:left="128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FD2136B"/>
    <w:multiLevelType w:val="hybridMultilevel"/>
    <w:tmpl w:val="4BE879A2"/>
    <w:lvl w:ilvl="0" w:tplc="0427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 w15:restartNumberingAfterBreak="0">
    <w:nsid w:val="464473EA"/>
    <w:multiLevelType w:val="hybridMultilevel"/>
    <w:tmpl w:val="83248F62"/>
    <w:lvl w:ilvl="0" w:tplc="A93259E2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26E47"/>
    <w:multiLevelType w:val="multilevel"/>
    <w:tmpl w:val="3692F288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6710B7"/>
    <w:multiLevelType w:val="multilevel"/>
    <w:tmpl w:val="2BEC6296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C37C63"/>
    <w:multiLevelType w:val="multilevel"/>
    <w:tmpl w:val="13C271AE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9A34AF"/>
    <w:multiLevelType w:val="hybridMultilevel"/>
    <w:tmpl w:val="B428E8C2"/>
    <w:lvl w:ilvl="0" w:tplc="0427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81A32"/>
    <w:multiLevelType w:val="hybridMultilevel"/>
    <w:tmpl w:val="968C15B8"/>
    <w:lvl w:ilvl="0" w:tplc="ABF42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C0587"/>
    <w:multiLevelType w:val="multilevel"/>
    <w:tmpl w:val="8A6244B0"/>
    <w:lvl w:ilvl="0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  <w:b/>
      </w:rPr>
    </w:lvl>
  </w:abstractNum>
  <w:abstractNum w:abstractNumId="35" w15:restartNumberingAfterBreak="0">
    <w:nsid w:val="6A767EB5"/>
    <w:multiLevelType w:val="multilevel"/>
    <w:tmpl w:val="905C9D0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7"/>
        </w:tabs>
        <w:ind w:left="6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D774904"/>
    <w:multiLevelType w:val="multilevel"/>
    <w:tmpl w:val="2BEC6296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9D66A9"/>
    <w:multiLevelType w:val="multilevel"/>
    <w:tmpl w:val="42587E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EB279A4"/>
    <w:multiLevelType w:val="multilevel"/>
    <w:tmpl w:val="E7344A18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8352BB"/>
    <w:multiLevelType w:val="multilevel"/>
    <w:tmpl w:val="4D60B95C"/>
    <w:lvl w:ilvl="0">
      <w:start w:val="1"/>
      <w:numFmt w:val="upperRoman"/>
      <w:pStyle w:val="Antrat1"/>
      <w:lvlText w:val="%1."/>
      <w:lvlJc w:val="right"/>
      <w:pPr>
        <w:tabs>
          <w:tab w:val="num" w:pos="5110"/>
        </w:tabs>
        <w:ind w:left="5110" w:hanging="432"/>
      </w:pPr>
      <w:rPr>
        <w:rFonts w:hint="default"/>
      </w:rPr>
    </w:lvl>
    <w:lvl w:ilvl="1">
      <w:start w:val="1"/>
      <w:numFmt w:val="decimal"/>
      <w:pStyle w:val="Antra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ntra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4802174"/>
    <w:multiLevelType w:val="hybridMultilevel"/>
    <w:tmpl w:val="2B1C5F1A"/>
    <w:lvl w:ilvl="0" w:tplc="006468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88796196">
    <w:abstractNumId w:val="6"/>
  </w:num>
  <w:num w:numId="2" w16cid:durableId="1644388980">
    <w:abstractNumId w:val="12"/>
  </w:num>
  <w:num w:numId="3" w16cid:durableId="809325428">
    <w:abstractNumId w:val="12"/>
  </w:num>
  <w:num w:numId="4" w16cid:durableId="1187252531">
    <w:abstractNumId w:val="39"/>
  </w:num>
  <w:num w:numId="5" w16cid:durableId="138154937">
    <w:abstractNumId w:val="16"/>
  </w:num>
  <w:num w:numId="6" w16cid:durableId="466776081">
    <w:abstractNumId w:val="28"/>
  </w:num>
  <w:num w:numId="7" w16cid:durableId="618100208">
    <w:abstractNumId w:val="32"/>
  </w:num>
  <w:num w:numId="8" w16cid:durableId="1060129412">
    <w:abstractNumId w:val="27"/>
  </w:num>
  <w:num w:numId="9" w16cid:durableId="1514300918">
    <w:abstractNumId w:val="30"/>
  </w:num>
  <w:num w:numId="10" w16cid:durableId="1172332594">
    <w:abstractNumId w:val="12"/>
    <w:lvlOverride w:ilvl="0">
      <w:startOverride w:val="1"/>
    </w:lvlOverride>
  </w:num>
  <w:num w:numId="11" w16cid:durableId="283968375">
    <w:abstractNumId w:val="10"/>
  </w:num>
  <w:num w:numId="12" w16cid:durableId="669024171">
    <w:abstractNumId w:val="20"/>
  </w:num>
  <w:num w:numId="13" w16cid:durableId="1356730920">
    <w:abstractNumId w:val="23"/>
  </w:num>
  <w:num w:numId="14" w16cid:durableId="77988648">
    <w:abstractNumId w:val="26"/>
  </w:num>
  <w:num w:numId="15" w16cid:durableId="294457512">
    <w:abstractNumId w:val="19"/>
  </w:num>
  <w:num w:numId="16" w16cid:durableId="876508388">
    <w:abstractNumId w:val="36"/>
  </w:num>
  <w:num w:numId="17" w16cid:durableId="860902492">
    <w:abstractNumId w:val="12"/>
  </w:num>
  <w:num w:numId="18" w16cid:durableId="557129443">
    <w:abstractNumId w:val="22"/>
  </w:num>
  <w:num w:numId="19" w16cid:durableId="1577208932">
    <w:abstractNumId w:val="12"/>
    <w:lvlOverride w:ilvl="0">
      <w:startOverride w:val="1"/>
    </w:lvlOverride>
  </w:num>
  <w:num w:numId="20" w16cid:durableId="2067147030">
    <w:abstractNumId w:val="29"/>
  </w:num>
  <w:num w:numId="21" w16cid:durableId="1075123417">
    <w:abstractNumId w:val="12"/>
    <w:lvlOverride w:ilvl="0">
      <w:startOverride w:val="1"/>
    </w:lvlOverride>
  </w:num>
  <w:num w:numId="22" w16cid:durableId="926886997">
    <w:abstractNumId w:val="25"/>
  </w:num>
  <w:num w:numId="23" w16cid:durableId="828984476">
    <w:abstractNumId w:val="12"/>
    <w:lvlOverride w:ilvl="0">
      <w:startOverride w:val="1"/>
    </w:lvlOverride>
  </w:num>
  <w:num w:numId="24" w16cid:durableId="1058432868">
    <w:abstractNumId w:val="31"/>
  </w:num>
  <w:num w:numId="25" w16cid:durableId="320741137">
    <w:abstractNumId w:val="12"/>
    <w:lvlOverride w:ilvl="0">
      <w:startOverride w:val="1"/>
    </w:lvlOverride>
  </w:num>
  <w:num w:numId="26" w16cid:durableId="1213156753">
    <w:abstractNumId w:val="15"/>
  </w:num>
  <w:num w:numId="27" w16cid:durableId="228925050">
    <w:abstractNumId w:val="12"/>
    <w:lvlOverride w:ilvl="0">
      <w:startOverride w:val="1"/>
    </w:lvlOverride>
  </w:num>
  <w:num w:numId="28" w16cid:durableId="1327050263">
    <w:abstractNumId w:val="38"/>
  </w:num>
  <w:num w:numId="29" w16cid:durableId="734159790">
    <w:abstractNumId w:val="12"/>
    <w:lvlOverride w:ilvl="0">
      <w:startOverride w:val="1"/>
    </w:lvlOverride>
  </w:num>
  <w:num w:numId="30" w16cid:durableId="2052535677">
    <w:abstractNumId w:val="24"/>
  </w:num>
  <w:num w:numId="31" w16cid:durableId="231701140">
    <w:abstractNumId w:val="35"/>
  </w:num>
  <w:num w:numId="32" w16cid:durableId="677318660">
    <w:abstractNumId w:val="37"/>
  </w:num>
  <w:num w:numId="33" w16cid:durableId="1278024040">
    <w:abstractNumId w:val="8"/>
  </w:num>
  <w:num w:numId="34" w16cid:durableId="1704088021">
    <w:abstractNumId w:val="3"/>
  </w:num>
  <w:num w:numId="35" w16cid:durableId="1265842041">
    <w:abstractNumId w:val="2"/>
  </w:num>
  <w:num w:numId="36" w16cid:durableId="1099175753">
    <w:abstractNumId w:val="1"/>
  </w:num>
  <w:num w:numId="37" w16cid:durableId="279922612">
    <w:abstractNumId w:val="0"/>
  </w:num>
  <w:num w:numId="38" w16cid:durableId="1460952148">
    <w:abstractNumId w:val="9"/>
  </w:num>
  <w:num w:numId="39" w16cid:durableId="1292397999">
    <w:abstractNumId w:val="7"/>
  </w:num>
  <w:num w:numId="40" w16cid:durableId="1975942980">
    <w:abstractNumId w:val="5"/>
  </w:num>
  <w:num w:numId="41" w16cid:durableId="1358123702">
    <w:abstractNumId w:val="4"/>
  </w:num>
  <w:num w:numId="42" w16cid:durableId="391075899">
    <w:abstractNumId w:val="40"/>
  </w:num>
  <w:num w:numId="43" w16cid:durableId="1740401977">
    <w:abstractNumId w:val="39"/>
  </w:num>
  <w:num w:numId="44" w16cid:durableId="243341624">
    <w:abstractNumId w:val="13"/>
  </w:num>
  <w:num w:numId="45" w16cid:durableId="264193440">
    <w:abstractNumId w:val="39"/>
    <w:lvlOverride w:ilvl="0">
      <w:startOverride w:val="6"/>
    </w:lvlOverride>
  </w:num>
  <w:num w:numId="46" w16cid:durableId="921523108">
    <w:abstractNumId w:val="21"/>
  </w:num>
  <w:num w:numId="47" w16cid:durableId="1643924972">
    <w:abstractNumId w:val="33"/>
  </w:num>
  <w:num w:numId="48" w16cid:durableId="1473670189">
    <w:abstractNumId w:val="18"/>
  </w:num>
  <w:num w:numId="49" w16cid:durableId="1432235344">
    <w:abstractNumId w:val="11"/>
  </w:num>
  <w:num w:numId="50" w16cid:durableId="35542376">
    <w:abstractNumId w:val="17"/>
  </w:num>
  <w:num w:numId="51" w16cid:durableId="335883669">
    <w:abstractNumId w:val="34"/>
  </w:num>
  <w:num w:numId="52" w16cid:durableId="2102873730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attachedTemplate r:id="rId1"/>
  <w:linkStyl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04"/>
    <w:rsid w:val="000001FF"/>
    <w:rsid w:val="00000C3F"/>
    <w:rsid w:val="000059A6"/>
    <w:rsid w:val="00010557"/>
    <w:rsid w:val="000106A2"/>
    <w:rsid w:val="000155D5"/>
    <w:rsid w:val="000169E7"/>
    <w:rsid w:val="00016A74"/>
    <w:rsid w:val="00020400"/>
    <w:rsid w:val="00021ACC"/>
    <w:rsid w:val="00021CC1"/>
    <w:rsid w:val="000227ED"/>
    <w:rsid w:val="00022C6B"/>
    <w:rsid w:val="00031E7A"/>
    <w:rsid w:val="000367DD"/>
    <w:rsid w:val="00040256"/>
    <w:rsid w:val="00044566"/>
    <w:rsid w:val="0004670E"/>
    <w:rsid w:val="00046B1A"/>
    <w:rsid w:val="00046E8D"/>
    <w:rsid w:val="00051303"/>
    <w:rsid w:val="0005244C"/>
    <w:rsid w:val="000568FE"/>
    <w:rsid w:val="0006305B"/>
    <w:rsid w:val="00064E8B"/>
    <w:rsid w:val="00066E47"/>
    <w:rsid w:val="000714D7"/>
    <w:rsid w:val="000727E8"/>
    <w:rsid w:val="00075D5A"/>
    <w:rsid w:val="00077EE4"/>
    <w:rsid w:val="00086BEA"/>
    <w:rsid w:val="00087D77"/>
    <w:rsid w:val="0009163D"/>
    <w:rsid w:val="00096999"/>
    <w:rsid w:val="000A4A5A"/>
    <w:rsid w:val="000B00AA"/>
    <w:rsid w:val="000B1209"/>
    <w:rsid w:val="000B240D"/>
    <w:rsid w:val="000B2E37"/>
    <w:rsid w:val="000C0F2C"/>
    <w:rsid w:val="000C406E"/>
    <w:rsid w:val="000C50F9"/>
    <w:rsid w:val="000C7DC6"/>
    <w:rsid w:val="000D5F97"/>
    <w:rsid w:val="000D6342"/>
    <w:rsid w:val="000D7047"/>
    <w:rsid w:val="000E1069"/>
    <w:rsid w:val="000E3475"/>
    <w:rsid w:val="000E37D5"/>
    <w:rsid w:val="000F0E61"/>
    <w:rsid w:val="000F1E30"/>
    <w:rsid w:val="000F5B5F"/>
    <w:rsid w:val="001021A0"/>
    <w:rsid w:val="00102E48"/>
    <w:rsid w:val="00103B78"/>
    <w:rsid w:val="00103D5A"/>
    <w:rsid w:val="001043B1"/>
    <w:rsid w:val="001070BB"/>
    <w:rsid w:val="001113B0"/>
    <w:rsid w:val="00112E74"/>
    <w:rsid w:val="0011574E"/>
    <w:rsid w:val="001163BA"/>
    <w:rsid w:val="00116E41"/>
    <w:rsid w:val="00121F75"/>
    <w:rsid w:val="00130F23"/>
    <w:rsid w:val="00130F92"/>
    <w:rsid w:val="001329CA"/>
    <w:rsid w:val="00134D80"/>
    <w:rsid w:val="00136029"/>
    <w:rsid w:val="001413DC"/>
    <w:rsid w:val="0014536A"/>
    <w:rsid w:val="001472D9"/>
    <w:rsid w:val="001475EF"/>
    <w:rsid w:val="001502B2"/>
    <w:rsid w:val="001528D2"/>
    <w:rsid w:val="00153DD4"/>
    <w:rsid w:val="001547D2"/>
    <w:rsid w:val="001561D4"/>
    <w:rsid w:val="00157CC0"/>
    <w:rsid w:val="001601D0"/>
    <w:rsid w:val="0016041D"/>
    <w:rsid w:val="00161450"/>
    <w:rsid w:val="001614BC"/>
    <w:rsid w:val="00162C22"/>
    <w:rsid w:val="001640F3"/>
    <w:rsid w:val="00164754"/>
    <w:rsid w:val="00165BEF"/>
    <w:rsid w:val="00171319"/>
    <w:rsid w:val="0017360C"/>
    <w:rsid w:val="00174B36"/>
    <w:rsid w:val="00176CB3"/>
    <w:rsid w:val="00177D30"/>
    <w:rsid w:val="001809BC"/>
    <w:rsid w:val="0018154B"/>
    <w:rsid w:val="00182CFC"/>
    <w:rsid w:val="00183958"/>
    <w:rsid w:val="001859E9"/>
    <w:rsid w:val="00190291"/>
    <w:rsid w:val="001933FC"/>
    <w:rsid w:val="001A00C8"/>
    <w:rsid w:val="001A1076"/>
    <w:rsid w:val="001A1523"/>
    <w:rsid w:val="001A4475"/>
    <w:rsid w:val="001A5AC5"/>
    <w:rsid w:val="001B2724"/>
    <w:rsid w:val="001C0A1E"/>
    <w:rsid w:val="001C40A5"/>
    <w:rsid w:val="001C4177"/>
    <w:rsid w:val="001C6058"/>
    <w:rsid w:val="001D1C7D"/>
    <w:rsid w:val="001D1E94"/>
    <w:rsid w:val="001D766A"/>
    <w:rsid w:val="001E53EA"/>
    <w:rsid w:val="001E7699"/>
    <w:rsid w:val="001F1AAF"/>
    <w:rsid w:val="001F4923"/>
    <w:rsid w:val="001F6770"/>
    <w:rsid w:val="00204080"/>
    <w:rsid w:val="00204241"/>
    <w:rsid w:val="00207DC8"/>
    <w:rsid w:val="00210659"/>
    <w:rsid w:val="002166F3"/>
    <w:rsid w:val="00220905"/>
    <w:rsid w:val="002211DF"/>
    <w:rsid w:val="00227146"/>
    <w:rsid w:val="0023206D"/>
    <w:rsid w:val="0023625A"/>
    <w:rsid w:val="00240DE5"/>
    <w:rsid w:val="00242EE3"/>
    <w:rsid w:val="00242F53"/>
    <w:rsid w:val="002440B1"/>
    <w:rsid w:val="002452ED"/>
    <w:rsid w:val="00252668"/>
    <w:rsid w:val="0025542D"/>
    <w:rsid w:val="00256982"/>
    <w:rsid w:val="0025747E"/>
    <w:rsid w:val="002613C7"/>
    <w:rsid w:val="00262EE3"/>
    <w:rsid w:val="00264A17"/>
    <w:rsid w:val="002728DA"/>
    <w:rsid w:val="00274AC0"/>
    <w:rsid w:val="0027798E"/>
    <w:rsid w:val="00280CB8"/>
    <w:rsid w:val="002859E3"/>
    <w:rsid w:val="002941B2"/>
    <w:rsid w:val="00294F3B"/>
    <w:rsid w:val="0029535F"/>
    <w:rsid w:val="002976D1"/>
    <w:rsid w:val="002A09C0"/>
    <w:rsid w:val="002A116F"/>
    <w:rsid w:val="002A32AA"/>
    <w:rsid w:val="002A5842"/>
    <w:rsid w:val="002A76B3"/>
    <w:rsid w:val="002B30F7"/>
    <w:rsid w:val="002B319D"/>
    <w:rsid w:val="002B4269"/>
    <w:rsid w:val="002B61DC"/>
    <w:rsid w:val="002B6BE1"/>
    <w:rsid w:val="002C03E2"/>
    <w:rsid w:val="002C0A18"/>
    <w:rsid w:val="002C41D7"/>
    <w:rsid w:val="002C7286"/>
    <w:rsid w:val="002D11D4"/>
    <w:rsid w:val="002D3E4E"/>
    <w:rsid w:val="002D58AF"/>
    <w:rsid w:val="002E257E"/>
    <w:rsid w:val="002E58C3"/>
    <w:rsid w:val="002F0499"/>
    <w:rsid w:val="002F08DF"/>
    <w:rsid w:val="002F2BF5"/>
    <w:rsid w:val="002F5DA1"/>
    <w:rsid w:val="003008B2"/>
    <w:rsid w:val="00302E28"/>
    <w:rsid w:val="00305B6C"/>
    <w:rsid w:val="00315F6D"/>
    <w:rsid w:val="00316EC9"/>
    <w:rsid w:val="00317B4F"/>
    <w:rsid w:val="00324CE1"/>
    <w:rsid w:val="00333C55"/>
    <w:rsid w:val="00335C65"/>
    <w:rsid w:val="00340377"/>
    <w:rsid w:val="003435D1"/>
    <w:rsid w:val="00350B07"/>
    <w:rsid w:val="00352256"/>
    <w:rsid w:val="003615A8"/>
    <w:rsid w:val="00361A99"/>
    <w:rsid w:val="00364838"/>
    <w:rsid w:val="00367FA5"/>
    <w:rsid w:val="003861C0"/>
    <w:rsid w:val="003922C7"/>
    <w:rsid w:val="00392322"/>
    <w:rsid w:val="00395EA4"/>
    <w:rsid w:val="0039667F"/>
    <w:rsid w:val="00397E8A"/>
    <w:rsid w:val="003A0D62"/>
    <w:rsid w:val="003A0FDF"/>
    <w:rsid w:val="003A41D0"/>
    <w:rsid w:val="003A4864"/>
    <w:rsid w:val="003A4951"/>
    <w:rsid w:val="003B2A01"/>
    <w:rsid w:val="003B373C"/>
    <w:rsid w:val="003B3DEA"/>
    <w:rsid w:val="003B55AB"/>
    <w:rsid w:val="003B7A61"/>
    <w:rsid w:val="003C3683"/>
    <w:rsid w:val="003C3C9E"/>
    <w:rsid w:val="003D3F74"/>
    <w:rsid w:val="003D5A8C"/>
    <w:rsid w:val="003D5E0E"/>
    <w:rsid w:val="003D5FE4"/>
    <w:rsid w:val="003D65F7"/>
    <w:rsid w:val="003E0177"/>
    <w:rsid w:val="003E73B2"/>
    <w:rsid w:val="003F1DA5"/>
    <w:rsid w:val="003F74E4"/>
    <w:rsid w:val="003F7654"/>
    <w:rsid w:val="004103D5"/>
    <w:rsid w:val="004211D6"/>
    <w:rsid w:val="0042490F"/>
    <w:rsid w:val="004273C5"/>
    <w:rsid w:val="0043142C"/>
    <w:rsid w:val="004329D6"/>
    <w:rsid w:val="004368DB"/>
    <w:rsid w:val="00437A13"/>
    <w:rsid w:val="0044275B"/>
    <w:rsid w:val="0044469E"/>
    <w:rsid w:val="00445A69"/>
    <w:rsid w:val="00446295"/>
    <w:rsid w:val="004501FE"/>
    <w:rsid w:val="004558D0"/>
    <w:rsid w:val="0045674B"/>
    <w:rsid w:val="0046375B"/>
    <w:rsid w:val="004639B0"/>
    <w:rsid w:val="00463F6F"/>
    <w:rsid w:val="00471393"/>
    <w:rsid w:val="00471598"/>
    <w:rsid w:val="00472871"/>
    <w:rsid w:val="00475AF7"/>
    <w:rsid w:val="00483A39"/>
    <w:rsid w:val="0049087D"/>
    <w:rsid w:val="00493A68"/>
    <w:rsid w:val="00495CE8"/>
    <w:rsid w:val="004960C5"/>
    <w:rsid w:val="004A2753"/>
    <w:rsid w:val="004A4681"/>
    <w:rsid w:val="004A5FEF"/>
    <w:rsid w:val="004A65BF"/>
    <w:rsid w:val="004B05DB"/>
    <w:rsid w:val="004B6E20"/>
    <w:rsid w:val="004C432F"/>
    <w:rsid w:val="004D1496"/>
    <w:rsid w:val="004D3013"/>
    <w:rsid w:val="004D6F74"/>
    <w:rsid w:val="004D704B"/>
    <w:rsid w:val="004E01DC"/>
    <w:rsid w:val="004E1890"/>
    <w:rsid w:val="004F2BE9"/>
    <w:rsid w:val="004F70E3"/>
    <w:rsid w:val="004F77FD"/>
    <w:rsid w:val="00500AEE"/>
    <w:rsid w:val="00510299"/>
    <w:rsid w:val="0051439F"/>
    <w:rsid w:val="00516202"/>
    <w:rsid w:val="00521564"/>
    <w:rsid w:val="00523A38"/>
    <w:rsid w:val="00524118"/>
    <w:rsid w:val="0052782E"/>
    <w:rsid w:val="00532771"/>
    <w:rsid w:val="00533863"/>
    <w:rsid w:val="00536B3D"/>
    <w:rsid w:val="00542115"/>
    <w:rsid w:val="005427BA"/>
    <w:rsid w:val="005471F9"/>
    <w:rsid w:val="00550A74"/>
    <w:rsid w:val="0055401D"/>
    <w:rsid w:val="00555DA1"/>
    <w:rsid w:val="0055676B"/>
    <w:rsid w:val="00557D0F"/>
    <w:rsid w:val="00562D40"/>
    <w:rsid w:val="00570EF5"/>
    <w:rsid w:val="00571504"/>
    <w:rsid w:val="005741C8"/>
    <w:rsid w:val="00575F57"/>
    <w:rsid w:val="005760B9"/>
    <w:rsid w:val="00581627"/>
    <w:rsid w:val="00585E71"/>
    <w:rsid w:val="005944EE"/>
    <w:rsid w:val="005A337E"/>
    <w:rsid w:val="005A43B4"/>
    <w:rsid w:val="005A50E3"/>
    <w:rsid w:val="005A7C9C"/>
    <w:rsid w:val="005B2703"/>
    <w:rsid w:val="005B41C6"/>
    <w:rsid w:val="005B7501"/>
    <w:rsid w:val="005C32FF"/>
    <w:rsid w:val="005D14A7"/>
    <w:rsid w:val="005D283B"/>
    <w:rsid w:val="005D2B5E"/>
    <w:rsid w:val="005D7F3B"/>
    <w:rsid w:val="005E41A0"/>
    <w:rsid w:val="005E4A18"/>
    <w:rsid w:val="005E57AC"/>
    <w:rsid w:val="005E5C22"/>
    <w:rsid w:val="005E65EC"/>
    <w:rsid w:val="005F029E"/>
    <w:rsid w:val="005F2D1F"/>
    <w:rsid w:val="005F2EBB"/>
    <w:rsid w:val="005F46BE"/>
    <w:rsid w:val="005F5E22"/>
    <w:rsid w:val="0060166B"/>
    <w:rsid w:val="0061432C"/>
    <w:rsid w:val="00614A62"/>
    <w:rsid w:val="006204C6"/>
    <w:rsid w:val="00620B53"/>
    <w:rsid w:val="00621BD9"/>
    <w:rsid w:val="00626A6D"/>
    <w:rsid w:val="00630B2D"/>
    <w:rsid w:val="006320F4"/>
    <w:rsid w:val="00644948"/>
    <w:rsid w:val="00646627"/>
    <w:rsid w:val="006546C5"/>
    <w:rsid w:val="00655350"/>
    <w:rsid w:val="00660A1D"/>
    <w:rsid w:val="00664D81"/>
    <w:rsid w:val="00671CF9"/>
    <w:rsid w:val="006746AA"/>
    <w:rsid w:val="006771B2"/>
    <w:rsid w:val="00680268"/>
    <w:rsid w:val="006813FE"/>
    <w:rsid w:val="00682AEB"/>
    <w:rsid w:val="00684C23"/>
    <w:rsid w:val="006852A4"/>
    <w:rsid w:val="00685910"/>
    <w:rsid w:val="006872CA"/>
    <w:rsid w:val="006959E9"/>
    <w:rsid w:val="0069779E"/>
    <w:rsid w:val="006A0161"/>
    <w:rsid w:val="006A5F71"/>
    <w:rsid w:val="006A70F8"/>
    <w:rsid w:val="006A78C7"/>
    <w:rsid w:val="006B0E78"/>
    <w:rsid w:val="006B1407"/>
    <w:rsid w:val="006B1757"/>
    <w:rsid w:val="006B4073"/>
    <w:rsid w:val="006B53BF"/>
    <w:rsid w:val="006C0F5C"/>
    <w:rsid w:val="006C12CD"/>
    <w:rsid w:val="006D1E8E"/>
    <w:rsid w:val="006D40DB"/>
    <w:rsid w:val="006D6490"/>
    <w:rsid w:val="006D67AD"/>
    <w:rsid w:val="006E04B8"/>
    <w:rsid w:val="006E104F"/>
    <w:rsid w:val="006E1FC6"/>
    <w:rsid w:val="006F0F44"/>
    <w:rsid w:val="006F104E"/>
    <w:rsid w:val="006F7733"/>
    <w:rsid w:val="00702197"/>
    <w:rsid w:val="0071146E"/>
    <w:rsid w:val="007228D0"/>
    <w:rsid w:val="00725AD8"/>
    <w:rsid w:val="00726BC5"/>
    <w:rsid w:val="0073406D"/>
    <w:rsid w:val="00736194"/>
    <w:rsid w:val="00737D97"/>
    <w:rsid w:val="007400BA"/>
    <w:rsid w:val="00745347"/>
    <w:rsid w:val="007529B4"/>
    <w:rsid w:val="00752ACA"/>
    <w:rsid w:val="0075331D"/>
    <w:rsid w:val="00757CEA"/>
    <w:rsid w:val="00762288"/>
    <w:rsid w:val="00764C20"/>
    <w:rsid w:val="00765B7F"/>
    <w:rsid w:val="00767AE3"/>
    <w:rsid w:val="00771B74"/>
    <w:rsid w:val="00776A3E"/>
    <w:rsid w:val="007864C2"/>
    <w:rsid w:val="007871C1"/>
    <w:rsid w:val="00790422"/>
    <w:rsid w:val="007972EF"/>
    <w:rsid w:val="007A02FF"/>
    <w:rsid w:val="007A1E49"/>
    <w:rsid w:val="007A4821"/>
    <w:rsid w:val="007B098D"/>
    <w:rsid w:val="007B1F33"/>
    <w:rsid w:val="007B26CD"/>
    <w:rsid w:val="007B446E"/>
    <w:rsid w:val="007B5623"/>
    <w:rsid w:val="007B5F69"/>
    <w:rsid w:val="007B6300"/>
    <w:rsid w:val="007C0499"/>
    <w:rsid w:val="007C46FE"/>
    <w:rsid w:val="007C505E"/>
    <w:rsid w:val="007C5125"/>
    <w:rsid w:val="007C6074"/>
    <w:rsid w:val="007C6A87"/>
    <w:rsid w:val="007C6C43"/>
    <w:rsid w:val="007D0092"/>
    <w:rsid w:val="007D01CA"/>
    <w:rsid w:val="007E1BE6"/>
    <w:rsid w:val="007E1EA8"/>
    <w:rsid w:val="007E48CD"/>
    <w:rsid w:val="007E57CA"/>
    <w:rsid w:val="007E5B2A"/>
    <w:rsid w:val="007E7D5E"/>
    <w:rsid w:val="007F14BB"/>
    <w:rsid w:val="00812A64"/>
    <w:rsid w:val="00814494"/>
    <w:rsid w:val="00820155"/>
    <w:rsid w:val="00821C50"/>
    <w:rsid w:val="00823F1D"/>
    <w:rsid w:val="008246A7"/>
    <w:rsid w:val="00824ECA"/>
    <w:rsid w:val="0083079C"/>
    <w:rsid w:val="00832917"/>
    <w:rsid w:val="00833F52"/>
    <w:rsid w:val="0083515D"/>
    <w:rsid w:val="00841B5A"/>
    <w:rsid w:val="00846DB7"/>
    <w:rsid w:val="00846F8E"/>
    <w:rsid w:val="00847778"/>
    <w:rsid w:val="00847C6B"/>
    <w:rsid w:val="00850B15"/>
    <w:rsid w:val="00851433"/>
    <w:rsid w:val="00851CCA"/>
    <w:rsid w:val="00861721"/>
    <w:rsid w:val="00861DBD"/>
    <w:rsid w:val="00861F87"/>
    <w:rsid w:val="0086334D"/>
    <w:rsid w:val="00863F1E"/>
    <w:rsid w:val="0086546F"/>
    <w:rsid w:val="0087264D"/>
    <w:rsid w:val="00872FB8"/>
    <w:rsid w:val="0087322E"/>
    <w:rsid w:val="008825F1"/>
    <w:rsid w:val="00884430"/>
    <w:rsid w:val="008879F9"/>
    <w:rsid w:val="00893370"/>
    <w:rsid w:val="00896597"/>
    <w:rsid w:val="008A2373"/>
    <w:rsid w:val="008A292B"/>
    <w:rsid w:val="008A3002"/>
    <w:rsid w:val="008A4325"/>
    <w:rsid w:val="008B5537"/>
    <w:rsid w:val="008C19B9"/>
    <w:rsid w:val="008C3B8E"/>
    <w:rsid w:val="008C55CA"/>
    <w:rsid w:val="008D023D"/>
    <w:rsid w:val="008D054D"/>
    <w:rsid w:val="008D0C58"/>
    <w:rsid w:val="008D1DD8"/>
    <w:rsid w:val="008D30BE"/>
    <w:rsid w:val="008D4172"/>
    <w:rsid w:val="008D4540"/>
    <w:rsid w:val="008D49E5"/>
    <w:rsid w:val="008E7420"/>
    <w:rsid w:val="008F028D"/>
    <w:rsid w:val="008F3AB9"/>
    <w:rsid w:val="008F5B02"/>
    <w:rsid w:val="00902574"/>
    <w:rsid w:val="009041DC"/>
    <w:rsid w:val="00904387"/>
    <w:rsid w:val="00907BA2"/>
    <w:rsid w:val="00914624"/>
    <w:rsid w:val="009209AA"/>
    <w:rsid w:val="00921CD6"/>
    <w:rsid w:val="009220BD"/>
    <w:rsid w:val="0092295C"/>
    <w:rsid w:val="00923420"/>
    <w:rsid w:val="009428D3"/>
    <w:rsid w:val="00943030"/>
    <w:rsid w:val="00944795"/>
    <w:rsid w:val="00944B03"/>
    <w:rsid w:val="00945CD5"/>
    <w:rsid w:val="00947852"/>
    <w:rsid w:val="00947C0F"/>
    <w:rsid w:val="00962390"/>
    <w:rsid w:val="00964709"/>
    <w:rsid w:val="0096612A"/>
    <w:rsid w:val="009662ED"/>
    <w:rsid w:val="00971DFC"/>
    <w:rsid w:val="00973AE6"/>
    <w:rsid w:val="00974162"/>
    <w:rsid w:val="00982BAC"/>
    <w:rsid w:val="009853EF"/>
    <w:rsid w:val="00986397"/>
    <w:rsid w:val="00997FCE"/>
    <w:rsid w:val="009B541E"/>
    <w:rsid w:val="009C30D8"/>
    <w:rsid w:val="009C5F9B"/>
    <w:rsid w:val="009C7360"/>
    <w:rsid w:val="009D01C0"/>
    <w:rsid w:val="009D2B97"/>
    <w:rsid w:val="009D2F00"/>
    <w:rsid w:val="009E3A5B"/>
    <w:rsid w:val="009E48B7"/>
    <w:rsid w:val="009E5589"/>
    <w:rsid w:val="009E67DD"/>
    <w:rsid w:val="009F1112"/>
    <w:rsid w:val="009F2D37"/>
    <w:rsid w:val="009F55C2"/>
    <w:rsid w:val="009F5CB5"/>
    <w:rsid w:val="009F7C73"/>
    <w:rsid w:val="00A032AB"/>
    <w:rsid w:val="00A048F8"/>
    <w:rsid w:val="00A055F9"/>
    <w:rsid w:val="00A07CBE"/>
    <w:rsid w:val="00A10F7C"/>
    <w:rsid w:val="00A26AF8"/>
    <w:rsid w:val="00A3043C"/>
    <w:rsid w:val="00A30B5C"/>
    <w:rsid w:val="00A33341"/>
    <w:rsid w:val="00A36FEC"/>
    <w:rsid w:val="00A413FE"/>
    <w:rsid w:val="00A4257C"/>
    <w:rsid w:val="00A53615"/>
    <w:rsid w:val="00A57411"/>
    <w:rsid w:val="00A61D96"/>
    <w:rsid w:val="00A65863"/>
    <w:rsid w:val="00A7034B"/>
    <w:rsid w:val="00A75DE7"/>
    <w:rsid w:val="00A92EDD"/>
    <w:rsid w:val="00A9385D"/>
    <w:rsid w:val="00A95078"/>
    <w:rsid w:val="00A967F7"/>
    <w:rsid w:val="00AA13F0"/>
    <w:rsid w:val="00AA1464"/>
    <w:rsid w:val="00AB14B0"/>
    <w:rsid w:val="00AB14D6"/>
    <w:rsid w:val="00AC2676"/>
    <w:rsid w:val="00AC45CE"/>
    <w:rsid w:val="00AC6499"/>
    <w:rsid w:val="00AD0D1D"/>
    <w:rsid w:val="00AD0F02"/>
    <w:rsid w:val="00AD7568"/>
    <w:rsid w:val="00AD77DC"/>
    <w:rsid w:val="00AE65B1"/>
    <w:rsid w:val="00AE7C07"/>
    <w:rsid w:val="00AF0952"/>
    <w:rsid w:val="00B104DD"/>
    <w:rsid w:val="00B140C9"/>
    <w:rsid w:val="00B270F0"/>
    <w:rsid w:val="00B30371"/>
    <w:rsid w:val="00B3058E"/>
    <w:rsid w:val="00B3607C"/>
    <w:rsid w:val="00B42671"/>
    <w:rsid w:val="00B47AC7"/>
    <w:rsid w:val="00B502A7"/>
    <w:rsid w:val="00B538EC"/>
    <w:rsid w:val="00B53C9B"/>
    <w:rsid w:val="00B544A8"/>
    <w:rsid w:val="00B56925"/>
    <w:rsid w:val="00B56D2E"/>
    <w:rsid w:val="00B60ACD"/>
    <w:rsid w:val="00B6145C"/>
    <w:rsid w:val="00B61625"/>
    <w:rsid w:val="00B659B6"/>
    <w:rsid w:val="00B67E9F"/>
    <w:rsid w:val="00B811A6"/>
    <w:rsid w:val="00B903C5"/>
    <w:rsid w:val="00B90ECD"/>
    <w:rsid w:val="00B913D5"/>
    <w:rsid w:val="00BA5CC6"/>
    <w:rsid w:val="00BB5097"/>
    <w:rsid w:val="00BB5B71"/>
    <w:rsid w:val="00BB73FD"/>
    <w:rsid w:val="00BB7425"/>
    <w:rsid w:val="00BC0552"/>
    <w:rsid w:val="00BC1789"/>
    <w:rsid w:val="00BC2700"/>
    <w:rsid w:val="00BC6F32"/>
    <w:rsid w:val="00BD5BD2"/>
    <w:rsid w:val="00BE0B3F"/>
    <w:rsid w:val="00BE5AD5"/>
    <w:rsid w:val="00BE6FA6"/>
    <w:rsid w:val="00BE6FC1"/>
    <w:rsid w:val="00BF0FDC"/>
    <w:rsid w:val="00BF1571"/>
    <w:rsid w:val="00BF2DAC"/>
    <w:rsid w:val="00BF3BD5"/>
    <w:rsid w:val="00BF3F46"/>
    <w:rsid w:val="00BF46CD"/>
    <w:rsid w:val="00BF6469"/>
    <w:rsid w:val="00BF64B3"/>
    <w:rsid w:val="00C019C2"/>
    <w:rsid w:val="00C04AC4"/>
    <w:rsid w:val="00C225CF"/>
    <w:rsid w:val="00C23A8D"/>
    <w:rsid w:val="00C25C73"/>
    <w:rsid w:val="00C311A9"/>
    <w:rsid w:val="00C34043"/>
    <w:rsid w:val="00C348F1"/>
    <w:rsid w:val="00C41000"/>
    <w:rsid w:val="00C4261D"/>
    <w:rsid w:val="00C453E1"/>
    <w:rsid w:val="00C455B3"/>
    <w:rsid w:val="00C45650"/>
    <w:rsid w:val="00C4715A"/>
    <w:rsid w:val="00C51B73"/>
    <w:rsid w:val="00C52061"/>
    <w:rsid w:val="00C56134"/>
    <w:rsid w:val="00C56C56"/>
    <w:rsid w:val="00C56DE9"/>
    <w:rsid w:val="00C575D1"/>
    <w:rsid w:val="00C62CA1"/>
    <w:rsid w:val="00C71475"/>
    <w:rsid w:val="00C74D89"/>
    <w:rsid w:val="00C75B62"/>
    <w:rsid w:val="00C80D99"/>
    <w:rsid w:val="00C81FC2"/>
    <w:rsid w:val="00C865D2"/>
    <w:rsid w:val="00C90B92"/>
    <w:rsid w:val="00C931B0"/>
    <w:rsid w:val="00C9779C"/>
    <w:rsid w:val="00CA230A"/>
    <w:rsid w:val="00CA64A8"/>
    <w:rsid w:val="00CB0892"/>
    <w:rsid w:val="00CB0A08"/>
    <w:rsid w:val="00CB0B3E"/>
    <w:rsid w:val="00CB399C"/>
    <w:rsid w:val="00CB5D75"/>
    <w:rsid w:val="00CB6235"/>
    <w:rsid w:val="00CB74D3"/>
    <w:rsid w:val="00CC291B"/>
    <w:rsid w:val="00CC3898"/>
    <w:rsid w:val="00CC68B4"/>
    <w:rsid w:val="00CC7790"/>
    <w:rsid w:val="00CD3751"/>
    <w:rsid w:val="00CD732F"/>
    <w:rsid w:val="00CD7D09"/>
    <w:rsid w:val="00CE061C"/>
    <w:rsid w:val="00CE590A"/>
    <w:rsid w:val="00CF615B"/>
    <w:rsid w:val="00CF62A4"/>
    <w:rsid w:val="00CF66E3"/>
    <w:rsid w:val="00CF7657"/>
    <w:rsid w:val="00CF76DA"/>
    <w:rsid w:val="00D02747"/>
    <w:rsid w:val="00D03083"/>
    <w:rsid w:val="00D03EE5"/>
    <w:rsid w:val="00D040EF"/>
    <w:rsid w:val="00D06597"/>
    <w:rsid w:val="00D109E6"/>
    <w:rsid w:val="00D11906"/>
    <w:rsid w:val="00D1603D"/>
    <w:rsid w:val="00D20A53"/>
    <w:rsid w:val="00D21C2C"/>
    <w:rsid w:val="00D25FBE"/>
    <w:rsid w:val="00D27416"/>
    <w:rsid w:val="00D30AA7"/>
    <w:rsid w:val="00D31298"/>
    <w:rsid w:val="00D35C8C"/>
    <w:rsid w:val="00D36338"/>
    <w:rsid w:val="00D403A2"/>
    <w:rsid w:val="00D45099"/>
    <w:rsid w:val="00D46682"/>
    <w:rsid w:val="00D4771C"/>
    <w:rsid w:val="00D60124"/>
    <w:rsid w:val="00D635CC"/>
    <w:rsid w:val="00D837EE"/>
    <w:rsid w:val="00D84D84"/>
    <w:rsid w:val="00D922C8"/>
    <w:rsid w:val="00D95B11"/>
    <w:rsid w:val="00D9645F"/>
    <w:rsid w:val="00DA3541"/>
    <w:rsid w:val="00DA4F02"/>
    <w:rsid w:val="00DA6A94"/>
    <w:rsid w:val="00DA75DC"/>
    <w:rsid w:val="00DB1C08"/>
    <w:rsid w:val="00DB2C4F"/>
    <w:rsid w:val="00DB7C04"/>
    <w:rsid w:val="00DC1499"/>
    <w:rsid w:val="00DC623A"/>
    <w:rsid w:val="00DC6A5F"/>
    <w:rsid w:val="00DD3EE5"/>
    <w:rsid w:val="00DD3FDB"/>
    <w:rsid w:val="00DD49DF"/>
    <w:rsid w:val="00DD5559"/>
    <w:rsid w:val="00DD6B4A"/>
    <w:rsid w:val="00DD73A8"/>
    <w:rsid w:val="00DE2B5C"/>
    <w:rsid w:val="00DE709B"/>
    <w:rsid w:val="00DE75A3"/>
    <w:rsid w:val="00DF51C0"/>
    <w:rsid w:val="00DF72A7"/>
    <w:rsid w:val="00DF75D3"/>
    <w:rsid w:val="00E05349"/>
    <w:rsid w:val="00E06C5D"/>
    <w:rsid w:val="00E100ED"/>
    <w:rsid w:val="00E10FF3"/>
    <w:rsid w:val="00E118A3"/>
    <w:rsid w:val="00E12073"/>
    <w:rsid w:val="00E129B4"/>
    <w:rsid w:val="00E13AC8"/>
    <w:rsid w:val="00E17494"/>
    <w:rsid w:val="00E17E60"/>
    <w:rsid w:val="00E218F7"/>
    <w:rsid w:val="00E21965"/>
    <w:rsid w:val="00E25C6C"/>
    <w:rsid w:val="00E266F2"/>
    <w:rsid w:val="00E460EB"/>
    <w:rsid w:val="00E50EE8"/>
    <w:rsid w:val="00E54497"/>
    <w:rsid w:val="00E635B2"/>
    <w:rsid w:val="00E65959"/>
    <w:rsid w:val="00E70564"/>
    <w:rsid w:val="00E71773"/>
    <w:rsid w:val="00E72F3A"/>
    <w:rsid w:val="00E80BD3"/>
    <w:rsid w:val="00E812E8"/>
    <w:rsid w:val="00E8615C"/>
    <w:rsid w:val="00E863CB"/>
    <w:rsid w:val="00E91547"/>
    <w:rsid w:val="00E92E81"/>
    <w:rsid w:val="00E93922"/>
    <w:rsid w:val="00E95091"/>
    <w:rsid w:val="00E95E13"/>
    <w:rsid w:val="00E96156"/>
    <w:rsid w:val="00E96FE7"/>
    <w:rsid w:val="00EA0B79"/>
    <w:rsid w:val="00EA16A2"/>
    <w:rsid w:val="00EA64C2"/>
    <w:rsid w:val="00EA66EE"/>
    <w:rsid w:val="00EA75E4"/>
    <w:rsid w:val="00EB187E"/>
    <w:rsid w:val="00EB35F9"/>
    <w:rsid w:val="00EC134E"/>
    <w:rsid w:val="00ED04C6"/>
    <w:rsid w:val="00ED6215"/>
    <w:rsid w:val="00EE0284"/>
    <w:rsid w:val="00EE4C4E"/>
    <w:rsid w:val="00EE78B4"/>
    <w:rsid w:val="00EF2440"/>
    <w:rsid w:val="00EF2D95"/>
    <w:rsid w:val="00EF5FC0"/>
    <w:rsid w:val="00EF6C02"/>
    <w:rsid w:val="00F01199"/>
    <w:rsid w:val="00F01263"/>
    <w:rsid w:val="00F02ED7"/>
    <w:rsid w:val="00F2101A"/>
    <w:rsid w:val="00F22428"/>
    <w:rsid w:val="00F237F7"/>
    <w:rsid w:val="00F30339"/>
    <w:rsid w:val="00F332E8"/>
    <w:rsid w:val="00F3758F"/>
    <w:rsid w:val="00F41DBE"/>
    <w:rsid w:val="00F42A4B"/>
    <w:rsid w:val="00F47677"/>
    <w:rsid w:val="00F54590"/>
    <w:rsid w:val="00F55F0B"/>
    <w:rsid w:val="00F5755C"/>
    <w:rsid w:val="00F57798"/>
    <w:rsid w:val="00F60293"/>
    <w:rsid w:val="00F609DA"/>
    <w:rsid w:val="00F67F53"/>
    <w:rsid w:val="00F727E2"/>
    <w:rsid w:val="00F75024"/>
    <w:rsid w:val="00F804FF"/>
    <w:rsid w:val="00F849DD"/>
    <w:rsid w:val="00F8517E"/>
    <w:rsid w:val="00F9038A"/>
    <w:rsid w:val="00F94617"/>
    <w:rsid w:val="00FA0553"/>
    <w:rsid w:val="00FA18C7"/>
    <w:rsid w:val="00FA57BA"/>
    <w:rsid w:val="00FA5EB2"/>
    <w:rsid w:val="00FA7BCA"/>
    <w:rsid w:val="00FB7824"/>
    <w:rsid w:val="00FC35FB"/>
    <w:rsid w:val="00FC4C75"/>
    <w:rsid w:val="00FD33A1"/>
    <w:rsid w:val="00FD56FB"/>
    <w:rsid w:val="00FD5B98"/>
    <w:rsid w:val="00FD6CF9"/>
    <w:rsid w:val="00FE05C4"/>
    <w:rsid w:val="00FE075D"/>
    <w:rsid w:val="00FE14EA"/>
    <w:rsid w:val="00FE1D92"/>
    <w:rsid w:val="00FE6CB7"/>
    <w:rsid w:val="00FE7ED4"/>
    <w:rsid w:val="00FF10AB"/>
    <w:rsid w:val="00FF2F92"/>
    <w:rsid w:val="00FF3290"/>
    <w:rsid w:val="00FF49C1"/>
    <w:rsid w:val="00FF5AD7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75F3B"/>
  <w15:docId w15:val="{BB1F0F38-F9CB-4DA7-9CE4-29CE2508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F5B5F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CB5D75"/>
    <w:pPr>
      <w:keepNext/>
      <w:numPr>
        <w:numId w:val="4"/>
      </w:numP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CB5D75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mallCaps/>
      <w:sz w:val="28"/>
      <w:szCs w:val="28"/>
    </w:rPr>
  </w:style>
  <w:style w:type="paragraph" w:styleId="Antrat3">
    <w:name w:val="heading 3"/>
    <w:basedOn w:val="prastasis"/>
    <w:next w:val="prastasis"/>
    <w:qFormat/>
    <w:rsid w:val="00CB5D75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CB5D7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qFormat/>
    <w:rsid w:val="00CB5D7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qFormat/>
    <w:rsid w:val="00CB5D7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qFormat/>
    <w:rsid w:val="00CB5D75"/>
    <w:pPr>
      <w:numPr>
        <w:ilvl w:val="6"/>
        <w:numId w:val="4"/>
      </w:numPr>
      <w:spacing w:before="240" w:after="60"/>
      <w:outlineLvl w:val="6"/>
    </w:pPr>
  </w:style>
  <w:style w:type="paragraph" w:styleId="Antrat8">
    <w:name w:val="heading 8"/>
    <w:basedOn w:val="prastasis"/>
    <w:next w:val="prastasis"/>
    <w:qFormat/>
    <w:rsid w:val="00CB5D75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qFormat/>
    <w:rsid w:val="00CB5D75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suenkleliais3">
    <w:name w:val="List Bullet 3"/>
    <w:basedOn w:val="prastasis"/>
    <w:autoRedefine/>
    <w:rsid w:val="00F727E2"/>
    <w:pPr>
      <w:tabs>
        <w:tab w:val="left" w:pos="680"/>
      </w:tabs>
      <w:ind w:firstLine="709"/>
      <w:jc w:val="both"/>
    </w:pPr>
    <w:rPr>
      <w:szCs w:val="20"/>
      <w:lang w:val="ru-RU"/>
    </w:rPr>
  </w:style>
  <w:style w:type="paragraph" w:styleId="Turinys1">
    <w:name w:val="toc 1"/>
    <w:basedOn w:val="prastasis"/>
    <w:next w:val="prastasis"/>
    <w:autoRedefine/>
    <w:uiPriority w:val="39"/>
    <w:rsid w:val="00CB5D75"/>
    <w:pPr>
      <w:tabs>
        <w:tab w:val="left" w:pos="567"/>
        <w:tab w:val="right" w:leader="dot" w:pos="9629"/>
      </w:tabs>
    </w:pPr>
    <w:rPr>
      <w:caps/>
      <w:sz w:val="28"/>
    </w:rPr>
  </w:style>
  <w:style w:type="paragraph" w:styleId="Turinys2">
    <w:name w:val="toc 2"/>
    <w:basedOn w:val="prastasis"/>
    <w:next w:val="prastasis"/>
    <w:autoRedefine/>
    <w:uiPriority w:val="39"/>
    <w:rsid w:val="00CB5D75"/>
    <w:pPr>
      <w:tabs>
        <w:tab w:val="left" w:pos="993"/>
        <w:tab w:val="right" w:leader="dot" w:pos="9629"/>
      </w:tabs>
      <w:ind w:left="426"/>
    </w:pPr>
    <w:rPr>
      <w:smallCaps/>
    </w:rPr>
  </w:style>
  <w:style w:type="paragraph" w:styleId="Turinys3">
    <w:name w:val="toc 3"/>
    <w:basedOn w:val="prastasis"/>
    <w:next w:val="prastasis"/>
    <w:autoRedefine/>
    <w:semiHidden/>
    <w:rsid w:val="00CB5D75"/>
    <w:pPr>
      <w:tabs>
        <w:tab w:val="left" w:pos="1560"/>
        <w:tab w:val="right" w:leader="dot" w:pos="9629"/>
      </w:tabs>
      <w:ind w:left="851"/>
    </w:pPr>
  </w:style>
  <w:style w:type="character" w:styleId="Hipersaitas">
    <w:name w:val="Hyperlink"/>
    <w:uiPriority w:val="99"/>
    <w:rsid w:val="00CB5D75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rsid w:val="00CB5D75"/>
    <w:pPr>
      <w:spacing w:before="120" w:after="120"/>
      <w:ind w:firstLine="567"/>
      <w:jc w:val="both"/>
    </w:pPr>
    <w:rPr>
      <w:lang w:val="en-GB"/>
    </w:rPr>
  </w:style>
  <w:style w:type="paragraph" w:customStyle="1" w:styleId="List1">
    <w:name w:val="List1"/>
    <w:basedOn w:val="prastasis"/>
    <w:rsid w:val="00CB5D75"/>
    <w:pPr>
      <w:numPr>
        <w:numId w:val="6"/>
      </w:numPr>
      <w:jc w:val="both"/>
    </w:pPr>
  </w:style>
  <w:style w:type="paragraph" w:styleId="Pavadinimas">
    <w:name w:val="Title"/>
    <w:basedOn w:val="prastasis"/>
    <w:qFormat/>
    <w:rsid w:val="00CB5D7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Lentelstinklelis">
    <w:name w:val="Table Grid"/>
    <w:basedOn w:val="prastojilentel"/>
    <w:rsid w:val="00CB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prastasis"/>
    <w:rsid w:val="00CB5D75"/>
    <w:pPr>
      <w:spacing w:before="100" w:beforeAutospacing="1" w:after="100" w:afterAutospacing="1"/>
    </w:pPr>
    <w:rPr>
      <w:color w:val="000000"/>
    </w:rPr>
  </w:style>
  <w:style w:type="paragraph" w:styleId="Debesliotekstas">
    <w:name w:val="Balloon Text"/>
    <w:basedOn w:val="prastasis"/>
    <w:semiHidden/>
    <w:rsid w:val="00CB5D7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CB5D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CB5D7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CB5D75"/>
    <w:rPr>
      <w:b/>
      <w:bCs/>
    </w:rPr>
  </w:style>
  <w:style w:type="paragraph" w:styleId="Antrats">
    <w:name w:val="header"/>
    <w:basedOn w:val="prastasis"/>
    <w:rsid w:val="004273C5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4273C5"/>
    <w:pPr>
      <w:tabs>
        <w:tab w:val="center" w:pos="4819"/>
        <w:tab w:val="right" w:pos="9638"/>
      </w:tabs>
    </w:pPr>
  </w:style>
  <w:style w:type="paragraph" w:styleId="Puslapioinaostekstas">
    <w:name w:val="footnote text"/>
    <w:basedOn w:val="prastasis"/>
    <w:semiHidden/>
    <w:rsid w:val="00051303"/>
    <w:rPr>
      <w:sz w:val="20"/>
      <w:szCs w:val="20"/>
    </w:rPr>
  </w:style>
  <w:style w:type="character" w:styleId="Puslapioinaosnuoroda">
    <w:name w:val="footnote reference"/>
    <w:semiHidden/>
    <w:rsid w:val="00051303"/>
    <w:rPr>
      <w:vertAlign w:val="superscript"/>
    </w:rPr>
  </w:style>
  <w:style w:type="paragraph" w:styleId="Pagrindiniotekstotrauka2">
    <w:name w:val="Body Text Indent 2"/>
    <w:basedOn w:val="prastasis"/>
    <w:rsid w:val="00680268"/>
    <w:pPr>
      <w:spacing w:after="120" w:line="480" w:lineRule="auto"/>
      <w:ind w:left="283"/>
    </w:pPr>
  </w:style>
  <w:style w:type="paragraph" w:styleId="Pagrindiniotekstotrauka3">
    <w:name w:val="Body Text Indent 3"/>
    <w:basedOn w:val="prastasis"/>
    <w:rsid w:val="00680268"/>
    <w:pPr>
      <w:spacing w:after="120"/>
      <w:ind w:left="283"/>
    </w:pPr>
    <w:rPr>
      <w:sz w:val="16"/>
      <w:szCs w:val="16"/>
    </w:rPr>
  </w:style>
  <w:style w:type="character" w:styleId="Puslapionumeris">
    <w:name w:val="page number"/>
    <w:basedOn w:val="Numatytasispastraiposriftas"/>
    <w:rsid w:val="00973AE6"/>
  </w:style>
  <w:style w:type="character" w:styleId="Perirtashipersaitas">
    <w:name w:val="FollowedHyperlink"/>
    <w:rsid w:val="00C56DE9"/>
    <w:rPr>
      <w:color w:val="800080"/>
      <w:u w:val="single"/>
    </w:rPr>
  </w:style>
  <w:style w:type="character" w:customStyle="1" w:styleId="KomentarotekstasDiagrama">
    <w:name w:val="Komentaro tekstas Diagrama"/>
    <w:link w:val="Komentarotekstas"/>
    <w:semiHidden/>
    <w:rsid w:val="000568FE"/>
  </w:style>
  <w:style w:type="character" w:customStyle="1" w:styleId="PagrindiniotekstotraukaDiagrama">
    <w:name w:val="Pagrindinio teksto įtrauka Diagrama"/>
    <w:link w:val="Pagrindiniotekstotrauka"/>
    <w:rsid w:val="000F5B5F"/>
    <w:rPr>
      <w:sz w:val="24"/>
      <w:szCs w:val="24"/>
      <w:lang w:val="en-GB" w:eastAsia="en-US"/>
    </w:rPr>
  </w:style>
  <w:style w:type="paragraph" w:styleId="Pataisymai">
    <w:name w:val="Revision"/>
    <w:hidden/>
    <w:uiPriority w:val="99"/>
    <w:semiHidden/>
    <w:rsid w:val="00E70564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E218F7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F84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ns.org/meetings/m_28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ablon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E6ECE-2D33-4702-81FE-7BED515DE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sablonas</Template>
  <TotalTime>6</TotalTime>
  <Pages>4</Pages>
  <Words>3661</Words>
  <Characters>2087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LEI doktorantų ir jaunųjų mokslininkų konkurso rengimo nuostatai</vt:lpstr>
      <vt:lpstr>LEI doktorantų ir jaunųjų mokslininkų konkurso rengimo nuostatai</vt:lpstr>
    </vt:vector>
  </TitlesOfParts>
  <Company>LEI</Company>
  <LinksUpToDate>false</LinksUpToDate>
  <CharactersWithSpaces>5737</CharactersWithSpaces>
  <SharedDoc>false</SharedDoc>
  <HLinks>
    <vt:vector size="48" baseType="variant">
      <vt:variant>
        <vt:i4>8126578</vt:i4>
      </vt:variant>
      <vt:variant>
        <vt:i4>109</vt:i4>
      </vt:variant>
      <vt:variant>
        <vt:i4>0</vt:i4>
      </vt:variant>
      <vt:variant>
        <vt:i4>5</vt:i4>
      </vt:variant>
      <vt:variant>
        <vt:lpwstr>http://www.isinet.com/cgi-bin/jrnlst/jlsubcatg.cgi?PC=D</vt:lpwstr>
      </vt:variant>
      <vt:variant>
        <vt:lpwstr/>
      </vt:variant>
      <vt:variant>
        <vt:i4>720924</vt:i4>
      </vt:variant>
      <vt:variant>
        <vt:i4>106</vt:i4>
      </vt:variant>
      <vt:variant>
        <vt:i4>0</vt:i4>
      </vt:variant>
      <vt:variant>
        <vt:i4>5</vt:i4>
      </vt:variant>
      <vt:variant>
        <vt:lpwstr>http://www.isinet.com/cgi-bin/jrnlst/jloptions.cgi?PC=master</vt:lpwstr>
      </vt:variant>
      <vt:variant>
        <vt:lpwstr/>
      </vt:variant>
      <vt:variant>
        <vt:i4>5636096</vt:i4>
      </vt:variant>
      <vt:variant>
        <vt:i4>103</vt:i4>
      </vt:variant>
      <vt:variant>
        <vt:i4>0</vt:i4>
      </vt:variant>
      <vt:variant>
        <vt:i4>5</vt:i4>
      </vt:variant>
      <vt:variant>
        <vt:lpwstr>http://www.lei.lt/main.php?m=142&amp;k=1</vt:lpwstr>
      </vt:variant>
      <vt:variant>
        <vt:lpwstr/>
      </vt:variant>
      <vt:variant>
        <vt:i4>3866667</vt:i4>
      </vt:variant>
      <vt:variant>
        <vt:i4>70</vt:i4>
      </vt:variant>
      <vt:variant>
        <vt:i4>0</vt:i4>
      </vt:variant>
      <vt:variant>
        <vt:i4>5</vt:i4>
      </vt:variant>
      <vt:variant>
        <vt:lpwstr>http://www.cyseni.com/</vt:lpwstr>
      </vt:variant>
      <vt:variant>
        <vt:lpwstr/>
      </vt:variant>
      <vt:variant>
        <vt:i4>6619239</vt:i4>
      </vt:variant>
      <vt:variant>
        <vt:i4>9</vt:i4>
      </vt:variant>
      <vt:variant>
        <vt:i4>0</vt:i4>
      </vt:variant>
      <vt:variant>
        <vt:i4>5</vt:i4>
      </vt:variant>
      <vt:variant>
        <vt:lpwstr>http://www.lma.lt/</vt:lpwstr>
      </vt:variant>
      <vt:variant>
        <vt:lpwstr/>
      </vt:variant>
      <vt:variant>
        <vt:i4>6619239</vt:i4>
      </vt:variant>
      <vt:variant>
        <vt:i4>6</vt:i4>
      </vt:variant>
      <vt:variant>
        <vt:i4>0</vt:i4>
      </vt:variant>
      <vt:variant>
        <vt:i4>5</vt:i4>
      </vt:variant>
      <vt:variant>
        <vt:lpwstr>http://www.lma.lt/</vt:lpwstr>
      </vt:variant>
      <vt:variant>
        <vt:lpwstr/>
      </vt:variant>
      <vt:variant>
        <vt:i4>3866667</vt:i4>
      </vt:variant>
      <vt:variant>
        <vt:i4>3</vt:i4>
      </vt:variant>
      <vt:variant>
        <vt:i4>0</vt:i4>
      </vt:variant>
      <vt:variant>
        <vt:i4>5</vt:i4>
      </vt:variant>
      <vt:variant>
        <vt:lpwstr>http://www.cyseni.com/</vt:lpwstr>
      </vt:variant>
      <vt:variant>
        <vt:lpwstr/>
      </vt:variant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http://www.lma.lt/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doktorantų ir jaunųjų mokslininkų konkurso rengimo nuostatai</dc:title>
  <dc:creator>Audrius</dc:creator>
  <cp:lastModifiedBy>Jolanta Kazakevičienė</cp:lastModifiedBy>
  <cp:revision>3</cp:revision>
  <cp:lastPrinted>2023-12-05T12:28:00Z</cp:lastPrinted>
  <dcterms:created xsi:type="dcterms:W3CDTF">2023-12-05T12:39:00Z</dcterms:created>
  <dcterms:modified xsi:type="dcterms:W3CDTF">2023-12-05T13:01:00Z</dcterms:modified>
</cp:coreProperties>
</file>